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6E8D" w14:textId="77777777" w:rsidR="00A638EC" w:rsidRPr="00317DE7" w:rsidRDefault="00585E2E" w:rsidP="00317DE7">
      <w:pPr>
        <w:pStyle w:val="Subtitle"/>
        <w:spacing w:before="0"/>
        <w:rPr>
          <w:rFonts w:ascii="Helvetica" w:hAnsi="Helvetica"/>
          <w:b/>
        </w:rPr>
      </w:pPr>
      <w:sdt>
        <w:sdtPr>
          <w:rPr>
            <w:rFonts w:ascii="Helvetica" w:hAnsi="Helvetica"/>
            <w:b/>
          </w:rPr>
          <w:alias w:val="Version:"/>
          <w:tag w:val="Version:"/>
          <w:id w:val="1459911874"/>
          <w:placeholder>
            <w:docPart w:val="2816F9E6BA403949BCA700D51802F433"/>
          </w:placeholder>
          <w:temporary/>
          <w:showingPlcHdr/>
          <w15:appearance w15:val="hidden"/>
        </w:sdtPr>
        <w:sdtEndPr/>
        <w:sdtContent>
          <w:r w:rsidR="00A638EC" w:rsidRPr="00317DE7">
            <w:rPr>
              <w:rFonts w:ascii="Helvetica" w:hAnsi="Helvetica"/>
              <w:b/>
            </w:rPr>
            <w:t>Version</w:t>
          </w:r>
        </w:sdtContent>
      </w:sdt>
      <w:r w:rsidR="00A638EC" w:rsidRPr="00317DE7">
        <w:rPr>
          <w:rFonts w:ascii="Helvetica" w:hAnsi="Helvetica"/>
          <w:b/>
        </w:rPr>
        <w:t xml:space="preserve"> </w:t>
      </w:r>
      <w:sdt>
        <w:sdtPr>
          <w:rPr>
            <w:rFonts w:ascii="Helvetica" w:hAnsi="Helvetica"/>
            <w:b/>
          </w:rPr>
          <w:alias w:val="Enter version:"/>
          <w:tag w:val="Enter version:"/>
          <w:id w:val="-279100836"/>
          <w:placeholder>
            <w:docPart w:val="290ACBC1B2B2DB4B916E30524F2E07C8"/>
          </w:placeholder>
          <w:temporary/>
          <w:showingPlcHdr/>
          <w15:appearance w15:val="hidden"/>
        </w:sdtPr>
        <w:sdtEndPr/>
        <w:sdtContent>
          <w:r w:rsidR="00A638EC" w:rsidRPr="00317DE7">
            <w:rPr>
              <w:rFonts w:ascii="Helvetica" w:hAnsi="Helvetica"/>
              <w:b/>
            </w:rPr>
            <w:t>0.0</w:t>
          </w:r>
        </w:sdtContent>
      </w:sdt>
    </w:p>
    <w:p w14:paraId="66D31613" w14:textId="77777777" w:rsidR="00A638EC" w:rsidRPr="00317DE7" w:rsidRDefault="00585E2E" w:rsidP="00A01EB1">
      <w:pPr>
        <w:pStyle w:val="Subtitle"/>
        <w:spacing w:before="0" w:after="4200"/>
        <w:rPr>
          <w:rFonts w:ascii="Helvetica" w:hAnsi="Helvetica"/>
        </w:rPr>
      </w:pPr>
      <w:sdt>
        <w:sdtPr>
          <w:rPr>
            <w:rFonts w:ascii="Helvetica" w:hAnsi="Helvetica"/>
            <w:b/>
          </w:rPr>
          <w:alias w:val="Enter date:"/>
          <w:tag w:val="Enter date:"/>
          <w:id w:val="-664086759"/>
          <w:placeholder>
            <w:docPart w:val="2EEA38AA687FA64186D1B1EA9B8F4AED"/>
          </w:placeholder>
          <w:dataBinding w:prefixMappings="xmlns:ns0='http://schemas.microsoft.com/office/2006/coverPageProps' " w:xpath="/ns0:CoverPageProperties[1]/ns0:CompanyFax[1]" w:storeItemID="{55AF091B-3C7A-41E3-B477-F2FDAA23CFDA}"/>
          <w15:appearance w15:val="hidden"/>
          <w:text/>
        </w:sdtPr>
        <w:sdtEndPr/>
        <w:sdtContent>
          <w:r w:rsidR="00A01EB1">
            <w:rPr>
              <w:rFonts w:ascii="Helvetica" w:hAnsi="Helvetica"/>
              <w:b/>
            </w:rPr>
            <w:t>May 2018</w:t>
          </w:r>
        </w:sdtContent>
      </w:sdt>
    </w:p>
    <w:p w14:paraId="4B02C499" w14:textId="77777777" w:rsidR="00A638EC" w:rsidRPr="00317DE7" w:rsidRDefault="00A638EC" w:rsidP="00317DE7">
      <w:pPr>
        <w:pStyle w:val="Logo"/>
        <w:spacing w:before="0" w:after="0"/>
        <w:rPr>
          <w:rFonts w:ascii="Helvetica" w:hAnsi="Helvetica"/>
        </w:rPr>
      </w:pPr>
      <w:r w:rsidRPr="00317DE7">
        <w:rPr>
          <w:rFonts w:ascii="Helvetica" w:hAnsi="Helvetica"/>
          <w:noProof/>
          <w:lang w:eastAsia="en-GB"/>
        </w:rPr>
        <w:drawing>
          <wp:inline distT="0" distB="0" distL="0" distR="0" wp14:anchorId="54DDC6D0" wp14:editId="5B20F0B4">
            <wp:extent cx="3175927" cy="112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3180319" cy="1121689"/>
                    </a:xfrm>
                    <a:prstGeom prst="rect">
                      <a:avLst/>
                    </a:prstGeom>
                  </pic:spPr>
                </pic:pic>
              </a:graphicData>
            </a:graphic>
          </wp:inline>
        </w:drawing>
      </w:r>
    </w:p>
    <w:sdt>
      <w:sdtPr>
        <w:rPr>
          <w:rFonts w:ascii="Helvetica" w:hAnsi="Helvetica"/>
        </w:rPr>
        <w:alias w:val="Enter title:"/>
        <w:tag w:val=""/>
        <w:id w:val="390237733"/>
        <w:placeholder>
          <w:docPart w:val="3B224BB91E605840ADB22CBA33FE2E2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43CF86D" w14:textId="36F9B533" w:rsidR="00A638EC" w:rsidRPr="00317DE7" w:rsidRDefault="00902297" w:rsidP="00A01EB1">
          <w:pPr>
            <w:pStyle w:val="Title"/>
            <w:spacing w:before="360"/>
            <w:rPr>
              <w:rFonts w:ascii="Helvetica" w:hAnsi="Helvetica"/>
            </w:rPr>
          </w:pPr>
          <w:r>
            <w:rPr>
              <w:rFonts w:ascii="Helvetica" w:hAnsi="Helvetica"/>
            </w:rPr>
            <w:t xml:space="preserve">Privacy &amp; Cookie policy </w:t>
          </w:r>
        </w:p>
      </w:sdtContent>
    </w:sdt>
    <w:sdt>
      <w:sdtPr>
        <w:rPr>
          <w:rFonts w:ascii="Helvetica" w:hAnsi="Helvetica"/>
        </w:rPr>
        <w:alias w:val="Enter subtitle:"/>
        <w:tag w:val="Enter subtitle:"/>
        <w:id w:val="1134748392"/>
        <w:placeholder>
          <w:docPart w:val="BA44AF04872B534F948CC0E1470D8C5D"/>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2133514" w14:textId="77777777" w:rsidR="00A638EC" w:rsidRPr="00317DE7" w:rsidRDefault="002D6A45" w:rsidP="00A01EB1">
          <w:pPr>
            <w:pStyle w:val="Subtitle"/>
            <w:spacing w:before="0" w:after="4200"/>
            <w:rPr>
              <w:rFonts w:ascii="Helvetica" w:hAnsi="Helvetica"/>
            </w:rPr>
          </w:pPr>
          <w:r w:rsidRPr="00317DE7">
            <w:rPr>
              <w:rFonts w:ascii="Helvetica" w:hAnsi="Helvetica"/>
            </w:rPr>
            <w:t>including gdpr</w:t>
          </w:r>
          <w:r w:rsidR="00A01EB1">
            <w:rPr>
              <w:rFonts w:ascii="Helvetica" w:hAnsi="Helvetica"/>
            </w:rPr>
            <w:t xml:space="preserve"> requirements</w:t>
          </w:r>
          <w:r w:rsidRPr="00317DE7">
            <w:rPr>
              <w:rFonts w:ascii="Helvetica" w:hAnsi="Helvetica"/>
            </w:rPr>
            <w:t xml:space="preserve"> </w:t>
          </w:r>
        </w:p>
      </w:sdtContent>
    </w:sdt>
    <w:p w14:paraId="65E8250B" w14:textId="77777777" w:rsidR="00A638EC" w:rsidRPr="00317DE7" w:rsidRDefault="00A638EC" w:rsidP="00317DE7">
      <w:pPr>
        <w:pStyle w:val="Contactinfo"/>
        <w:spacing w:before="0"/>
        <w:rPr>
          <w:rFonts w:ascii="Helvetica" w:hAnsi="Helvetica"/>
        </w:rPr>
      </w:pPr>
      <w:r w:rsidRPr="00317DE7">
        <w:rPr>
          <w:rFonts w:ascii="Helvetica" w:hAnsi="Helvetica"/>
        </w:rPr>
        <w:t xml:space="preserve"> </w:t>
      </w:r>
    </w:p>
    <w:p w14:paraId="15E1FCAD" w14:textId="77777777" w:rsidR="00A01EB1" w:rsidRDefault="00A01EB1" w:rsidP="00317DE7">
      <w:pPr>
        <w:pStyle w:val="Heading1"/>
        <w:numPr>
          <w:ilvl w:val="0"/>
          <w:numId w:val="14"/>
        </w:numPr>
        <w:spacing w:after="240"/>
        <w:ind w:left="450"/>
        <w:rPr>
          <w:color w:val="3476B1" w:themeColor="accent2" w:themeShade="BF"/>
        </w:rPr>
      </w:pPr>
      <w:r>
        <w:rPr>
          <w:color w:val="3476B1" w:themeColor="accent2" w:themeShade="BF"/>
        </w:rPr>
        <w:br w:type="page"/>
      </w:r>
    </w:p>
    <w:sdt>
      <w:sdtPr>
        <w:rPr>
          <w:rFonts w:asciiTheme="minorHAnsi" w:eastAsiaTheme="minorEastAsia" w:hAnsiTheme="minorHAnsi" w:cstheme="minorBidi"/>
          <w:b w:val="0"/>
          <w:caps w:val="0"/>
          <w:color w:val="auto"/>
          <w:sz w:val="22"/>
          <w:szCs w:val="22"/>
        </w:rPr>
        <w:id w:val="1959994476"/>
        <w:docPartObj>
          <w:docPartGallery w:val="Table of Contents"/>
          <w:docPartUnique/>
        </w:docPartObj>
      </w:sdtPr>
      <w:sdtEndPr>
        <w:rPr>
          <w:bCs/>
          <w:noProof/>
        </w:rPr>
      </w:sdtEndPr>
      <w:sdtContent>
        <w:p w14:paraId="19A73EFC" w14:textId="77777777" w:rsidR="00A75F3B" w:rsidRDefault="00A75F3B">
          <w:pPr>
            <w:pStyle w:val="TOCHeading"/>
          </w:pPr>
          <w:r>
            <w:t>Table of Contents</w:t>
          </w:r>
        </w:p>
        <w:p w14:paraId="203518EA" w14:textId="77777777" w:rsidR="002378C2" w:rsidRDefault="00A75F3B">
          <w:pPr>
            <w:pStyle w:val="TOC1"/>
            <w:tabs>
              <w:tab w:val="left" w:pos="440"/>
              <w:tab w:val="right" w:leader="dot" w:pos="9350"/>
            </w:tabs>
            <w:rPr>
              <w:rFonts w:asciiTheme="minorHAnsi" w:hAnsiTheme="minorHAnsi"/>
              <w:b w:val="0"/>
              <w:bCs w:val="0"/>
              <w:noProof/>
              <w:color w:val="auto"/>
              <w:kern w:val="0"/>
              <w:lang w:eastAsia="en-GB"/>
              <w14:ligatures w14:val="none"/>
            </w:rPr>
          </w:pPr>
          <w:r>
            <w:rPr>
              <w:b w:val="0"/>
              <w:bCs w:val="0"/>
            </w:rPr>
            <w:fldChar w:fldCharType="begin"/>
          </w:r>
          <w:r>
            <w:instrText xml:space="preserve"> TOC \o "1-3" \h \z \u </w:instrText>
          </w:r>
          <w:r>
            <w:rPr>
              <w:b w:val="0"/>
              <w:bCs w:val="0"/>
            </w:rPr>
            <w:fldChar w:fldCharType="separate"/>
          </w:r>
          <w:hyperlink w:anchor="_Toc519239457" w:history="1">
            <w:r w:rsidR="002378C2" w:rsidRPr="00EE2191">
              <w:rPr>
                <w:rStyle w:val="Hyperlink"/>
                <w:noProof/>
              </w:rPr>
              <w:t>1.</w:t>
            </w:r>
            <w:r w:rsidR="002378C2">
              <w:rPr>
                <w:rFonts w:asciiTheme="minorHAnsi" w:hAnsiTheme="minorHAnsi"/>
                <w:b w:val="0"/>
                <w:bCs w:val="0"/>
                <w:noProof/>
                <w:color w:val="auto"/>
                <w:kern w:val="0"/>
                <w:lang w:eastAsia="en-GB"/>
                <w14:ligatures w14:val="none"/>
              </w:rPr>
              <w:tab/>
            </w:r>
            <w:r w:rsidR="002378C2" w:rsidRPr="00EE2191">
              <w:rPr>
                <w:rStyle w:val="Hyperlink"/>
                <w:noProof/>
              </w:rPr>
              <w:t>introduction</w:t>
            </w:r>
            <w:r w:rsidR="002378C2">
              <w:rPr>
                <w:noProof/>
                <w:webHidden/>
              </w:rPr>
              <w:tab/>
            </w:r>
            <w:r w:rsidR="002378C2">
              <w:rPr>
                <w:noProof/>
                <w:webHidden/>
              </w:rPr>
              <w:fldChar w:fldCharType="begin"/>
            </w:r>
            <w:r w:rsidR="002378C2">
              <w:rPr>
                <w:noProof/>
                <w:webHidden/>
              </w:rPr>
              <w:instrText xml:space="preserve"> PAGEREF _Toc519239457 \h </w:instrText>
            </w:r>
            <w:r w:rsidR="002378C2">
              <w:rPr>
                <w:noProof/>
                <w:webHidden/>
              </w:rPr>
            </w:r>
            <w:r w:rsidR="002378C2">
              <w:rPr>
                <w:noProof/>
                <w:webHidden/>
              </w:rPr>
              <w:fldChar w:fldCharType="separate"/>
            </w:r>
            <w:r w:rsidR="002378C2">
              <w:rPr>
                <w:noProof/>
                <w:webHidden/>
              </w:rPr>
              <w:t>2</w:t>
            </w:r>
            <w:r w:rsidR="002378C2">
              <w:rPr>
                <w:noProof/>
                <w:webHidden/>
              </w:rPr>
              <w:fldChar w:fldCharType="end"/>
            </w:r>
          </w:hyperlink>
        </w:p>
        <w:p w14:paraId="30099F07"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58" w:history="1">
            <w:r w:rsidR="002378C2" w:rsidRPr="00EE2191">
              <w:rPr>
                <w:rStyle w:val="Hyperlink"/>
                <w:noProof/>
              </w:rPr>
              <w:t>1.1.</w:t>
            </w:r>
            <w:r w:rsidR="002378C2">
              <w:rPr>
                <w:noProof/>
                <w:kern w:val="0"/>
                <w:sz w:val="24"/>
                <w:szCs w:val="24"/>
                <w:lang w:eastAsia="en-GB"/>
                <w14:ligatures w14:val="none"/>
              </w:rPr>
              <w:tab/>
            </w:r>
            <w:r w:rsidR="002378C2" w:rsidRPr="00EE2191">
              <w:rPr>
                <w:rStyle w:val="Hyperlink"/>
                <w:noProof/>
              </w:rPr>
              <w:t>Our commitment to data protection</w:t>
            </w:r>
            <w:r w:rsidR="002378C2">
              <w:rPr>
                <w:noProof/>
                <w:webHidden/>
              </w:rPr>
              <w:tab/>
            </w:r>
            <w:r w:rsidR="002378C2">
              <w:rPr>
                <w:noProof/>
                <w:webHidden/>
              </w:rPr>
              <w:fldChar w:fldCharType="begin"/>
            </w:r>
            <w:r w:rsidR="002378C2">
              <w:rPr>
                <w:noProof/>
                <w:webHidden/>
              </w:rPr>
              <w:instrText xml:space="preserve"> PAGEREF _Toc519239458 \h </w:instrText>
            </w:r>
            <w:r w:rsidR="002378C2">
              <w:rPr>
                <w:noProof/>
                <w:webHidden/>
              </w:rPr>
            </w:r>
            <w:r w:rsidR="002378C2">
              <w:rPr>
                <w:noProof/>
                <w:webHidden/>
              </w:rPr>
              <w:fldChar w:fldCharType="separate"/>
            </w:r>
            <w:r w:rsidR="002378C2">
              <w:rPr>
                <w:noProof/>
                <w:webHidden/>
              </w:rPr>
              <w:t>2</w:t>
            </w:r>
            <w:r w:rsidR="002378C2">
              <w:rPr>
                <w:noProof/>
                <w:webHidden/>
              </w:rPr>
              <w:fldChar w:fldCharType="end"/>
            </w:r>
          </w:hyperlink>
        </w:p>
        <w:p w14:paraId="7C269719"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59" w:history="1">
            <w:r w:rsidR="002378C2" w:rsidRPr="00EE2191">
              <w:rPr>
                <w:rStyle w:val="Hyperlink"/>
                <w:noProof/>
              </w:rPr>
              <w:t>2.</w:t>
            </w:r>
            <w:r w:rsidR="002378C2">
              <w:rPr>
                <w:rFonts w:asciiTheme="minorHAnsi" w:hAnsiTheme="minorHAnsi"/>
                <w:b w:val="0"/>
                <w:bCs w:val="0"/>
                <w:noProof/>
                <w:color w:val="auto"/>
                <w:kern w:val="0"/>
                <w:lang w:eastAsia="en-GB"/>
                <w14:ligatures w14:val="none"/>
              </w:rPr>
              <w:tab/>
            </w:r>
            <w:r w:rsidR="002378C2" w:rsidRPr="00EE2191">
              <w:rPr>
                <w:rStyle w:val="Hyperlink"/>
                <w:noProof/>
              </w:rPr>
              <w:t>Terms, Acronyms &amp; Definitions</w:t>
            </w:r>
            <w:r w:rsidR="002378C2">
              <w:rPr>
                <w:noProof/>
                <w:webHidden/>
              </w:rPr>
              <w:tab/>
            </w:r>
            <w:r w:rsidR="002378C2">
              <w:rPr>
                <w:noProof/>
                <w:webHidden/>
              </w:rPr>
              <w:fldChar w:fldCharType="begin"/>
            </w:r>
            <w:r w:rsidR="002378C2">
              <w:rPr>
                <w:noProof/>
                <w:webHidden/>
              </w:rPr>
              <w:instrText xml:space="preserve"> PAGEREF _Toc519239459 \h </w:instrText>
            </w:r>
            <w:r w:rsidR="002378C2">
              <w:rPr>
                <w:noProof/>
                <w:webHidden/>
              </w:rPr>
            </w:r>
            <w:r w:rsidR="002378C2">
              <w:rPr>
                <w:noProof/>
                <w:webHidden/>
              </w:rPr>
              <w:fldChar w:fldCharType="separate"/>
            </w:r>
            <w:r w:rsidR="002378C2">
              <w:rPr>
                <w:noProof/>
                <w:webHidden/>
              </w:rPr>
              <w:t>2</w:t>
            </w:r>
            <w:r w:rsidR="002378C2">
              <w:rPr>
                <w:noProof/>
                <w:webHidden/>
              </w:rPr>
              <w:fldChar w:fldCharType="end"/>
            </w:r>
          </w:hyperlink>
        </w:p>
        <w:p w14:paraId="6F7F85D4"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60" w:history="1">
            <w:r w:rsidR="002378C2" w:rsidRPr="00EE2191">
              <w:rPr>
                <w:rStyle w:val="Hyperlink"/>
                <w:noProof/>
              </w:rPr>
              <w:t>3.</w:t>
            </w:r>
            <w:r w:rsidR="002378C2">
              <w:rPr>
                <w:rFonts w:asciiTheme="minorHAnsi" w:hAnsiTheme="minorHAnsi"/>
                <w:b w:val="0"/>
                <w:bCs w:val="0"/>
                <w:noProof/>
                <w:color w:val="auto"/>
                <w:kern w:val="0"/>
                <w:lang w:eastAsia="en-GB"/>
                <w14:ligatures w14:val="none"/>
              </w:rPr>
              <w:tab/>
            </w:r>
            <w:r w:rsidR="002378C2" w:rsidRPr="00EE2191">
              <w:rPr>
                <w:rStyle w:val="Hyperlink"/>
                <w:noProof/>
              </w:rPr>
              <w:t xml:space="preserve">How and when CoProCo collect personal </w:t>
            </w:r>
            <w:r w:rsidR="002378C2" w:rsidRPr="00EE2191">
              <w:rPr>
                <w:rStyle w:val="Hyperlink"/>
                <w:noProof/>
              </w:rPr>
              <w:t>d</w:t>
            </w:r>
            <w:r w:rsidR="002378C2" w:rsidRPr="00EE2191">
              <w:rPr>
                <w:rStyle w:val="Hyperlink"/>
                <w:noProof/>
              </w:rPr>
              <w:t>ata about you</w:t>
            </w:r>
            <w:r w:rsidR="002378C2">
              <w:rPr>
                <w:noProof/>
                <w:webHidden/>
              </w:rPr>
              <w:tab/>
            </w:r>
            <w:r w:rsidR="002378C2">
              <w:rPr>
                <w:noProof/>
                <w:webHidden/>
              </w:rPr>
              <w:fldChar w:fldCharType="begin"/>
            </w:r>
            <w:r w:rsidR="002378C2">
              <w:rPr>
                <w:noProof/>
                <w:webHidden/>
              </w:rPr>
              <w:instrText xml:space="preserve"> PAGEREF _Toc519239460 \h </w:instrText>
            </w:r>
            <w:r w:rsidR="002378C2">
              <w:rPr>
                <w:noProof/>
                <w:webHidden/>
              </w:rPr>
            </w:r>
            <w:r w:rsidR="002378C2">
              <w:rPr>
                <w:noProof/>
                <w:webHidden/>
              </w:rPr>
              <w:fldChar w:fldCharType="separate"/>
            </w:r>
            <w:r w:rsidR="002378C2">
              <w:rPr>
                <w:noProof/>
                <w:webHidden/>
              </w:rPr>
              <w:t>3</w:t>
            </w:r>
            <w:r w:rsidR="002378C2">
              <w:rPr>
                <w:noProof/>
                <w:webHidden/>
              </w:rPr>
              <w:fldChar w:fldCharType="end"/>
            </w:r>
          </w:hyperlink>
        </w:p>
        <w:p w14:paraId="0A3DF7A7"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1" w:history="1">
            <w:r w:rsidR="002378C2" w:rsidRPr="00EE2191">
              <w:rPr>
                <w:rStyle w:val="Hyperlink"/>
                <w:noProof/>
              </w:rPr>
              <w:t>3.1.</w:t>
            </w:r>
            <w:r w:rsidR="002378C2">
              <w:rPr>
                <w:noProof/>
                <w:kern w:val="0"/>
                <w:sz w:val="24"/>
                <w:szCs w:val="24"/>
                <w:lang w:eastAsia="en-GB"/>
                <w14:ligatures w14:val="none"/>
              </w:rPr>
              <w:tab/>
            </w:r>
            <w:r w:rsidR="002378C2" w:rsidRPr="00EE2191">
              <w:rPr>
                <w:rStyle w:val="Hyperlink"/>
                <w:noProof/>
              </w:rPr>
              <w:t>Personal data that you give to us</w:t>
            </w:r>
            <w:r w:rsidR="002378C2">
              <w:rPr>
                <w:noProof/>
                <w:webHidden/>
              </w:rPr>
              <w:tab/>
            </w:r>
            <w:r w:rsidR="002378C2">
              <w:rPr>
                <w:noProof/>
                <w:webHidden/>
              </w:rPr>
              <w:fldChar w:fldCharType="begin"/>
            </w:r>
            <w:r w:rsidR="002378C2">
              <w:rPr>
                <w:noProof/>
                <w:webHidden/>
              </w:rPr>
              <w:instrText xml:space="preserve"> PAGEREF _Toc519239461 \h </w:instrText>
            </w:r>
            <w:r w:rsidR="002378C2">
              <w:rPr>
                <w:noProof/>
                <w:webHidden/>
              </w:rPr>
            </w:r>
            <w:r w:rsidR="002378C2">
              <w:rPr>
                <w:noProof/>
                <w:webHidden/>
              </w:rPr>
              <w:fldChar w:fldCharType="separate"/>
            </w:r>
            <w:r w:rsidR="002378C2">
              <w:rPr>
                <w:noProof/>
                <w:webHidden/>
              </w:rPr>
              <w:t>3</w:t>
            </w:r>
            <w:r w:rsidR="002378C2">
              <w:rPr>
                <w:noProof/>
                <w:webHidden/>
              </w:rPr>
              <w:fldChar w:fldCharType="end"/>
            </w:r>
          </w:hyperlink>
        </w:p>
        <w:p w14:paraId="065268DC"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2" w:history="1">
            <w:r w:rsidR="002378C2" w:rsidRPr="00EE2191">
              <w:rPr>
                <w:rStyle w:val="Hyperlink"/>
                <w:noProof/>
              </w:rPr>
              <w:t>3.2.</w:t>
            </w:r>
            <w:r w:rsidR="002378C2">
              <w:rPr>
                <w:noProof/>
                <w:kern w:val="0"/>
                <w:sz w:val="24"/>
                <w:szCs w:val="24"/>
                <w:lang w:eastAsia="en-GB"/>
                <w14:ligatures w14:val="none"/>
              </w:rPr>
              <w:tab/>
            </w:r>
            <w:r w:rsidR="002378C2" w:rsidRPr="00EE2191">
              <w:rPr>
                <w:rStyle w:val="Hyperlink"/>
                <w:noProof/>
              </w:rPr>
              <w:t>Information that CoProCo collect about you</w:t>
            </w:r>
            <w:r w:rsidR="002378C2">
              <w:rPr>
                <w:noProof/>
                <w:webHidden/>
              </w:rPr>
              <w:tab/>
            </w:r>
            <w:r w:rsidR="002378C2">
              <w:rPr>
                <w:noProof/>
                <w:webHidden/>
              </w:rPr>
              <w:fldChar w:fldCharType="begin"/>
            </w:r>
            <w:r w:rsidR="002378C2">
              <w:rPr>
                <w:noProof/>
                <w:webHidden/>
              </w:rPr>
              <w:instrText xml:space="preserve"> PAGEREF _Toc519239462 \h </w:instrText>
            </w:r>
            <w:r w:rsidR="002378C2">
              <w:rPr>
                <w:noProof/>
                <w:webHidden/>
              </w:rPr>
            </w:r>
            <w:r w:rsidR="002378C2">
              <w:rPr>
                <w:noProof/>
                <w:webHidden/>
              </w:rPr>
              <w:fldChar w:fldCharType="separate"/>
            </w:r>
            <w:r w:rsidR="002378C2">
              <w:rPr>
                <w:noProof/>
                <w:webHidden/>
              </w:rPr>
              <w:t>3</w:t>
            </w:r>
            <w:r w:rsidR="002378C2">
              <w:rPr>
                <w:noProof/>
                <w:webHidden/>
              </w:rPr>
              <w:fldChar w:fldCharType="end"/>
            </w:r>
          </w:hyperlink>
        </w:p>
        <w:p w14:paraId="228D7353"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3" w:history="1">
            <w:r w:rsidR="002378C2" w:rsidRPr="00EE2191">
              <w:rPr>
                <w:rStyle w:val="Hyperlink"/>
                <w:noProof/>
              </w:rPr>
              <w:t>3.3.</w:t>
            </w:r>
            <w:r w:rsidR="002378C2">
              <w:rPr>
                <w:noProof/>
                <w:kern w:val="0"/>
                <w:sz w:val="24"/>
                <w:szCs w:val="24"/>
                <w:lang w:eastAsia="en-GB"/>
                <w14:ligatures w14:val="none"/>
              </w:rPr>
              <w:tab/>
            </w:r>
            <w:r w:rsidR="002378C2" w:rsidRPr="00EE2191">
              <w:rPr>
                <w:rStyle w:val="Hyperlink"/>
                <w:noProof/>
              </w:rPr>
              <w:t>Personal data CoProCo may receive from other sources:</w:t>
            </w:r>
            <w:r w:rsidR="002378C2">
              <w:rPr>
                <w:noProof/>
                <w:webHidden/>
              </w:rPr>
              <w:tab/>
            </w:r>
            <w:r w:rsidR="002378C2">
              <w:rPr>
                <w:noProof/>
                <w:webHidden/>
              </w:rPr>
              <w:fldChar w:fldCharType="begin"/>
            </w:r>
            <w:r w:rsidR="002378C2">
              <w:rPr>
                <w:noProof/>
                <w:webHidden/>
              </w:rPr>
              <w:instrText xml:space="preserve"> PAGEREF _Toc519239463 \h </w:instrText>
            </w:r>
            <w:r w:rsidR="002378C2">
              <w:rPr>
                <w:noProof/>
                <w:webHidden/>
              </w:rPr>
            </w:r>
            <w:r w:rsidR="002378C2">
              <w:rPr>
                <w:noProof/>
                <w:webHidden/>
              </w:rPr>
              <w:fldChar w:fldCharType="separate"/>
            </w:r>
            <w:r w:rsidR="002378C2">
              <w:rPr>
                <w:noProof/>
                <w:webHidden/>
              </w:rPr>
              <w:t>4</w:t>
            </w:r>
            <w:r w:rsidR="002378C2">
              <w:rPr>
                <w:noProof/>
                <w:webHidden/>
              </w:rPr>
              <w:fldChar w:fldCharType="end"/>
            </w:r>
          </w:hyperlink>
        </w:p>
        <w:p w14:paraId="278E01DC"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64" w:history="1">
            <w:r w:rsidR="002378C2" w:rsidRPr="00EE2191">
              <w:rPr>
                <w:rStyle w:val="Hyperlink"/>
                <w:noProof/>
              </w:rPr>
              <w:t>5.</w:t>
            </w:r>
            <w:r w:rsidR="002378C2">
              <w:rPr>
                <w:rFonts w:asciiTheme="minorHAnsi" w:hAnsiTheme="minorHAnsi"/>
                <w:b w:val="0"/>
                <w:bCs w:val="0"/>
                <w:noProof/>
                <w:color w:val="auto"/>
                <w:kern w:val="0"/>
                <w:lang w:eastAsia="en-GB"/>
                <w14:ligatures w14:val="none"/>
              </w:rPr>
              <w:tab/>
            </w:r>
            <w:r w:rsidR="002378C2" w:rsidRPr="00EE2191">
              <w:rPr>
                <w:rStyle w:val="Hyperlink"/>
                <w:noProof/>
              </w:rPr>
              <w:t>Categories of personal information CoProCo use about you</w:t>
            </w:r>
            <w:r w:rsidR="002378C2">
              <w:rPr>
                <w:noProof/>
                <w:webHidden/>
              </w:rPr>
              <w:tab/>
            </w:r>
            <w:r w:rsidR="002378C2">
              <w:rPr>
                <w:noProof/>
                <w:webHidden/>
              </w:rPr>
              <w:fldChar w:fldCharType="begin"/>
            </w:r>
            <w:r w:rsidR="002378C2">
              <w:rPr>
                <w:noProof/>
                <w:webHidden/>
              </w:rPr>
              <w:instrText xml:space="preserve"> PAGEREF _Toc519239464 \h </w:instrText>
            </w:r>
            <w:r w:rsidR="002378C2">
              <w:rPr>
                <w:noProof/>
                <w:webHidden/>
              </w:rPr>
            </w:r>
            <w:r w:rsidR="002378C2">
              <w:rPr>
                <w:noProof/>
                <w:webHidden/>
              </w:rPr>
              <w:fldChar w:fldCharType="separate"/>
            </w:r>
            <w:r w:rsidR="002378C2">
              <w:rPr>
                <w:noProof/>
                <w:webHidden/>
              </w:rPr>
              <w:t>5</w:t>
            </w:r>
            <w:r w:rsidR="002378C2">
              <w:rPr>
                <w:noProof/>
                <w:webHidden/>
              </w:rPr>
              <w:fldChar w:fldCharType="end"/>
            </w:r>
          </w:hyperlink>
        </w:p>
        <w:p w14:paraId="0DEA0C13"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65" w:history="1">
            <w:r w:rsidR="002378C2" w:rsidRPr="00EE2191">
              <w:rPr>
                <w:rStyle w:val="Hyperlink"/>
                <w:noProof/>
              </w:rPr>
              <w:t>6.</w:t>
            </w:r>
            <w:r w:rsidR="002378C2">
              <w:rPr>
                <w:rFonts w:asciiTheme="minorHAnsi" w:hAnsiTheme="minorHAnsi"/>
                <w:b w:val="0"/>
                <w:bCs w:val="0"/>
                <w:noProof/>
                <w:color w:val="auto"/>
                <w:kern w:val="0"/>
                <w:lang w:eastAsia="en-GB"/>
                <w14:ligatures w14:val="none"/>
              </w:rPr>
              <w:tab/>
            </w:r>
            <w:r w:rsidR="002378C2" w:rsidRPr="00EE2191">
              <w:rPr>
                <w:rStyle w:val="Hyperlink"/>
                <w:noProof/>
              </w:rPr>
              <w:t>Use of your personal information</w:t>
            </w:r>
            <w:r w:rsidR="002378C2">
              <w:rPr>
                <w:noProof/>
                <w:webHidden/>
              </w:rPr>
              <w:tab/>
            </w:r>
            <w:r w:rsidR="002378C2">
              <w:rPr>
                <w:noProof/>
                <w:webHidden/>
              </w:rPr>
              <w:fldChar w:fldCharType="begin"/>
            </w:r>
            <w:r w:rsidR="002378C2">
              <w:rPr>
                <w:noProof/>
                <w:webHidden/>
              </w:rPr>
              <w:instrText xml:space="preserve"> PAGEREF _Toc519239465 \h </w:instrText>
            </w:r>
            <w:r w:rsidR="002378C2">
              <w:rPr>
                <w:noProof/>
                <w:webHidden/>
              </w:rPr>
            </w:r>
            <w:r w:rsidR="002378C2">
              <w:rPr>
                <w:noProof/>
                <w:webHidden/>
              </w:rPr>
              <w:fldChar w:fldCharType="separate"/>
            </w:r>
            <w:r w:rsidR="002378C2">
              <w:rPr>
                <w:noProof/>
                <w:webHidden/>
              </w:rPr>
              <w:t>6</w:t>
            </w:r>
            <w:r w:rsidR="002378C2">
              <w:rPr>
                <w:noProof/>
                <w:webHidden/>
              </w:rPr>
              <w:fldChar w:fldCharType="end"/>
            </w:r>
          </w:hyperlink>
        </w:p>
        <w:p w14:paraId="66DDDC63"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6" w:history="1">
            <w:r w:rsidR="002378C2" w:rsidRPr="00EE2191">
              <w:rPr>
                <w:rStyle w:val="Hyperlink"/>
                <w:rFonts w:eastAsia="Times New Roman" w:cs="Times New Roman"/>
                <w:noProof/>
                <w:lang w:eastAsia="en-GB"/>
              </w:rPr>
              <w:t>6.1.</w:t>
            </w:r>
            <w:r w:rsidR="002378C2">
              <w:rPr>
                <w:noProof/>
                <w:kern w:val="0"/>
                <w:sz w:val="24"/>
                <w:szCs w:val="24"/>
                <w:lang w:eastAsia="en-GB"/>
                <w14:ligatures w14:val="none"/>
              </w:rPr>
              <w:tab/>
            </w:r>
            <w:r w:rsidR="002378C2" w:rsidRPr="00EE2191">
              <w:rPr>
                <w:rStyle w:val="Hyperlink"/>
                <w:noProof/>
              </w:rPr>
              <w:t>Where you have provided CONSENT</w:t>
            </w:r>
            <w:r w:rsidR="002378C2">
              <w:rPr>
                <w:noProof/>
                <w:webHidden/>
              </w:rPr>
              <w:tab/>
            </w:r>
            <w:r w:rsidR="002378C2">
              <w:rPr>
                <w:noProof/>
                <w:webHidden/>
              </w:rPr>
              <w:fldChar w:fldCharType="begin"/>
            </w:r>
            <w:r w:rsidR="002378C2">
              <w:rPr>
                <w:noProof/>
                <w:webHidden/>
              </w:rPr>
              <w:instrText xml:space="preserve"> PAGEREF _Toc519239466 \h </w:instrText>
            </w:r>
            <w:r w:rsidR="002378C2">
              <w:rPr>
                <w:noProof/>
                <w:webHidden/>
              </w:rPr>
            </w:r>
            <w:r w:rsidR="002378C2">
              <w:rPr>
                <w:noProof/>
                <w:webHidden/>
              </w:rPr>
              <w:fldChar w:fldCharType="separate"/>
            </w:r>
            <w:r w:rsidR="002378C2">
              <w:rPr>
                <w:noProof/>
                <w:webHidden/>
              </w:rPr>
              <w:t>6</w:t>
            </w:r>
            <w:r w:rsidR="002378C2">
              <w:rPr>
                <w:noProof/>
                <w:webHidden/>
              </w:rPr>
              <w:fldChar w:fldCharType="end"/>
            </w:r>
          </w:hyperlink>
        </w:p>
        <w:p w14:paraId="685CB79A"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7" w:history="1">
            <w:r w:rsidR="002378C2" w:rsidRPr="00EE2191">
              <w:rPr>
                <w:rStyle w:val="Hyperlink"/>
                <w:noProof/>
              </w:rPr>
              <w:t>6.2.</w:t>
            </w:r>
            <w:r w:rsidR="002378C2">
              <w:rPr>
                <w:noProof/>
                <w:kern w:val="0"/>
                <w:sz w:val="24"/>
                <w:szCs w:val="24"/>
                <w:lang w:eastAsia="en-GB"/>
                <w14:ligatures w14:val="none"/>
              </w:rPr>
              <w:tab/>
            </w:r>
            <w:r w:rsidR="002378C2" w:rsidRPr="00EE2191">
              <w:rPr>
                <w:rStyle w:val="Hyperlink"/>
                <w:noProof/>
              </w:rPr>
              <w:t>For the performance of our CONTRACT</w:t>
            </w:r>
            <w:r w:rsidR="002378C2">
              <w:rPr>
                <w:noProof/>
                <w:webHidden/>
              </w:rPr>
              <w:tab/>
            </w:r>
            <w:r w:rsidR="002378C2">
              <w:rPr>
                <w:noProof/>
                <w:webHidden/>
              </w:rPr>
              <w:fldChar w:fldCharType="begin"/>
            </w:r>
            <w:r w:rsidR="002378C2">
              <w:rPr>
                <w:noProof/>
                <w:webHidden/>
              </w:rPr>
              <w:instrText xml:space="preserve"> PAGEREF _Toc519239467 \h </w:instrText>
            </w:r>
            <w:r w:rsidR="002378C2">
              <w:rPr>
                <w:noProof/>
                <w:webHidden/>
              </w:rPr>
            </w:r>
            <w:r w:rsidR="002378C2">
              <w:rPr>
                <w:noProof/>
                <w:webHidden/>
              </w:rPr>
              <w:fldChar w:fldCharType="separate"/>
            </w:r>
            <w:r w:rsidR="002378C2">
              <w:rPr>
                <w:noProof/>
                <w:webHidden/>
              </w:rPr>
              <w:t>6</w:t>
            </w:r>
            <w:r w:rsidR="002378C2">
              <w:rPr>
                <w:noProof/>
                <w:webHidden/>
              </w:rPr>
              <w:fldChar w:fldCharType="end"/>
            </w:r>
          </w:hyperlink>
        </w:p>
        <w:p w14:paraId="47FC6F87"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8" w:history="1">
            <w:r w:rsidR="002378C2" w:rsidRPr="00EE2191">
              <w:rPr>
                <w:rStyle w:val="Hyperlink"/>
                <w:noProof/>
              </w:rPr>
              <w:t>6.3.</w:t>
            </w:r>
            <w:r w:rsidR="002378C2">
              <w:rPr>
                <w:noProof/>
                <w:kern w:val="0"/>
                <w:sz w:val="24"/>
                <w:szCs w:val="24"/>
                <w:lang w:eastAsia="en-GB"/>
                <w14:ligatures w14:val="none"/>
              </w:rPr>
              <w:tab/>
            </w:r>
            <w:r w:rsidR="002378C2" w:rsidRPr="00EE2191">
              <w:rPr>
                <w:rStyle w:val="Hyperlink"/>
                <w:noProof/>
              </w:rPr>
              <w:t>To comply with LEGAL OBLIGATIONS</w:t>
            </w:r>
            <w:r w:rsidR="002378C2">
              <w:rPr>
                <w:noProof/>
                <w:webHidden/>
              </w:rPr>
              <w:tab/>
            </w:r>
            <w:r w:rsidR="002378C2">
              <w:rPr>
                <w:noProof/>
                <w:webHidden/>
              </w:rPr>
              <w:fldChar w:fldCharType="begin"/>
            </w:r>
            <w:r w:rsidR="002378C2">
              <w:rPr>
                <w:noProof/>
                <w:webHidden/>
              </w:rPr>
              <w:instrText xml:space="preserve"> PAGEREF _Toc519239468 \h </w:instrText>
            </w:r>
            <w:r w:rsidR="002378C2">
              <w:rPr>
                <w:noProof/>
                <w:webHidden/>
              </w:rPr>
            </w:r>
            <w:r w:rsidR="002378C2">
              <w:rPr>
                <w:noProof/>
                <w:webHidden/>
              </w:rPr>
              <w:fldChar w:fldCharType="separate"/>
            </w:r>
            <w:r w:rsidR="002378C2">
              <w:rPr>
                <w:noProof/>
                <w:webHidden/>
              </w:rPr>
              <w:t>6</w:t>
            </w:r>
            <w:r w:rsidR="002378C2">
              <w:rPr>
                <w:noProof/>
                <w:webHidden/>
              </w:rPr>
              <w:fldChar w:fldCharType="end"/>
            </w:r>
          </w:hyperlink>
        </w:p>
        <w:p w14:paraId="3A4F6D0D"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69" w:history="1">
            <w:r w:rsidR="002378C2" w:rsidRPr="00EE2191">
              <w:rPr>
                <w:rStyle w:val="Hyperlink"/>
                <w:noProof/>
              </w:rPr>
              <w:t>6.4.</w:t>
            </w:r>
            <w:r w:rsidR="002378C2">
              <w:rPr>
                <w:noProof/>
                <w:kern w:val="0"/>
                <w:sz w:val="24"/>
                <w:szCs w:val="24"/>
                <w:lang w:eastAsia="en-GB"/>
                <w14:ligatures w14:val="none"/>
              </w:rPr>
              <w:tab/>
            </w:r>
            <w:r w:rsidR="002378C2" w:rsidRPr="00EE2191">
              <w:rPr>
                <w:rStyle w:val="Hyperlink"/>
                <w:noProof/>
              </w:rPr>
              <w:t>To pursue a LEGITIMATE INTEREST</w:t>
            </w:r>
            <w:r w:rsidR="002378C2">
              <w:rPr>
                <w:noProof/>
                <w:webHidden/>
              </w:rPr>
              <w:tab/>
            </w:r>
            <w:r w:rsidR="002378C2">
              <w:rPr>
                <w:noProof/>
                <w:webHidden/>
              </w:rPr>
              <w:fldChar w:fldCharType="begin"/>
            </w:r>
            <w:r w:rsidR="002378C2">
              <w:rPr>
                <w:noProof/>
                <w:webHidden/>
              </w:rPr>
              <w:instrText xml:space="preserve"> PAGEREF _Toc519239469 \h </w:instrText>
            </w:r>
            <w:r w:rsidR="002378C2">
              <w:rPr>
                <w:noProof/>
                <w:webHidden/>
              </w:rPr>
            </w:r>
            <w:r w:rsidR="002378C2">
              <w:rPr>
                <w:noProof/>
                <w:webHidden/>
              </w:rPr>
              <w:fldChar w:fldCharType="separate"/>
            </w:r>
            <w:r w:rsidR="002378C2">
              <w:rPr>
                <w:noProof/>
                <w:webHidden/>
              </w:rPr>
              <w:t>7</w:t>
            </w:r>
            <w:r w:rsidR="002378C2">
              <w:rPr>
                <w:noProof/>
                <w:webHidden/>
              </w:rPr>
              <w:fldChar w:fldCharType="end"/>
            </w:r>
          </w:hyperlink>
        </w:p>
        <w:p w14:paraId="141771DA"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70" w:history="1">
            <w:r w:rsidR="002378C2" w:rsidRPr="00EE2191">
              <w:rPr>
                <w:rStyle w:val="Hyperlink"/>
                <w:noProof/>
              </w:rPr>
              <w:t>7.</w:t>
            </w:r>
            <w:r w:rsidR="002378C2">
              <w:rPr>
                <w:rFonts w:asciiTheme="minorHAnsi" w:hAnsiTheme="minorHAnsi"/>
                <w:b w:val="0"/>
                <w:bCs w:val="0"/>
                <w:noProof/>
                <w:color w:val="auto"/>
                <w:kern w:val="0"/>
                <w:lang w:eastAsia="en-GB"/>
                <w14:ligatures w14:val="none"/>
              </w:rPr>
              <w:tab/>
            </w:r>
            <w:r w:rsidR="002378C2" w:rsidRPr="00EE2191">
              <w:rPr>
                <w:rStyle w:val="Hyperlink"/>
                <w:noProof/>
              </w:rPr>
              <w:t>Disclosure and sharing of your personal information by us</w:t>
            </w:r>
            <w:r w:rsidR="002378C2">
              <w:rPr>
                <w:noProof/>
                <w:webHidden/>
              </w:rPr>
              <w:tab/>
            </w:r>
            <w:r w:rsidR="002378C2">
              <w:rPr>
                <w:noProof/>
                <w:webHidden/>
              </w:rPr>
              <w:fldChar w:fldCharType="begin"/>
            </w:r>
            <w:r w:rsidR="002378C2">
              <w:rPr>
                <w:noProof/>
                <w:webHidden/>
              </w:rPr>
              <w:instrText xml:space="preserve"> PAGEREF _Toc519239470 \h </w:instrText>
            </w:r>
            <w:r w:rsidR="002378C2">
              <w:rPr>
                <w:noProof/>
                <w:webHidden/>
              </w:rPr>
            </w:r>
            <w:r w:rsidR="002378C2">
              <w:rPr>
                <w:noProof/>
                <w:webHidden/>
              </w:rPr>
              <w:fldChar w:fldCharType="separate"/>
            </w:r>
            <w:r w:rsidR="002378C2">
              <w:rPr>
                <w:noProof/>
                <w:webHidden/>
              </w:rPr>
              <w:t>8</w:t>
            </w:r>
            <w:r w:rsidR="002378C2">
              <w:rPr>
                <w:noProof/>
                <w:webHidden/>
              </w:rPr>
              <w:fldChar w:fldCharType="end"/>
            </w:r>
          </w:hyperlink>
        </w:p>
        <w:p w14:paraId="627781C6"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71" w:history="1">
            <w:r w:rsidR="002378C2" w:rsidRPr="00EE2191">
              <w:rPr>
                <w:rStyle w:val="Hyperlink"/>
                <w:noProof/>
              </w:rPr>
              <w:t>8.</w:t>
            </w:r>
            <w:r w:rsidR="002378C2">
              <w:rPr>
                <w:rFonts w:asciiTheme="minorHAnsi" w:hAnsiTheme="minorHAnsi"/>
                <w:b w:val="0"/>
                <w:bCs w:val="0"/>
                <w:noProof/>
                <w:color w:val="auto"/>
                <w:kern w:val="0"/>
                <w:lang w:eastAsia="en-GB"/>
                <w14:ligatures w14:val="none"/>
              </w:rPr>
              <w:tab/>
            </w:r>
            <w:r w:rsidR="002378C2" w:rsidRPr="00EE2191">
              <w:rPr>
                <w:rStyle w:val="Hyperlink"/>
                <w:noProof/>
              </w:rPr>
              <w:t>Transfers of your personal information outside of Europe</w:t>
            </w:r>
            <w:r w:rsidR="002378C2">
              <w:rPr>
                <w:noProof/>
                <w:webHidden/>
              </w:rPr>
              <w:tab/>
            </w:r>
            <w:r w:rsidR="002378C2">
              <w:rPr>
                <w:noProof/>
                <w:webHidden/>
              </w:rPr>
              <w:fldChar w:fldCharType="begin"/>
            </w:r>
            <w:r w:rsidR="002378C2">
              <w:rPr>
                <w:noProof/>
                <w:webHidden/>
              </w:rPr>
              <w:instrText xml:space="preserve"> PAGEREF _Toc519239471 \h </w:instrText>
            </w:r>
            <w:r w:rsidR="002378C2">
              <w:rPr>
                <w:noProof/>
                <w:webHidden/>
              </w:rPr>
            </w:r>
            <w:r w:rsidR="002378C2">
              <w:rPr>
                <w:noProof/>
                <w:webHidden/>
              </w:rPr>
              <w:fldChar w:fldCharType="separate"/>
            </w:r>
            <w:r w:rsidR="002378C2">
              <w:rPr>
                <w:noProof/>
                <w:webHidden/>
              </w:rPr>
              <w:t>10</w:t>
            </w:r>
            <w:r w:rsidR="002378C2">
              <w:rPr>
                <w:noProof/>
                <w:webHidden/>
              </w:rPr>
              <w:fldChar w:fldCharType="end"/>
            </w:r>
          </w:hyperlink>
        </w:p>
        <w:p w14:paraId="1DBA7102" w14:textId="77777777" w:rsidR="002378C2" w:rsidRDefault="00585E2E">
          <w:pPr>
            <w:pStyle w:val="TOC1"/>
            <w:tabs>
              <w:tab w:val="left" w:pos="440"/>
              <w:tab w:val="right" w:leader="dot" w:pos="9350"/>
            </w:tabs>
            <w:rPr>
              <w:rFonts w:asciiTheme="minorHAnsi" w:hAnsiTheme="minorHAnsi"/>
              <w:b w:val="0"/>
              <w:bCs w:val="0"/>
              <w:noProof/>
              <w:color w:val="auto"/>
              <w:kern w:val="0"/>
              <w:lang w:eastAsia="en-GB"/>
              <w14:ligatures w14:val="none"/>
            </w:rPr>
          </w:pPr>
          <w:hyperlink w:anchor="_Toc519239472" w:history="1">
            <w:r w:rsidR="002378C2" w:rsidRPr="00EE2191">
              <w:rPr>
                <w:rStyle w:val="Hyperlink"/>
                <w:noProof/>
              </w:rPr>
              <w:t>9.</w:t>
            </w:r>
            <w:r w:rsidR="002378C2">
              <w:rPr>
                <w:rFonts w:asciiTheme="minorHAnsi" w:hAnsiTheme="minorHAnsi"/>
                <w:b w:val="0"/>
                <w:bCs w:val="0"/>
                <w:noProof/>
                <w:color w:val="auto"/>
                <w:kern w:val="0"/>
                <w:lang w:eastAsia="en-GB"/>
                <w14:ligatures w14:val="none"/>
              </w:rPr>
              <w:tab/>
            </w:r>
            <w:r w:rsidR="002378C2" w:rsidRPr="00EE2191">
              <w:rPr>
                <w:rStyle w:val="Hyperlink"/>
                <w:noProof/>
              </w:rPr>
              <w:t>Security and links to other CoproCo sites</w:t>
            </w:r>
            <w:r w:rsidR="002378C2">
              <w:rPr>
                <w:noProof/>
                <w:webHidden/>
              </w:rPr>
              <w:tab/>
            </w:r>
            <w:r w:rsidR="002378C2">
              <w:rPr>
                <w:noProof/>
                <w:webHidden/>
              </w:rPr>
              <w:fldChar w:fldCharType="begin"/>
            </w:r>
            <w:r w:rsidR="002378C2">
              <w:rPr>
                <w:noProof/>
                <w:webHidden/>
              </w:rPr>
              <w:instrText xml:space="preserve"> PAGEREF _Toc519239472 \h </w:instrText>
            </w:r>
            <w:r w:rsidR="002378C2">
              <w:rPr>
                <w:noProof/>
                <w:webHidden/>
              </w:rPr>
            </w:r>
            <w:r w:rsidR="002378C2">
              <w:rPr>
                <w:noProof/>
                <w:webHidden/>
              </w:rPr>
              <w:fldChar w:fldCharType="separate"/>
            </w:r>
            <w:r w:rsidR="002378C2">
              <w:rPr>
                <w:noProof/>
                <w:webHidden/>
              </w:rPr>
              <w:t>11</w:t>
            </w:r>
            <w:r w:rsidR="002378C2">
              <w:rPr>
                <w:noProof/>
                <w:webHidden/>
              </w:rPr>
              <w:fldChar w:fldCharType="end"/>
            </w:r>
          </w:hyperlink>
        </w:p>
        <w:p w14:paraId="148E18AB" w14:textId="77777777" w:rsidR="002378C2" w:rsidRDefault="00585E2E">
          <w:pPr>
            <w:pStyle w:val="TOC2"/>
            <w:tabs>
              <w:tab w:val="left" w:pos="660"/>
              <w:tab w:val="right" w:leader="dot" w:pos="9350"/>
            </w:tabs>
            <w:rPr>
              <w:noProof/>
              <w:kern w:val="0"/>
              <w:sz w:val="24"/>
              <w:szCs w:val="24"/>
              <w:lang w:eastAsia="en-GB"/>
              <w14:ligatures w14:val="none"/>
            </w:rPr>
          </w:pPr>
          <w:hyperlink w:anchor="_Toc519239473" w:history="1">
            <w:r w:rsidR="002378C2" w:rsidRPr="00EE2191">
              <w:rPr>
                <w:rStyle w:val="Hyperlink"/>
                <w:noProof/>
              </w:rPr>
              <w:t>9.1.</w:t>
            </w:r>
            <w:r w:rsidR="002378C2">
              <w:rPr>
                <w:noProof/>
                <w:kern w:val="0"/>
                <w:sz w:val="24"/>
                <w:szCs w:val="24"/>
                <w:lang w:eastAsia="en-GB"/>
                <w14:ligatures w14:val="none"/>
              </w:rPr>
              <w:tab/>
            </w:r>
            <w:r w:rsidR="002378C2" w:rsidRPr="00EE2191">
              <w:rPr>
                <w:rStyle w:val="Hyperlink"/>
                <w:noProof/>
              </w:rPr>
              <w:t>Personal data retention periods</w:t>
            </w:r>
            <w:r w:rsidR="002378C2">
              <w:rPr>
                <w:noProof/>
                <w:webHidden/>
              </w:rPr>
              <w:tab/>
            </w:r>
            <w:r w:rsidR="002378C2">
              <w:rPr>
                <w:noProof/>
                <w:webHidden/>
              </w:rPr>
              <w:fldChar w:fldCharType="begin"/>
            </w:r>
            <w:r w:rsidR="002378C2">
              <w:rPr>
                <w:noProof/>
                <w:webHidden/>
              </w:rPr>
              <w:instrText xml:space="preserve"> PAGEREF _Toc519239473 \h </w:instrText>
            </w:r>
            <w:r w:rsidR="002378C2">
              <w:rPr>
                <w:noProof/>
                <w:webHidden/>
              </w:rPr>
            </w:r>
            <w:r w:rsidR="002378C2">
              <w:rPr>
                <w:noProof/>
                <w:webHidden/>
              </w:rPr>
              <w:fldChar w:fldCharType="separate"/>
            </w:r>
            <w:r w:rsidR="002378C2">
              <w:rPr>
                <w:noProof/>
                <w:webHidden/>
              </w:rPr>
              <w:t>12</w:t>
            </w:r>
            <w:r w:rsidR="002378C2">
              <w:rPr>
                <w:noProof/>
                <w:webHidden/>
              </w:rPr>
              <w:fldChar w:fldCharType="end"/>
            </w:r>
          </w:hyperlink>
        </w:p>
        <w:p w14:paraId="2A5521C7" w14:textId="77777777" w:rsidR="002378C2" w:rsidRDefault="00585E2E">
          <w:pPr>
            <w:pStyle w:val="TOC1"/>
            <w:tabs>
              <w:tab w:val="left" w:pos="660"/>
              <w:tab w:val="right" w:leader="dot" w:pos="9350"/>
            </w:tabs>
            <w:rPr>
              <w:rFonts w:asciiTheme="minorHAnsi" w:hAnsiTheme="minorHAnsi"/>
              <w:b w:val="0"/>
              <w:bCs w:val="0"/>
              <w:noProof/>
              <w:color w:val="auto"/>
              <w:kern w:val="0"/>
              <w:lang w:eastAsia="en-GB"/>
              <w14:ligatures w14:val="none"/>
            </w:rPr>
          </w:pPr>
          <w:hyperlink w:anchor="_Toc519239474" w:history="1">
            <w:r w:rsidR="002378C2" w:rsidRPr="00EE2191">
              <w:rPr>
                <w:rStyle w:val="Hyperlink"/>
                <w:noProof/>
              </w:rPr>
              <w:t>10.</w:t>
            </w:r>
            <w:r w:rsidR="002378C2">
              <w:rPr>
                <w:rFonts w:asciiTheme="minorHAnsi" w:hAnsiTheme="minorHAnsi"/>
                <w:b w:val="0"/>
                <w:bCs w:val="0"/>
                <w:noProof/>
                <w:color w:val="auto"/>
                <w:kern w:val="0"/>
                <w:lang w:eastAsia="en-GB"/>
                <w14:ligatures w14:val="none"/>
              </w:rPr>
              <w:tab/>
            </w:r>
            <w:r w:rsidR="002378C2" w:rsidRPr="00EE2191">
              <w:rPr>
                <w:rStyle w:val="Hyperlink"/>
                <w:noProof/>
              </w:rPr>
              <w:t>Your rights in relation to your personal information</w:t>
            </w:r>
            <w:r w:rsidR="002378C2">
              <w:rPr>
                <w:noProof/>
                <w:webHidden/>
              </w:rPr>
              <w:tab/>
            </w:r>
            <w:r w:rsidR="002378C2">
              <w:rPr>
                <w:noProof/>
                <w:webHidden/>
              </w:rPr>
              <w:fldChar w:fldCharType="begin"/>
            </w:r>
            <w:r w:rsidR="002378C2">
              <w:rPr>
                <w:noProof/>
                <w:webHidden/>
              </w:rPr>
              <w:instrText xml:space="preserve"> PAGEREF _Toc519239474 \h </w:instrText>
            </w:r>
            <w:r w:rsidR="002378C2">
              <w:rPr>
                <w:noProof/>
                <w:webHidden/>
              </w:rPr>
            </w:r>
            <w:r w:rsidR="002378C2">
              <w:rPr>
                <w:noProof/>
                <w:webHidden/>
              </w:rPr>
              <w:fldChar w:fldCharType="separate"/>
            </w:r>
            <w:r w:rsidR="002378C2">
              <w:rPr>
                <w:noProof/>
                <w:webHidden/>
              </w:rPr>
              <w:t>13</w:t>
            </w:r>
            <w:r w:rsidR="002378C2">
              <w:rPr>
                <w:noProof/>
                <w:webHidden/>
              </w:rPr>
              <w:fldChar w:fldCharType="end"/>
            </w:r>
          </w:hyperlink>
        </w:p>
        <w:p w14:paraId="1EFD97FA" w14:textId="77777777" w:rsidR="002378C2" w:rsidRDefault="00585E2E">
          <w:pPr>
            <w:pStyle w:val="TOC1"/>
            <w:tabs>
              <w:tab w:val="left" w:pos="660"/>
              <w:tab w:val="right" w:leader="dot" w:pos="9350"/>
            </w:tabs>
            <w:rPr>
              <w:rFonts w:asciiTheme="minorHAnsi" w:hAnsiTheme="minorHAnsi"/>
              <w:b w:val="0"/>
              <w:bCs w:val="0"/>
              <w:noProof/>
              <w:color w:val="auto"/>
              <w:kern w:val="0"/>
              <w:lang w:eastAsia="en-GB"/>
              <w14:ligatures w14:val="none"/>
            </w:rPr>
          </w:pPr>
          <w:hyperlink w:anchor="_Toc519239475" w:history="1">
            <w:r w:rsidR="002378C2" w:rsidRPr="00EE2191">
              <w:rPr>
                <w:rStyle w:val="Hyperlink"/>
                <w:noProof/>
              </w:rPr>
              <w:t>11.</w:t>
            </w:r>
            <w:r w:rsidR="002378C2">
              <w:rPr>
                <w:rFonts w:asciiTheme="minorHAnsi" w:hAnsiTheme="minorHAnsi"/>
                <w:b w:val="0"/>
                <w:bCs w:val="0"/>
                <w:noProof/>
                <w:color w:val="auto"/>
                <w:kern w:val="0"/>
                <w:lang w:eastAsia="en-GB"/>
                <w14:ligatures w14:val="none"/>
              </w:rPr>
              <w:tab/>
            </w:r>
            <w:r w:rsidR="002378C2" w:rsidRPr="00EE2191">
              <w:rPr>
                <w:rStyle w:val="Hyperlink"/>
                <w:noProof/>
              </w:rPr>
              <w:t>Changes to our Privacy Policy</w:t>
            </w:r>
            <w:r w:rsidR="002378C2">
              <w:rPr>
                <w:noProof/>
                <w:webHidden/>
              </w:rPr>
              <w:tab/>
            </w:r>
            <w:r w:rsidR="002378C2">
              <w:rPr>
                <w:noProof/>
                <w:webHidden/>
              </w:rPr>
              <w:fldChar w:fldCharType="begin"/>
            </w:r>
            <w:r w:rsidR="002378C2">
              <w:rPr>
                <w:noProof/>
                <w:webHidden/>
              </w:rPr>
              <w:instrText xml:space="preserve"> PAGEREF _Toc519239475 \h </w:instrText>
            </w:r>
            <w:r w:rsidR="002378C2">
              <w:rPr>
                <w:noProof/>
                <w:webHidden/>
              </w:rPr>
            </w:r>
            <w:r w:rsidR="002378C2">
              <w:rPr>
                <w:noProof/>
                <w:webHidden/>
              </w:rPr>
              <w:fldChar w:fldCharType="separate"/>
            </w:r>
            <w:r w:rsidR="002378C2">
              <w:rPr>
                <w:noProof/>
                <w:webHidden/>
              </w:rPr>
              <w:t>16</w:t>
            </w:r>
            <w:r w:rsidR="002378C2">
              <w:rPr>
                <w:noProof/>
                <w:webHidden/>
              </w:rPr>
              <w:fldChar w:fldCharType="end"/>
            </w:r>
          </w:hyperlink>
        </w:p>
        <w:p w14:paraId="01BC0CA5" w14:textId="77777777" w:rsidR="002378C2" w:rsidRDefault="00585E2E">
          <w:pPr>
            <w:pStyle w:val="TOC1"/>
            <w:tabs>
              <w:tab w:val="left" w:pos="660"/>
              <w:tab w:val="right" w:leader="dot" w:pos="9350"/>
            </w:tabs>
            <w:rPr>
              <w:rFonts w:asciiTheme="minorHAnsi" w:hAnsiTheme="minorHAnsi"/>
              <w:b w:val="0"/>
              <w:bCs w:val="0"/>
              <w:noProof/>
              <w:color w:val="auto"/>
              <w:kern w:val="0"/>
              <w:lang w:eastAsia="en-GB"/>
              <w14:ligatures w14:val="none"/>
            </w:rPr>
          </w:pPr>
          <w:hyperlink w:anchor="_Toc519239476" w:history="1">
            <w:r w:rsidR="002378C2" w:rsidRPr="00EE2191">
              <w:rPr>
                <w:rStyle w:val="Hyperlink"/>
                <w:noProof/>
              </w:rPr>
              <w:t>12.</w:t>
            </w:r>
            <w:r w:rsidR="002378C2">
              <w:rPr>
                <w:rFonts w:asciiTheme="minorHAnsi" w:hAnsiTheme="minorHAnsi"/>
                <w:b w:val="0"/>
                <w:bCs w:val="0"/>
                <w:noProof/>
                <w:color w:val="auto"/>
                <w:kern w:val="0"/>
                <w:lang w:eastAsia="en-GB"/>
                <w14:ligatures w14:val="none"/>
              </w:rPr>
              <w:tab/>
            </w:r>
            <w:r w:rsidR="002378C2" w:rsidRPr="00EE2191">
              <w:rPr>
                <w:rStyle w:val="Hyperlink"/>
                <w:noProof/>
              </w:rPr>
              <w:t>Contact and legal information</w:t>
            </w:r>
            <w:r w:rsidR="002378C2">
              <w:rPr>
                <w:noProof/>
                <w:webHidden/>
              </w:rPr>
              <w:tab/>
            </w:r>
            <w:r w:rsidR="002378C2">
              <w:rPr>
                <w:noProof/>
                <w:webHidden/>
              </w:rPr>
              <w:fldChar w:fldCharType="begin"/>
            </w:r>
            <w:r w:rsidR="002378C2">
              <w:rPr>
                <w:noProof/>
                <w:webHidden/>
              </w:rPr>
              <w:instrText xml:space="preserve"> PAGEREF _Toc519239476 \h </w:instrText>
            </w:r>
            <w:r w:rsidR="002378C2">
              <w:rPr>
                <w:noProof/>
                <w:webHidden/>
              </w:rPr>
            </w:r>
            <w:r w:rsidR="002378C2">
              <w:rPr>
                <w:noProof/>
                <w:webHidden/>
              </w:rPr>
              <w:fldChar w:fldCharType="separate"/>
            </w:r>
            <w:r w:rsidR="002378C2">
              <w:rPr>
                <w:noProof/>
                <w:webHidden/>
              </w:rPr>
              <w:t>16</w:t>
            </w:r>
            <w:r w:rsidR="002378C2">
              <w:rPr>
                <w:noProof/>
                <w:webHidden/>
              </w:rPr>
              <w:fldChar w:fldCharType="end"/>
            </w:r>
          </w:hyperlink>
        </w:p>
        <w:p w14:paraId="2481ED02" w14:textId="77777777" w:rsidR="00A75F3B" w:rsidRDefault="00A75F3B">
          <w:r>
            <w:rPr>
              <w:b/>
              <w:bCs/>
              <w:noProof/>
            </w:rPr>
            <w:fldChar w:fldCharType="end"/>
          </w:r>
        </w:p>
      </w:sdtContent>
    </w:sdt>
    <w:p w14:paraId="276E3C92" w14:textId="77777777" w:rsidR="004067CC" w:rsidRDefault="004067CC" w:rsidP="004067CC">
      <w:pPr>
        <w:pStyle w:val="Heading1"/>
        <w:spacing w:after="240"/>
        <w:ind w:left="450"/>
        <w:rPr>
          <w:color w:val="3476B1" w:themeColor="accent2" w:themeShade="BF"/>
        </w:rPr>
      </w:pPr>
      <w:r>
        <w:rPr>
          <w:color w:val="3476B1" w:themeColor="accent2" w:themeShade="BF"/>
        </w:rPr>
        <w:br w:type="page"/>
      </w:r>
    </w:p>
    <w:p w14:paraId="4B167485" w14:textId="77777777" w:rsidR="002A0044" w:rsidRPr="00A01EB1" w:rsidRDefault="004067CC" w:rsidP="004067CC">
      <w:pPr>
        <w:pStyle w:val="Heading1"/>
        <w:numPr>
          <w:ilvl w:val="0"/>
          <w:numId w:val="34"/>
        </w:numPr>
        <w:spacing w:after="240"/>
        <w:rPr>
          <w:color w:val="3476B1" w:themeColor="accent2" w:themeShade="BF"/>
        </w:rPr>
      </w:pPr>
      <w:bookmarkStart w:id="0" w:name="_Toc519239457"/>
      <w:r>
        <w:rPr>
          <w:color w:val="3476B1" w:themeColor="accent2" w:themeShade="BF"/>
        </w:rPr>
        <w:lastRenderedPageBreak/>
        <w:t>introduction</w:t>
      </w:r>
      <w:bookmarkEnd w:id="0"/>
    </w:p>
    <w:p w14:paraId="3780F719" w14:textId="77777777" w:rsidR="00FC58C2" w:rsidRDefault="008D6BE4" w:rsidP="00317DE7">
      <w:pPr>
        <w:spacing w:before="0"/>
        <w:rPr>
          <w:rFonts w:ascii="Helvetica" w:hAnsi="Helvetica"/>
          <w:i/>
        </w:rPr>
      </w:pPr>
      <w:r w:rsidRPr="00317DE7">
        <w:rPr>
          <w:rFonts w:ascii="Helvetica" w:hAnsi="Helvetica"/>
          <w:i/>
        </w:rPr>
        <w:t>This Privacy Policy has been written in conformance with the UK’s Information Commissioner’s Office (ICO) Guide to the General Data Protection Regulation (GDPR).</w:t>
      </w:r>
    </w:p>
    <w:p w14:paraId="69943952" w14:textId="77777777" w:rsidR="00317DE7" w:rsidRPr="00317DE7" w:rsidRDefault="00317DE7" w:rsidP="00317DE7">
      <w:pPr>
        <w:spacing w:before="0"/>
        <w:rPr>
          <w:rFonts w:ascii="Helvetica" w:hAnsi="Helvetica"/>
          <w:i/>
        </w:rPr>
      </w:pPr>
    </w:p>
    <w:p w14:paraId="7667E450" w14:textId="77777777" w:rsidR="008D6BE4" w:rsidRDefault="008D6BE4" w:rsidP="00317DE7">
      <w:pPr>
        <w:spacing w:before="0"/>
        <w:rPr>
          <w:rFonts w:ascii="Helvetica" w:hAnsi="Helvetica"/>
          <w:i/>
        </w:rPr>
      </w:pPr>
      <w:r w:rsidRPr="00317DE7">
        <w:rPr>
          <w:rFonts w:ascii="Helvetica" w:hAnsi="Helvetica"/>
          <w:i/>
        </w:rPr>
        <w:t xml:space="preserve">This policy explains how CoProCo handles and uses your </w:t>
      </w:r>
      <w:r w:rsidR="00A01EB1" w:rsidRPr="00A01EB1">
        <w:rPr>
          <w:rFonts w:ascii="Helvetica" w:hAnsi="Helvetica"/>
          <w:b/>
          <w:i/>
        </w:rPr>
        <w:t>personal data</w:t>
      </w:r>
      <w:r w:rsidRPr="00317DE7">
        <w:rPr>
          <w:rFonts w:ascii="Helvetica" w:hAnsi="Helvetica"/>
          <w:i/>
        </w:rPr>
        <w:t xml:space="preserve"> and your rights in relation to that information. Under data protection law, CoProCo CIC Ltd. is the controller of that information and responsible for its use and protection. </w:t>
      </w:r>
    </w:p>
    <w:p w14:paraId="0AAED5FD" w14:textId="77777777" w:rsidR="00317DE7" w:rsidRPr="00317DE7" w:rsidRDefault="00317DE7" w:rsidP="00317DE7">
      <w:pPr>
        <w:spacing w:before="0"/>
        <w:rPr>
          <w:rFonts w:ascii="Helvetica" w:hAnsi="Helvetica"/>
          <w:i/>
        </w:rPr>
      </w:pPr>
    </w:p>
    <w:p w14:paraId="70540760" w14:textId="77777777" w:rsidR="00CF629A" w:rsidRDefault="004067CC" w:rsidP="004067CC">
      <w:pPr>
        <w:pStyle w:val="Heading2"/>
        <w:numPr>
          <w:ilvl w:val="1"/>
          <w:numId w:val="34"/>
        </w:numPr>
        <w:ind w:left="450"/>
      </w:pPr>
      <w:bookmarkStart w:id="1" w:name="_Toc519239458"/>
      <w:r>
        <w:t>O</w:t>
      </w:r>
      <w:r w:rsidR="00CF629A" w:rsidRPr="00317DE7">
        <w:t>ur commitment to data protection</w:t>
      </w:r>
      <w:bookmarkEnd w:id="1"/>
    </w:p>
    <w:p w14:paraId="62ABDE1E" w14:textId="77777777" w:rsidR="00317DE7" w:rsidRPr="00317DE7" w:rsidRDefault="00317DE7" w:rsidP="00317DE7">
      <w:pPr>
        <w:spacing w:before="0"/>
      </w:pPr>
    </w:p>
    <w:p w14:paraId="767502A1" w14:textId="77777777" w:rsidR="008D6BE4" w:rsidRPr="00317DE7" w:rsidRDefault="008D6BE4" w:rsidP="00317DE7">
      <w:pPr>
        <w:spacing w:before="0"/>
        <w:rPr>
          <w:rFonts w:ascii="Helvetica" w:hAnsi="Helvetica"/>
        </w:rPr>
      </w:pPr>
      <w:r w:rsidRPr="00317DE7">
        <w:rPr>
          <w:rFonts w:ascii="Helvetica" w:hAnsi="Helvetica"/>
        </w:rPr>
        <w:t>CoProCo CIC Ltd. (</w:t>
      </w:r>
      <w:r w:rsidRPr="00317DE7">
        <w:rPr>
          <w:rFonts w:ascii="Helvetica" w:hAnsi="Helvetica"/>
          <w:b/>
        </w:rPr>
        <w:t>CoProCo</w:t>
      </w:r>
      <w:r w:rsidRPr="00317DE7">
        <w:rPr>
          <w:rFonts w:ascii="Helvetica" w:hAnsi="Helvetica"/>
        </w:rPr>
        <w:t xml:space="preserve">) is committed to protecting and respecting your privacy. </w:t>
      </w:r>
    </w:p>
    <w:p w14:paraId="01F2E39C" w14:textId="2302EB2F" w:rsidR="008D6BE4" w:rsidRDefault="008D6BE4" w:rsidP="00317DE7">
      <w:pPr>
        <w:spacing w:before="0"/>
        <w:rPr>
          <w:rFonts w:ascii="Helvetica" w:hAnsi="Helvetica"/>
        </w:rPr>
      </w:pPr>
      <w:r w:rsidRPr="00317DE7">
        <w:rPr>
          <w:rFonts w:ascii="Helvetica" w:hAnsi="Helvetica"/>
        </w:rPr>
        <w:t xml:space="preserve">This Privacy Policy explains why and how </w:t>
      </w:r>
      <w:r w:rsidR="00B36CE0">
        <w:rPr>
          <w:rFonts w:ascii="Helvetica" w:hAnsi="Helvetica"/>
        </w:rPr>
        <w:t>CoProCo</w:t>
      </w:r>
      <w:r w:rsidRPr="00317DE7">
        <w:rPr>
          <w:rFonts w:ascii="Helvetica" w:hAnsi="Helvetica"/>
        </w:rPr>
        <w:t xml:space="preserve"> will use the </w:t>
      </w:r>
      <w:r w:rsidR="00A01EB1" w:rsidRPr="00A01EB1">
        <w:rPr>
          <w:rFonts w:ascii="Helvetica" w:hAnsi="Helvetica"/>
          <w:b/>
        </w:rPr>
        <w:t>personal data</w:t>
      </w:r>
      <w:r w:rsidRPr="00317DE7">
        <w:rPr>
          <w:rFonts w:ascii="Helvetica" w:hAnsi="Helvetica"/>
        </w:rPr>
        <w:t xml:space="preserve"> that </w:t>
      </w:r>
      <w:r w:rsidR="00B36CE0">
        <w:rPr>
          <w:rFonts w:ascii="Helvetica" w:hAnsi="Helvetica"/>
        </w:rPr>
        <w:t>CoProCo</w:t>
      </w:r>
      <w:r w:rsidRPr="00317DE7">
        <w:rPr>
          <w:rFonts w:ascii="Helvetica" w:hAnsi="Helvetica"/>
        </w:rPr>
        <w:t xml:space="preserve"> have obtained from you or others, with whom </w:t>
      </w:r>
      <w:r w:rsidR="00B36CE0">
        <w:rPr>
          <w:rFonts w:ascii="Helvetica" w:hAnsi="Helvetica"/>
        </w:rPr>
        <w:t>CoProCo</w:t>
      </w:r>
      <w:r w:rsidRPr="00317DE7">
        <w:rPr>
          <w:rFonts w:ascii="Helvetica" w:hAnsi="Helvetica"/>
        </w:rPr>
        <w:t xml:space="preserve"> share it and the rights you have in connection with the information </w:t>
      </w:r>
      <w:r w:rsidR="00B36CE0">
        <w:rPr>
          <w:rFonts w:ascii="Helvetica" w:hAnsi="Helvetica"/>
        </w:rPr>
        <w:t>CoProCo</w:t>
      </w:r>
      <w:r w:rsidRPr="00317DE7">
        <w:rPr>
          <w:rFonts w:ascii="Helvetica" w:hAnsi="Helvetica"/>
        </w:rPr>
        <w:t xml:space="preserve"> use. Please read the following carefully. </w:t>
      </w:r>
    </w:p>
    <w:p w14:paraId="5E129ABB" w14:textId="77777777" w:rsidR="00317DE7" w:rsidRPr="00317DE7" w:rsidRDefault="00317DE7" w:rsidP="00317DE7">
      <w:pPr>
        <w:spacing w:before="0"/>
        <w:rPr>
          <w:rFonts w:ascii="Helvetica" w:hAnsi="Helvetica"/>
        </w:rPr>
      </w:pPr>
    </w:p>
    <w:p w14:paraId="0AC6E795" w14:textId="31DDD8C7" w:rsidR="008D6BE4" w:rsidRDefault="008D6BE4" w:rsidP="00317DE7">
      <w:pPr>
        <w:spacing w:before="0"/>
        <w:rPr>
          <w:rFonts w:ascii="Helvetica" w:hAnsi="Helvetica"/>
        </w:rPr>
      </w:pPr>
      <w:r w:rsidRPr="00317DE7">
        <w:rPr>
          <w:rFonts w:ascii="Helvetica" w:hAnsi="Helvetica"/>
        </w:rPr>
        <w:t xml:space="preserve">This policy describes the way </w:t>
      </w:r>
      <w:r w:rsidR="00B36CE0">
        <w:rPr>
          <w:rFonts w:ascii="Helvetica" w:hAnsi="Helvetica"/>
        </w:rPr>
        <w:t>CoProCo</w:t>
      </w:r>
      <w:r w:rsidRPr="00317DE7">
        <w:rPr>
          <w:rFonts w:ascii="Helvetica" w:hAnsi="Helvetica"/>
        </w:rPr>
        <w:t xml:space="preserve"> handle and use the </w:t>
      </w:r>
      <w:r w:rsidR="00A01EB1" w:rsidRPr="00A01EB1">
        <w:rPr>
          <w:rFonts w:ascii="Helvetica" w:hAnsi="Helvetica"/>
          <w:b/>
        </w:rPr>
        <w:t>personal data</w:t>
      </w:r>
      <w:r w:rsidRPr="00317DE7">
        <w:rPr>
          <w:rFonts w:ascii="Helvetica" w:hAnsi="Helvetica"/>
        </w:rPr>
        <w:t xml:space="preserve"> that </w:t>
      </w:r>
      <w:r w:rsidR="00B36CE0">
        <w:rPr>
          <w:rFonts w:ascii="Helvetica" w:hAnsi="Helvetica"/>
        </w:rPr>
        <w:t>CoProCo</w:t>
      </w:r>
      <w:r w:rsidRPr="00317DE7">
        <w:rPr>
          <w:rFonts w:ascii="Helvetica" w:hAnsi="Helvetica"/>
        </w:rPr>
        <w:t xml:space="preserve"> obtain from all the different interactions you may have with CoProCo as a business, including when you visit our offices, social media pages or </w:t>
      </w:r>
      <w:r w:rsidR="002378C2">
        <w:rPr>
          <w:rFonts w:ascii="Helvetica" w:hAnsi="Helvetica"/>
        </w:rPr>
        <w:t>CoProCo website</w:t>
      </w:r>
      <w:r w:rsidRPr="00317DE7">
        <w:rPr>
          <w:rFonts w:ascii="Helvetica" w:hAnsi="Helvetica"/>
        </w:rPr>
        <w:t xml:space="preserve"> currently located at www.CoProCo.uk (</w:t>
      </w:r>
      <w:r w:rsidR="002378C2">
        <w:rPr>
          <w:rFonts w:ascii="Helvetica" w:hAnsi="Helvetica"/>
          <w:b/>
        </w:rPr>
        <w:t>CoProCo website</w:t>
      </w:r>
      <w:r w:rsidRPr="00317DE7">
        <w:rPr>
          <w:rFonts w:ascii="Helvetica" w:hAnsi="Helvetica"/>
        </w:rPr>
        <w:t xml:space="preserve">) or when you contact us, register on any mailing lists, submit an idea, pledge to a project or take part in any of our competitions or promotions. </w:t>
      </w:r>
    </w:p>
    <w:p w14:paraId="0BAEFBF9" w14:textId="77777777" w:rsidR="00317DE7" w:rsidRPr="00317DE7" w:rsidRDefault="00317DE7" w:rsidP="00317DE7">
      <w:pPr>
        <w:spacing w:before="0"/>
        <w:rPr>
          <w:rFonts w:ascii="Helvetica" w:hAnsi="Helvetica"/>
        </w:rPr>
      </w:pPr>
    </w:p>
    <w:p w14:paraId="530545D0" w14:textId="1A935D00" w:rsidR="008D6BE4" w:rsidRPr="00317DE7" w:rsidRDefault="00B36CE0" w:rsidP="00317DE7">
      <w:pPr>
        <w:spacing w:before="0"/>
        <w:rPr>
          <w:rFonts w:ascii="Helvetica" w:hAnsi="Helvetica"/>
        </w:rPr>
      </w:pPr>
      <w:r>
        <w:rPr>
          <w:rFonts w:ascii="Helvetica" w:hAnsi="Helvetica"/>
        </w:rPr>
        <w:t>CoProCo</w:t>
      </w:r>
      <w:r w:rsidR="008D6BE4" w:rsidRPr="00317DE7">
        <w:rPr>
          <w:rFonts w:ascii="Helvetica" w:hAnsi="Helvetica"/>
        </w:rPr>
        <w:t xml:space="preserve">, CoProCo Limited, are the controller in relation to the processing activities described below. This means that </w:t>
      </w:r>
      <w:r>
        <w:rPr>
          <w:rFonts w:ascii="Helvetica" w:hAnsi="Helvetica"/>
        </w:rPr>
        <w:t>CoProCo</w:t>
      </w:r>
      <w:r w:rsidR="008D6BE4" w:rsidRPr="00317DE7">
        <w:rPr>
          <w:rFonts w:ascii="Helvetica" w:hAnsi="Helvetica"/>
        </w:rPr>
        <w:t xml:space="preserve"> decide why and how your </w:t>
      </w:r>
      <w:r w:rsidR="00A01EB1" w:rsidRPr="00A01EB1">
        <w:rPr>
          <w:rFonts w:ascii="Helvetica" w:hAnsi="Helvetica"/>
          <w:b/>
        </w:rPr>
        <w:t>personal data</w:t>
      </w:r>
      <w:r w:rsidR="008D6BE4" w:rsidRPr="00317DE7">
        <w:rPr>
          <w:rFonts w:ascii="Helvetica" w:hAnsi="Helvetica"/>
        </w:rPr>
        <w:t xml:space="preserve"> is processed. Please see the section at the end of this policy for our contact and legal information. </w:t>
      </w:r>
    </w:p>
    <w:p w14:paraId="0C542BE9" w14:textId="77777777" w:rsidR="00317DE7" w:rsidRDefault="008D6BE4" w:rsidP="004067CC">
      <w:pPr>
        <w:spacing w:before="0"/>
        <w:rPr>
          <w:rFonts w:ascii="Helvetica" w:hAnsi="Helvetica"/>
        </w:rPr>
      </w:pPr>
      <w:r w:rsidRPr="00317DE7">
        <w:rPr>
          <w:rFonts w:ascii="Helvetica" w:hAnsi="Helvetica"/>
        </w:rPr>
        <w:t xml:space="preserve">This policy was last updated on the date that appears at the top of this page. </w:t>
      </w:r>
    </w:p>
    <w:p w14:paraId="142539FA" w14:textId="77777777" w:rsidR="00A01EB1" w:rsidRPr="00317DE7" w:rsidRDefault="00A01EB1" w:rsidP="00A01EB1">
      <w:pPr>
        <w:spacing w:before="0"/>
        <w:rPr>
          <w:rFonts w:ascii="Helvetica" w:hAnsi="Helvetica"/>
        </w:rPr>
      </w:pPr>
    </w:p>
    <w:p w14:paraId="732DE55D" w14:textId="77777777" w:rsidR="0019082C" w:rsidRPr="00317DE7" w:rsidRDefault="004067CC" w:rsidP="004067CC">
      <w:pPr>
        <w:pStyle w:val="Heading1"/>
        <w:numPr>
          <w:ilvl w:val="0"/>
          <w:numId w:val="34"/>
        </w:numPr>
        <w:spacing w:after="240"/>
        <w:ind w:left="450"/>
      </w:pPr>
      <w:bookmarkStart w:id="2" w:name="_Toc519239459"/>
      <w:r>
        <w:t>T</w:t>
      </w:r>
      <w:r w:rsidR="0019082C" w:rsidRPr="00317DE7">
        <w:t>erms</w:t>
      </w:r>
      <w:r w:rsidR="005E4B02" w:rsidRPr="00317DE7">
        <w:t xml:space="preserve">, </w:t>
      </w:r>
      <w:r>
        <w:t>A</w:t>
      </w:r>
      <w:r w:rsidR="005E4B02" w:rsidRPr="00317DE7">
        <w:t>cronyms &amp; Definitions</w:t>
      </w:r>
      <w:bookmarkEnd w:id="2"/>
    </w:p>
    <w:p w14:paraId="42C50DCE" w14:textId="77777777" w:rsidR="005E4B02" w:rsidRPr="00317DE7" w:rsidRDefault="005E4B02" w:rsidP="00317DE7">
      <w:pPr>
        <w:spacing w:before="0"/>
        <w:rPr>
          <w:rFonts w:ascii="Helvetica" w:hAnsi="Helvetica"/>
        </w:rPr>
      </w:pPr>
      <w:r w:rsidRPr="00317DE7">
        <w:rPr>
          <w:rFonts w:ascii="Helvetica" w:hAnsi="Helvetica"/>
        </w:rPr>
        <w:t xml:space="preserve">Terms and acronyms used throughout this document are highlighted in </w:t>
      </w:r>
      <w:r w:rsidRPr="00317DE7">
        <w:rPr>
          <w:rFonts w:ascii="Helvetica" w:hAnsi="Helvetica"/>
          <w:b/>
        </w:rPr>
        <w:t>bold</w:t>
      </w:r>
      <w:r w:rsidRPr="00317DE7">
        <w:rPr>
          <w:rFonts w:ascii="Helvetica" w:hAnsi="Helvetica"/>
        </w:rPr>
        <w:t xml:space="preserve"> text and shall be defined as follows:</w:t>
      </w:r>
    </w:p>
    <w:p w14:paraId="1CAF7CC4" w14:textId="77777777" w:rsidR="005E4B02" w:rsidRPr="00317DE7" w:rsidRDefault="005E4B02" w:rsidP="00317DE7">
      <w:pPr>
        <w:spacing w:before="0"/>
        <w:rPr>
          <w:rFonts w:ascii="Helvetica" w:hAnsi="Helvetica"/>
        </w:rPr>
      </w:pPr>
    </w:p>
    <w:tbl>
      <w:tblPr>
        <w:tblStyle w:val="TableGrid"/>
        <w:tblW w:w="0" w:type="auto"/>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3"/>
        <w:gridCol w:w="7555"/>
      </w:tblGrid>
      <w:tr w:rsidR="005E4B02" w:rsidRPr="00317DE7" w14:paraId="2C1EF9FD" w14:textId="77777777" w:rsidTr="000A06B1">
        <w:tc>
          <w:tcPr>
            <w:tcW w:w="1723" w:type="dxa"/>
            <w:shd w:val="clear" w:color="auto" w:fill="D3E5F6" w:themeFill="accent3" w:themeFillTint="33"/>
            <w:vAlign w:val="center"/>
          </w:tcPr>
          <w:p w14:paraId="13523862" w14:textId="77777777" w:rsidR="005E4B02" w:rsidRPr="00317DE7" w:rsidRDefault="005E4B02" w:rsidP="00317DE7">
            <w:pPr>
              <w:spacing w:before="0"/>
              <w:ind w:left="0"/>
              <w:rPr>
                <w:rFonts w:ascii="Helvetica" w:hAnsi="Helvetica"/>
                <w:b/>
              </w:rPr>
            </w:pPr>
            <w:r w:rsidRPr="00317DE7">
              <w:rPr>
                <w:rFonts w:ascii="Helvetica" w:hAnsi="Helvetica"/>
                <w:b/>
              </w:rPr>
              <w:t>Term</w:t>
            </w:r>
          </w:p>
        </w:tc>
        <w:tc>
          <w:tcPr>
            <w:tcW w:w="7555" w:type="dxa"/>
            <w:shd w:val="clear" w:color="auto" w:fill="D3E5F6" w:themeFill="accent3" w:themeFillTint="33"/>
            <w:vAlign w:val="center"/>
          </w:tcPr>
          <w:p w14:paraId="5449BE86" w14:textId="77777777" w:rsidR="005E4B02" w:rsidRPr="00317DE7" w:rsidRDefault="005E4B02" w:rsidP="00317DE7">
            <w:pPr>
              <w:spacing w:before="0"/>
              <w:ind w:left="0"/>
              <w:rPr>
                <w:rFonts w:ascii="Helvetica" w:hAnsi="Helvetica"/>
                <w:b/>
              </w:rPr>
            </w:pPr>
            <w:r w:rsidRPr="00317DE7">
              <w:rPr>
                <w:rFonts w:ascii="Helvetica" w:hAnsi="Helvetica"/>
                <w:b/>
              </w:rPr>
              <w:t>Definition</w:t>
            </w:r>
          </w:p>
        </w:tc>
      </w:tr>
      <w:tr w:rsidR="005E4B02" w:rsidRPr="00317DE7" w14:paraId="1831C901" w14:textId="77777777" w:rsidTr="000A06B1">
        <w:tc>
          <w:tcPr>
            <w:tcW w:w="1723" w:type="dxa"/>
            <w:vAlign w:val="center"/>
          </w:tcPr>
          <w:p w14:paraId="3B693A8C" w14:textId="77777777" w:rsidR="005E4B02" w:rsidRPr="00317DE7" w:rsidRDefault="005E4B02" w:rsidP="00317DE7">
            <w:pPr>
              <w:spacing w:before="0"/>
              <w:ind w:left="0"/>
              <w:rPr>
                <w:rFonts w:ascii="Helvetica" w:hAnsi="Helvetica"/>
                <w:b/>
              </w:rPr>
            </w:pPr>
            <w:r w:rsidRPr="00317DE7">
              <w:rPr>
                <w:rFonts w:ascii="Helvetica" w:hAnsi="Helvetica"/>
                <w:b/>
              </w:rPr>
              <w:t>CoProCo</w:t>
            </w:r>
          </w:p>
        </w:tc>
        <w:tc>
          <w:tcPr>
            <w:tcW w:w="7555" w:type="dxa"/>
            <w:vAlign w:val="center"/>
          </w:tcPr>
          <w:p w14:paraId="4EF7EC51" w14:textId="77777777" w:rsidR="005E4B02" w:rsidRPr="00317DE7" w:rsidRDefault="005E4B02" w:rsidP="00317DE7">
            <w:pPr>
              <w:spacing w:before="0"/>
              <w:ind w:left="0"/>
              <w:rPr>
                <w:rFonts w:ascii="Helvetica" w:hAnsi="Helvetica"/>
                <w:b/>
              </w:rPr>
            </w:pPr>
            <w:r w:rsidRPr="00317DE7">
              <w:rPr>
                <w:rFonts w:ascii="Helvetica" w:hAnsi="Helvetica"/>
              </w:rPr>
              <w:t>CoProCo CIC Ltd. a company registered in England &amp; Wales under company number 11273614.</w:t>
            </w:r>
          </w:p>
        </w:tc>
      </w:tr>
      <w:tr w:rsidR="005E4B02" w:rsidRPr="00317DE7" w14:paraId="3F88C482" w14:textId="77777777" w:rsidTr="000A06B1">
        <w:trPr>
          <w:trHeight w:val="287"/>
        </w:trPr>
        <w:tc>
          <w:tcPr>
            <w:tcW w:w="1723" w:type="dxa"/>
            <w:vAlign w:val="center"/>
          </w:tcPr>
          <w:p w14:paraId="48F8DC37" w14:textId="63CFDFE8" w:rsidR="005E4B02" w:rsidRPr="00317DE7" w:rsidRDefault="002378C2" w:rsidP="00317DE7">
            <w:pPr>
              <w:spacing w:before="0"/>
              <w:ind w:left="0"/>
              <w:rPr>
                <w:rFonts w:ascii="Helvetica" w:hAnsi="Helvetica"/>
                <w:b/>
              </w:rPr>
            </w:pPr>
            <w:r>
              <w:rPr>
                <w:rFonts w:ascii="Helvetica" w:hAnsi="Helvetica"/>
                <w:b/>
              </w:rPr>
              <w:t>CoProCo website</w:t>
            </w:r>
          </w:p>
        </w:tc>
        <w:tc>
          <w:tcPr>
            <w:tcW w:w="7555" w:type="dxa"/>
            <w:vAlign w:val="center"/>
          </w:tcPr>
          <w:p w14:paraId="0E25144F" w14:textId="77777777" w:rsidR="005E4B02" w:rsidRPr="00317DE7" w:rsidRDefault="00585E2E" w:rsidP="00317DE7">
            <w:pPr>
              <w:spacing w:before="0"/>
              <w:ind w:left="0"/>
              <w:rPr>
                <w:rFonts w:ascii="Helvetica" w:hAnsi="Helvetica"/>
              </w:rPr>
            </w:pPr>
            <w:hyperlink r:id="rId10" w:history="1">
              <w:r w:rsidR="005E4B02" w:rsidRPr="00317DE7">
                <w:rPr>
                  <w:rStyle w:val="Hyperlink"/>
                  <w:rFonts w:ascii="Helvetica" w:hAnsi="Helvetica"/>
                </w:rPr>
                <w:t>www.coproco.uk</w:t>
              </w:r>
            </w:hyperlink>
            <w:r w:rsidR="005E4B02" w:rsidRPr="00317DE7">
              <w:rPr>
                <w:rFonts w:ascii="Helvetica" w:hAnsi="Helvetica"/>
              </w:rPr>
              <w:t xml:space="preserve"> </w:t>
            </w:r>
          </w:p>
        </w:tc>
      </w:tr>
      <w:tr w:rsidR="005E4B02" w:rsidRPr="00317DE7" w14:paraId="568F0052" w14:textId="77777777" w:rsidTr="000A06B1">
        <w:tc>
          <w:tcPr>
            <w:tcW w:w="1723" w:type="dxa"/>
            <w:vAlign w:val="center"/>
          </w:tcPr>
          <w:p w14:paraId="7CE796B3" w14:textId="77777777" w:rsidR="005E4B02" w:rsidRPr="00317DE7" w:rsidRDefault="005E4B02" w:rsidP="00317DE7">
            <w:pPr>
              <w:spacing w:before="0"/>
              <w:ind w:left="0"/>
              <w:rPr>
                <w:rFonts w:ascii="Helvetica" w:hAnsi="Helvetica"/>
                <w:b/>
              </w:rPr>
            </w:pPr>
            <w:r w:rsidRPr="00317DE7">
              <w:rPr>
                <w:rFonts w:ascii="Helvetica" w:hAnsi="Helvetica"/>
                <w:b/>
              </w:rPr>
              <w:t>Social Media</w:t>
            </w:r>
          </w:p>
        </w:tc>
        <w:tc>
          <w:tcPr>
            <w:tcW w:w="7555" w:type="dxa"/>
            <w:vAlign w:val="center"/>
          </w:tcPr>
          <w:p w14:paraId="5B8D4B4F" w14:textId="77777777" w:rsidR="005E4B02" w:rsidRPr="00317DE7" w:rsidRDefault="005E4B02" w:rsidP="00317DE7">
            <w:pPr>
              <w:spacing w:before="0"/>
              <w:ind w:left="0"/>
              <w:rPr>
                <w:rFonts w:ascii="Helvetica" w:hAnsi="Helvetica"/>
              </w:rPr>
            </w:pPr>
            <w:r w:rsidRPr="00317DE7">
              <w:rPr>
                <w:rFonts w:ascii="Helvetica" w:hAnsi="Helvetica"/>
              </w:rPr>
              <w:t>Any CoProCo account registered on the following public platforms: Facebook, Instagram, Twitter and/or LinkedIn</w:t>
            </w:r>
          </w:p>
        </w:tc>
      </w:tr>
      <w:tr w:rsidR="005E4B02" w:rsidRPr="00317DE7" w14:paraId="7B9FE6B6" w14:textId="77777777" w:rsidTr="000A06B1">
        <w:tc>
          <w:tcPr>
            <w:tcW w:w="1723" w:type="dxa"/>
            <w:vAlign w:val="center"/>
          </w:tcPr>
          <w:p w14:paraId="470C35D6" w14:textId="77777777" w:rsidR="005E4B02" w:rsidRPr="00317DE7" w:rsidRDefault="00A01EB1" w:rsidP="00317DE7">
            <w:pPr>
              <w:spacing w:before="0"/>
              <w:ind w:left="0"/>
              <w:rPr>
                <w:rFonts w:ascii="Helvetica" w:hAnsi="Helvetica"/>
                <w:b/>
              </w:rPr>
            </w:pPr>
            <w:r w:rsidRPr="00A01EB1">
              <w:rPr>
                <w:rFonts w:ascii="Helvetica" w:hAnsi="Helvetica"/>
                <w:b/>
                <w:bCs/>
              </w:rPr>
              <w:t>Personal data</w:t>
            </w:r>
          </w:p>
        </w:tc>
        <w:tc>
          <w:tcPr>
            <w:tcW w:w="7555" w:type="dxa"/>
            <w:vAlign w:val="center"/>
          </w:tcPr>
          <w:p w14:paraId="3A7A29BC" w14:textId="77777777" w:rsidR="005E4B02" w:rsidRPr="00317DE7" w:rsidRDefault="00FD1328" w:rsidP="00FD1328">
            <w:pPr>
              <w:spacing w:before="0"/>
              <w:ind w:left="0"/>
              <w:rPr>
                <w:rFonts w:ascii="Helvetica" w:hAnsi="Helvetica"/>
              </w:rPr>
            </w:pPr>
            <w:r>
              <w:rPr>
                <w:rFonts w:ascii="Helvetica" w:hAnsi="Helvetica"/>
              </w:rPr>
              <w:t>A</w:t>
            </w:r>
            <w:r w:rsidR="0092551E" w:rsidRPr="00317DE7">
              <w:rPr>
                <w:rFonts w:ascii="Helvetica" w:hAnsi="Helvetica"/>
              </w:rPr>
              <w:t>ny information relating to an identified or identifiable natural person. As further defined in Article 4 of GDPR.</w:t>
            </w:r>
          </w:p>
        </w:tc>
      </w:tr>
      <w:tr w:rsidR="005E4B02" w:rsidRPr="00317DE7" w14:paraId="5F458F31" w14:textId="77777777" w:rsidTr="000A06B1">
        <w:tc>
          <w:tcPr>
            <w:tcW w:w="1723" w:type="dxa"/>
            <w:vAlign w:val="center"/>
          </w:tcPr>
          <w:p w14:paraId="4062D704" w14:textId="77777777" w:rsidR="005E4B02" w:rsidRPr="00317DE7" w:rsidRDefault="00DB5E59" w:rsidP="00317DE7">
            <w:pPr>
              <w:spacing w:before="0"/>
              <w:ind w:left="0"/>
              <w:rPr>
                <w:rFonts w:ascii="Helvetica" w:hAnsi="Helvetica"/>
                <w:b/>
              </w:rPr>
            </w:pPr>
            <w:r w:rsidRPr="00317DE7">
              <w:rPr>
                <w:rFonts w:ascii="Helvetica" w:hAnsi="Helvetica"/>
                <w:b/>
              </w:rPr>
              <w:t>GDPR</w:t>
            </w:r>
          </w:p>
        </w:tc>
        <w:tc>
          <w:tcPr>
            <w:tcW w:w="7555" w:type="dxa"/>
            <w:vAlign w:val="center"/>
          </w:tcPr>
          <w:p w14:paraId="2ADF9AE2" w14:textId="77777777" w:rsidR="005E4B02" w:rsidRPr="00317DE7" w:rsidRDefault="00DB5E59" w:rsidP="00317DE7">
            <w:pPr>
              <w:spacing w:before="0"/>
              <w:ind w:left="0"/>
              <w:rPr>
                <w:rFonts w:ascii="Helvetica" w:hAnsi="Helvetica"/>
                <w:bCs/>
              </w:rPr>
            </w:pPr>
            <w:r w:rsidRPr="00317DE7">
              <w:rPr>
                <w:rFonts w:ascii="Helvetica" w:hAnsi="Helvetica"/>
                <w:bCs/>
              </w:rPr>
              <w:t xml:space="preserve">General Data Protection Regulation. </w:t>
            </w:r>
            <w:hyperlink r:id="rId11" w:history="1">
              <w:r w:rsidRPr="00317DE7">
                <w:rPr>
                  <w:rStyle w:val="Hyperlink"/>
                  <w:rFonts w:ascii="Helvetica" w:hAnsi="Helvetica"/>
                  <w:bCs/>
                </w:rPr>
                <w:t>Regulation (EU) 2016/679</w:t>
              </w:r>
            </w:hyperlink>
            <w:r w:rsidRPr="00317DE7">
              <w:rPr>
                <w:rFonts w:ascii="Helvetica" w:hAnsi="Helvetica"/>
                <w:bCs/>
              </w:rPr>
              <w:t> </w:t>
            </w:r>
            <w:r w:rsidR="00730C78" w:rsidRPr="00317DE7">
              <w:rPr>
                <w:rFonts w:ascii="Helvetica" w:hAnsi="Helvetica"/>
                <w:bCs/>
              </w:rPr>
              <w:t xml:space="preserve">dated 27 April 2016 </w:t>
            </w:r>
          </w:p>
        </w:tc>
      </w:tr>
      <w:tr w:rsidR="005E4B02" w:rsidRPr="00317DE7" w14:paraId="6384FCEB" w14:textId="77777777" w:rsidTr="000A06B1">
        <w:tc>
          <w:tcPr>
            <w:tcW w:w="1723" w:type="dxa"/>
            <w:vAlign w:val="center"/>
          </w:tcPr>
          <w:p w14:paraId="0A932265" w14:textId="77777777" w:rsidR="005E4B02" w:rsidRPr="00317DE7" w:rsidRDefault="005E4B02" w:rsidP="00317DE7">
            <w:pPr>
              <w:spacing w:before="0"/>
              <w:ind w:left="0"/>
              <w:rPr>
                <w:rFonts w:ascii="Helvetica" w:hAnsi="Helvetica"/>
                <w:b/>
              </w:rPr>
            </w:pPr>
          </w:p>
        </w:tc>
        <w:tc>
          <w:tcPr>
            <w:tcW w:w="7555" w:type="dxa"/>
            <w:vAlign w:val="center"/>
          </w:tcPr>
          <w:p w14:paraId="499B3D21" w14:textId="77777777" w:rsidR="005E4B02" w:rsidRPr="00317DE7" w:rsidRDefault="005E4B02" w:rsidP="00317DE7">
            <w:pPr>
              <w:spacing w:before="0"/>
              <w:ind w:left="0"/>
              <w:rPr>
                <w:rFonts w:ascii="Helvetica" w:hAnsi="Helvetica"/>
              </w:rPr>
            </w:pPr>
          </w:p>
        </w:tc>
      </w:tr>
      <w:tr w:rsidR="005E4B02" w:rsidRPr="00317DE7" w14:paraId="45F979B7" w14:textId="77777777" w:rsidTr="000A06B1">
        <w:trPr>
          <w:trHeight w:val="296"/>
        </w:trPr>
        <w:tc>
          <w:tcPr>
            <w:tcW w:w="1723" w:type="dxa"/>
            <w:vAlign w:val="center"/>
          </w:tcPr>
          <w:p w14:paraId="7FE7ACB7" w14:textId="77777777" w:rsidR="005E4B02" w:rsidRPr="00317DE7" w:rsidRDefault="005E4B02" w:rsidP="00317DE7">
            <w:pPr>
              <w:spacing w:before="0"/>
              <w:ind w:left="0"/>
              <w:rPr>
                <w:rFonts w:ascii="Helvetica" w:hAnsi="Helvetica"/>
                <w:b/>
              </w:rPr>
            </w:pPr>
          </w:p>
        </w:tc>
        <w:tc>
          <w:tcPr>
            <w:tcW w:w="7555" w:type="dxa"/>
            <w:vAlign w:val="center"/>
          </w:tcPr>
          <w:p w14:paraId="75D9F784" w14:textId="77777777" w:rsidR="005E4B02" w:rsidRPr="00317DE7" w:rsidRDefault="005E4B02" w:rsidP="00317DE7">
            <w:pPr>
              <w:spacing w:before="0"/>
              <w:ind w:left="0"/>
              <w:rPr>
                <w:rFonts w:ascii="Helvetica" w:hAnsi="Helvetica"/>
              </w:rPr>
            </w:pPr>
          </w:p>
        </w:tc>
      </w:tr>
      <w:tr w:rsidR="005E4B02" w:rsidRPr="00317DE7" w14:paraId="6B32FBB9" w14:textId="77777777" w:rsidTr="000A06B1">
        <w:tc>
          <w:tcPr>
            <w:tcW w:w="1723" w:type="dxa"/>
            <w:vAlign w:val="center"/>
          </w:tcPr>
          <w:p w14:paraId="0EBF3794" w14:textId="77777777" w:rsidR="005E4B02" w:rsidRPr="00317DE7" w:rsidRDefault="005E4B02" w:rsidP="00317DE7">
            <w:pPr>
              <w:spacing w:before="0"/>
              <w:ind w:left="0"/>
              <w:rPr>
                <w:rFonts w:ascii="Helvetica" w:hAnsi="Helvetica"/>
                <w:b/>
              </w:rPr>
            </w:pPr>
          </w:p>
        </w:tc>
        <w:tc>
          <w:tcPr>
            <w:tcW w:w="7555" w:type="dxa"/>
            <w:vAlign w:val="center"/>
          </w:tcPr>
          <w:p w14:paraId="58C3D0ED" w14:textId="77777777" w:rsidR="005E4B02" w:rsidRPr="00317DE7" w:rsidRDefault="005E4B02" w:rsidP="00317DE7">
            <w:pPr>
              <w:spacing w:before="0"/>
              <w:ind w:left="0"/>
              <w:rPr>
                <w:rFonts w:ascii="Helvetica" w:hAnsi="Helvetica"/>
              </w:rPr>
            </w:pPr>
          </w:p>
        </w:tc>
      </w:tr>
    </w:tbl>
    <w:p w14:paraId="1DEFCA11" w14:textId="143A0974" w:rsidR="00FC58C2" w:rsidRPr="00317DE7" w:rsidRDefault="0019082C" w:rsidP="004067CC">
      <w:pPr>
        <w:pStyle w:val="Heading1"/>
        <w:numPr>
          <w:ilvl w:val="0"/>
          <w:numId w:val="34"/>
        </w:numPr>
        <w:spacing w:after="240"/>
        <w:ind w:left="450"/>
      </w:pPr>
      <w:bookmarkStart w:id="3" w:name="_Toc519239460"/>
      <w:r w:rsidRPr="00317DE7">
        <w:lastRenderedPageBreak/>
        <w:t xml:space="preserve">How and when </w:t>
      </w:r>
      <w:r w:rsidR="00B36CE0">
        <w:t>CoProCo</w:t>
      </w:r>
      <w:r w:rsidRPr="00317DE7">
        <w:t xml:space="preserve"> collect </w:t>
      </w:r>
      <w:r w:rsidR="00A01EB1" w:rsidRPr="004067CC">
        <w:t>personal data</w:t>
      </w:r>
      <w:r w:rsidRPr="00317DE7">
        <w:t xml:space="preserve"> about you</w:t>
      </w:r>
      <w:bookmarkEnd w:id="3"/>
    </w:p>
    <w:p w14:paraId="1327AA59" w14:textId="446E6B24" w:rsidR="0019082C" w:rsidRDefault="0019082C" w:rsidP="00317DE7">
      <w:pPr>
        <w:spacing w:before="0"/>
        <w:rPr>
          <w:rFonts w:ascii="Helvetica" w:hAnsi="Helvetica"/>
          <w:i/>
        </w:rPr>
      </w:pPr>
      <w:r w:rsidRPr="00317DE7">
        <w:rPr>
          <w:rFonts w:ascii="Helvetica" w:hAnsi="Helvetica"/>
          <w:b/>
          <w:i/>
        </w:rPr>
        <w:t>CoProCo</w:t>
      </w:r>
      <w:r w:rsidRPr="00317DE7">
        <w:rPr>
          <w:rFonts w:ascii="Helvetica" w:hAnsi="Helvetica"/>
          <w:i/>
        </w:rPr>
        <w:t xml:space="preserve"> receives </w:t>
      </w:r>
      <w:r w:rsidR="00A01EB1" w:rsidRPr="00A01EB1">
        <w:rPr>
          <w:rFonts w:ascii="Helvetica" w:hAnsi="Helvetica"/>
          <w:b/>
          <w:i/>
        </w:rPr>
        <w:t>personal data</w:t>
      </w:r>
      <w:r w:rsidRPr="00317DE7">
        <w:rPr>
          <w:rFonts w:ascii="Helvetica" w:hAnsi="Helvetica"/>
          <w:i/>
        </w:rPr>
        <w:t xml:space="preserve"> about you that you give to us, that </w:t>
      </w:r>
      <w:r w:rsidR="00B36CE0">
        <w:rPr>
          <w:rFonts w:ascii="Helvetica" w:hAnsi="Helvetica"/>
          <w:i/>
        </w:rPr>
        <w:t>CoProCo</w:t>
      </w:r>
      <w:r w:rsidRPr="00317DE7">
        <w:rPr>
          <w:rFonts w:ascii="Helvetica" w:hAnsi="Helvetica"/>
          <w:i/>
        </w:rPr>
        <w:t xml:space="preserve"> collect from your use of our </w:t>
      </w:r>
      <w:r w:rsidR="002378C2">
        <w:rPr>
          <w:rFonts w:ascii="Helvetica" w:hAnsi="Helvetica"/>
          <w:b/>
          <w:i/>
        </w:rPr>
        <w:t>CoProCo website</w:t>
      </w:r>
      <w:r w:rsidRPr="00317DE7">
        <w:rPr>
          <w:rFonts w:ascii="Helvetica" w:hAnsi="Helvetica"/>
          <w:i/>
        </w:rPr>
        <w:t xml:space="preserve"> and </w:t>
      </w:r>
      <w:r w:rsidRPr="00317DE7">
        <w:rPr>
          <w:rFonts w:ascii="Helvetica" w:hAnsi="Helvetica"/>
          <w:b/>
          <w:i/>
        </w:rPr>
        <w:t>social media</w:t>
      </w:r>
      <w:r w:rsidRPr="00317DE7">
        <w:rPr>
          <w:rFonts w:ascii="Helvetica" w:hAnsi="Helvetica"/>
          <w:i/>
        </w:rPr>
        <w:t xml:space="preserve"> pages and that </w:t>
      </w:r>
      <w:r w:rsidR="00B36CE0">
        <w:rPr>
          <w:rFonts w:ascii="Helvetica" w:hAnsi="Helvetica"/>
          <w:i/>
        </w:rPr>
        <w:t>CoProCo</w:t>
      </w:r>
      <w:r w:rsidR="005E4B02" w:rsidRPr="00317DE7">
        <w:rPr>
          <w:rFonts w:ascii="Helvetica" w:hAnsi="Helvetica"/>
          <w:i/>
        </w:rPr>
        <w:t xml:space="preserve"> may</w:t>
      </w:r>
      <w:r w:rsidRPr="00317DE7">
        <w:rPr>
          <w:rFonts w:ascii="Helvetica" w:hAnsi="Helvetica"/>
          <w:i/>
        </w:rPr>
        <w:t xml:space="preserve"> obtain from other sources. </w:t>
      </w:r>
      <w:r w:rsidR="00B36CE0">
        <w:rPr>
          <w:rFonts w:ascii="Helvetica" w:hAnsi="Helvetica"/>
          <w:i/>
        </w:rPr>
        <w:t>CoProCo</w:t>
      </w:r>
      <w:r w:rsidRPr="00317DE7">
        <w:rPr>
          <w:rFonts w:ascii="Helvetica" w:hAnsi="Helvetica"/>
          <w:i/>
        </w:rPr>
        <w:t xml:space="preserve"> only collect </w:t>
      </w:r>
      <w:r w:rsidR="00A01EB1" w:rsidRPr="00A01EB1">
        <w:rPr>
          <w:rFonts w:ascii="Helvetica" w:hAnsi="Helvetica"/>
          <w:b/>
          <w:i/>
        </w:rPr>
        <w:t>personal data</w:t>
      </w:r>
      <w:r w:rsidRPr="00317DE7">
        <w:rPr>
          <w:rFonts w:ascii="Helvetica" w:hAnsi="Helvetica"/>
          <w:i/>
        </w:rPr>
        <w:t xml:space="preserve"> which </w:t>
      </w:r>
      <w:r w:rsidR="00B36CE0">
        <w:rPr>
          <w:rFonts w:ascii="Helvetica" w:hAnsi="Helvetica"/>
          <w:i/>
        </w:rPr>
        <w:t>CoProCo</w:t>
      </w:r>
      <w:r w:rsidRPr="00317DE7">
        <w:rPr>
          <w:rFonts w:ascii="Helvetica" w:hAnsi="Helvetica"/>
          <w:i/>
        </w:rPr>
        <w:t xml:space="preserve"> need and that is relevant for the purposes for which </w:t>
      </w:r>
      <w:r w:rsidR="00B36CE0">
        <w:rPr>
          <w:rFonts w:ascii="Helvetica" w:hAnsi="Helvetica"/>
          <w:i/>
        </w:rPr>
        <w:t>CoProCo</w:t>
      </w:r>
      <w:r w:rsidRPr="00317DE7">
        <w:rPr>
          <w:rFonts w:ascii="Helvetica" w:hAnsi="Helvetica"/>
          <w:i/>
        </w:rPr>
        <w:t xml:space="preserve"> intend to use it.</w:t>
      </w:r>
    </w:p>
    <w:p w14:paraId="73BEC656" w14:textId="77777777" w:rsidR="00A01EB1" w:rsidRPr="00317DE7" w:rsidRDefault="00A01EB1" w:rsidP="00317DE7">
      <w:pPr>
        <w:spacing w:before="0"/>
        <w:rPr>
          <w:rFonts w:ascii="Helvetica" w:hAnsi="Helvetica"/>
          <w:i/>
        </w:rPr>
      </w:pPr>
    </w:p>
    <w:p w14:paraId="78CBBF4F" w14:textId="77777777" w:rsidR="0019082C" w:rsidRDefault="00A01EB1" w:rsidP="007E19FA">
      <w:pPr>
        <w:pStyle w:val="Heading2"/>
        <w:numPr>
          <w:ilvl w:val="1"/>
          <w:numId w:val="34"/>
        </w:numPr>
        <w:ind w:left="450"/>
      </w:pPr>
      <w:bookmarkStart w:id="4" w:name="_Toc519239461"/>
      <w:r w:rsidRPr="00A01EB1">
        <w:t>Personal data</w:t>
      </w:r>
      <w:r w:rsidR="0019082C" w:rsidRPr="00317DE7">
        <w:t xml:space="preserve"> that you give to us</w:t>
      </w:r>
      <w:bookmarkEnd w:id="4"/>
    </w:p>
    <w:p w14:paraId="3B773375" w14:textId="77777777" w:rsidR="00A01EB1" w:rsidRDefault="00A01EB1" w:rsidP="00317DE7">
      <w:pPr>
        <w:spacing w:before="0"/>
        <w:rPr>
          <w:rFonts w:ascii="Helvetica" w:hAnsi="Helvetica"/>
        </w:rPr>
      </w:pPr>
    </w:p>
    <w:p w14:paraId="66FDEFC9" w14:textId="77777777" w:rsidR="0019082C" w:rsidRDefault="0019082C" w:rsidP="00317DE7">
      <w:pPr>
        <w:spacing w:before="0"/>
        <w:rPr>
          <w:rFonts w:ascii="Helvetica" w:hAnsi="Helvetica"/>
        </w:rPr>
      </w:pPr>
      <w:r w:rsidRPr="00317DE7">
        <w:rPr>
          <w:rFonts w:ascii="Helvetica" w:hAnsi="Helvetica"/>
        </w:rPr>
        <w:t xml:space="preserve">This is </w:t>
      </w:r>
      <w:r w:rsidR="00A01EB1" w:rsidRPr="00A01EB1">
        <w:rPr>
          <w:rFonts w:ascii="Helvetica" w:hAnsi="Helvetica"/>
          <w:b/>
        </w:rPr>
        <w:t>personal data</w:t>
      </w:r>
      <w:r w:rsidRPr="00317DE7">
        <w:rPr>
          <w:rFonts w:ascii="Helvetica" w:hAnsi="Helvetica"/>
        </w:rPr>
        <w:t xml:space="preserve"> about you that you give to us when:</w:t>
      </w:r>
    </w:p>
    <w:p w14:paraId="36E4DB85" w14:textId="77777777" w:rsidR="00A01EB1" w:rsidRPr="00317DE7" w:rsidRDefault="00A01EB1" w:rsidP="00317DE7">
      <w:pPr>
        <w:spacing w:before="0"/>
        <w:rPr>
          <w:rFonts w:ascii="Helvetica" w:hAnsi="Helvetica"/>
        </w:rPr>
      </w:pPr>
    </w:p>
    <w:p w14:paraId="04C64D92" w14:textId="48739440" w:rsidR="0019082C" w:rsidRPr="00317DE7" w:rsidRDefault="0019082C" w:rsidP="00317DE7">
      <w:pPr>
        <w:pStyle w:val="ListParagraph"/>
        <w:numPr>
          <w:ilvl w:val="0"/>
          <w:numId w:val="17"/>
        </w:numPr>
        <w:spacing w:before="0"/>
        <w:rPr>
          <w:rFonts w:ascii="Helvetica" w:hAnsi="Helvetica"/>
        </w:rPr>
      </w:pPr>
      <w:r w:rsidRPr="00317DE7">
        <w:rPr>
          <w:rFonts w:ascii="Helvetica" w:hAnsi="Helvetica"/>
        </w:rPr>
        <w:t xml:space="preserve">submitting </w:t>
      </w:r>
      <w:r w:rsidR="00A01EB1" w:rsidRPr="00A01EB1">
        <w:rPr>
          <w:rFonts w:ascii="Helvetica" w:hAnsi="Helvetica"/>
          <w:b/>
        </w:rPr>
        <w:t>personal data</w:t>
      </w:r>
      <w:r w:rsidRPr="00317DE7">
        <w:rPr>
          <w:rFonts w:ascii="Helvetica" w:hAnsi="Helvetica"/>
        </w:rPr>
        <w:t xml:space="preserve"> via our </w:t>
      </w:r>
      <w:r w:rsidR="002378C2">
        <w:rPr>
          <w:rFonts w:ascii="Helvetica" w:hAnsi="Helvetica"/>
          <w:b/>
        </w:rPr>
        <w:t>CoProCo website</w:t>
      </w:r>
    </w:p>
    <w:p w14:paraId="469A7BC2" w14:textId="77777777" w:rsidR="0019082C" w:rsidRPr="00317DE7" w:rsidRDefault="0019082C" w:rsidP="00317DE7">
      <w:pPr>
        <w:pStyle w:val="ListParagraph"/>
        <w:numPr>
          <w:ilvl w:val="0"/>
          <w:numId w:val="17"/>
        </w:numPr>
        <w:spacing w:before="0"/>
        <w:rPr>
          <w:rFonts w:ascii="Helvetica" w:hAnsi="Helvetica"/>
        </w:rPr>
      </w:pPr>
      <w:r w:rsidRPr="00317DE7">
        <w:rPr>
          <w:rFonts w:ascii="Helvetica" w:hAnsi="Helvetica"/>
        </w:rPr>
        <w:t xml:space="preserve">following us, interacting with us and posting on our </w:t>
      </w:r>
      <w:r w:rsidRPr="00317DE7">
        <w:rPr>
          <w:rFonts w:ascii="Helvetica" w:hAnsi="Helvetica"/>
          <w:b/>
        </w:rPr>
        <w:t>social media</w:t>
      </w:r>
      <w:r w:rsidRPr="00317DE7">
        <w:rPr>
          <w:rFonts w:ascii="Helvetica" w:hAnsi="Helvetica"/>
        </w:rPr>
        <w:t xml:space="preserve"> </w:t>
      </w:r>
    </w:p>
    <w:p w14:paraId="2F8A9147" w14:textId="77777777" w:rsidR="0019082C" w:rsidRPr="00317DE7" w:rsidRDefault="0019082C" w:rsidP="00317DE7">
      <w:pPr>
        <w:pStyle w:val="ListParagraph"/>
        <w:numPr>
          <w:ilvl w:val="0"/>
          <w:numId w:val="17"/>
        </w:numPr>
        <w:spacing w:before="0"/>
        <w:rPr>
          <w:rFonts w:ascii="Helvetica" w:hAnsi="Helvetica"/>
        </w:rPr>
      </w:pPr>
      <w:r w:rsidRPr="00317DE7">
        <w:rPr>
          <w:rFonts w:ascii="Helvetica" w:hAnsi="Helvetica"/>
        </w:rPr>
        <w:t>participating in surveys for research purposes</w:t>
      </w:r>
    </w:p>
    <w:p w14:paraId="71F4156D" w14:textId="77777777" w:rsidR="0019082C" w:rsidRPr="00317DE7" w:rsidRDefault="0019082C" w:rsidP="00317DE7">
      <w:pPr>
        <w:pStyle w:val="ListParagraph"/>
        <w:numPr>
          <w:ilvl w:val="0"/>
          <w:numId w:val="17"/>
        </w:numPr>
        <w:spacing w:before="0"/>
        <w:rPr>
          <w:rFonts w:ascii="Helvetica" w:hAnsi="Helvetica"/>
        </w:rPr>
      </w:pPr>
      <w:r w:rsidRPr="00317DE7">
        <w:rPr>
          <w:rFonts w:ascii="Helvetica" w:hAnsi="Helvetica"/>
        </w:rPr>
        <w:t>you visit our offices</w:t>
      </w:r>
    </w:p>
    <w:p w14:paraId="3BE6DF20" w14:textId="1FEED246" w:rsidR="0019082C" w:rsidRPr="00317DE7" w:rsidRDefault="00B36CE0" w:rsidP="00317DE7">
      <w:pPr>
        <w:pStyle w:val="ListParagraph"/>
        <w:numPr>
          <w:ilvl w:val="0"/>
          <w:numId w:val="17"/>
        </w:numPr>
        <w:spacing w:before="0"/>
        <w:rPr>
          <w:rFonts w:ascii="Helvetica" w:hAnsi="Helvetica"/>
        </w:rPr>
      </w:pPr>
      <w:r>
        <w:rPr>
          <w:rFonts w:ascii="Helvetica" w:hAnsi="Helvetica"/>
        </w:rPr>
        <w:t>CoProCo</w:t>
      </w:r>
      <w:r w:rsidR="0019082C" w:rsidRPr="00317DE7">
        <w:rPr>
          <w:rFonts w:ascii="Helvetica" w:hAnsi="Helvetica"/>
        </w:rPr>
        <w:t xml:space="preserve"> interact with you at events</w:t>
      </w:r>
    </w:p>
    <w:p w14:paraId="230A9117" w14:textId="77777777" w:rsidR="0019082C" w:rsidRDefault="0019082C" w:rsidP="00317DE7">
      <w:pPr>
        <w:pStyle w:val="ListParagraph"/>
        <w:numPr>
          <w:ilvl w:val="0"/>
          <w:numId w:val="17"/>
        </w:numPr>
        <w:spacing w:before="0"/>
        <w:rPr>
          <w:rFonts w:ascii="Helvetica" w:hAnsi="Helvetica"/>
        </w:rPr>
      </w:pPr>
      <w:r w:rsidRPr="00317DE7">
        <w:rPr>
          <w:rFonts w:ascii="Helvetica" w:hAnsi="Helvetica"/>
        </w:rPr>
        <w:t xml:space="preserve">corresponding with us by phone, email or in </w:t>
      </w:r>
      <w:r w:rsidR="005E4B02" w:rsidRPr="00317DE7">
        <w:rPr>
          <w:rFonts w:ascii="Helvetica" w:hAnsi="Helvetica"/>
        </w:rPr>
        <w:t xml:space="preserve">any </w:t>
      </w:r>
      <w:r w:rsidRPr="00317DE7">
        <w:rPr>
          <w:rFonts w:ascii="Helvetica" w:hAnsi="Helvetica"/>
        </w:rPr>
        <w:t>other way.</w:t>
      </w:r>
    </w:p>
    <w:p w14:paraId="676CD740" w14:textId="77777777" w:rsidR="00A01EB1" w:rsidRPr="00317DE7" w:rsidRDefault="00A01EB1" w:rsidP="00A01EB1">
      <w:pPr>
        <w:pStyle w:val="ListParagraph"/>
        <w:spacing w:before="0"/>
        <w:ind w:left="712"/>
        <w:rPr>
          <w:rFonts w:ascii="Helvetica" w:hAnsi="Helvetica"/>
        </w:rPr>
      </w:pPr>
    </w:p>
    <w:p w14:paraId="558A9F6B" w14:textId="77777777" w:rsidR="0019082C" w:rsidRDefault="0019082C" w:rsidP="00317DE7">
      <w:pPr>
        <w:spacing w:before="0"/>
        <w:rPr>
          <w:rFonts w:ascii="Helvetica" w:hAnsi="Helvetica"/>
        </w:rPr>
      </w:pPr>
      <w:r w:rsidRPr="00317DE7">
        <w:rPr>
          <w:rFonts w:ascii="Helvetica" w:hAnsi="Helvetica"/>
        </w:rPr>
        <w:t>This information is provided by you entirely voluntarily.</w:t>
      </w:r>
    </w:p>
    <w:p w14:paraId="4212BEA9" w14:textId="77777777" w:rsidR="00A01EB1" w:rsidRPr="00317DE7" w:rsidRDefault="00A01EB1" w:rsidP="00317DE7">
      <w:pPr>
        <w:spacing w:before="0"/>
        <w:rPr>
          <w:rFonts w:ascii="Helvetica" w:hAnsi="Helvetica"/>
        </w:rPr>
      </w:pPr>
    </w:p>
    <w:p w14:paraId="64293DB9" w14:textId="761A86D8" w:rsidR="0019082C" w:rsidRDefault="0019082C" w:rsidP="00317DE7">
      <w:pPr>
        <w:spacing w:before="0"/>
        <w:rPr>
          <w:rFonts w:ascii="Helvetica" w:hAnsi="Helvetica"/>
        </w:rPr>
      </w:pPr>
      <w:r w:rsidRPr="00317DE7">
        <w:rPr>
          <w:rFonts w:ascii="Helvetica" w:hAnsi="Helvetica"/>
        </w:rPr>
        <w:t xml:space="preserve">This includes information provided </w:t>
      </w:r>
      <w:r w:rsidR="0092551E" w:rsidRPr="00317DE7">
        <w:rPr>
          <w:rFonts w:ascii="Helvetica" w:hAnsi="Helvetica"/>
        </w:rPr>
        <w:t>via</w:t>
      </w:r>
      <w:r w:rsidRPr="00317DE7">
        <w:rPr>
          <w:rFonts w:ascii="Helvetica" w:hAnsi="Helvetica"/>
        </w:rPr>
        <w:t xml:space="preserve"> the </w:t>
      </w:r>
      <w:r w:rsidR="002378C2">
        <w:rPr>
          <w:rFonts w:ascii="Helvetica" w:hAnsi="Helvetica"/>
          <w:b/>
        </w:rPr>
        <w:t>CoProCo website</w:t>
      </w:r>
      <w:r w:rsidRPr="00317DE7">
        <w:rPr>
          <w:rFonts w:ascii="Helvetica" w:hAnsi="Helvetica"/>
        </w:rPr>
        <w:t xml:space="preserve">, </w:t>
      </w:r>
      <w:r w:rsidR="00CF629A" w:rsidRPr="00317DE7">
        <w:rPr>
          <w:rFonts w:ascii="Helvetica" w:hAnsi="Helvetica"/>
        </w:rPr>
        <w:t>participating in</w:t>
      </w:r>
      <w:r w:rsidRPr="00317DE7">
        <w:rPr>
          <w:rFonts w:ascii="Helvetica" w:hAnsi="Helvetica"/>
        </w:rPr>
        <w:t xml:space="preserve"> projects, using any of the communication tools </w:t>
      </w:r>
      <w:r w:rsidR="00B36CE0">
        <w:rPr>
          <w:rFonts w:ascii="Helvetica" w:hAnsi="Helvetica"/>
        </w:rPr>
        <w:t>CoProCo</w:t>
      </w:r>
      <w:r w:rsidRPr="00317DE7">
        <w:rPr>
          <w:rFonts w:ascii="Helvetica" w:hAnsi="Helvetica"/>
        </w:rPr>
        <w:t xml:space="preserve"> provide, pledging funds to a project or cancelling a pledge and when generally using our </w:t>
      </w:r>
      <w:r w:rsidR="002378C2">
        <w:rPr>
          <w:rFonts w:ascii="Helvetica" w:hAnsi="Helvetica"/>
          <w:b/>
        </w:rPr>
        <w:t>CoProCo website</w:t>
      </w:r>
      <w:r w:rsidRPr="00317DE7">
        <w:rPr>
          <w:rFonts w:ascii="Helvetica" w:hAnsi="Helvetica"/>
        </w:rPr>
        <w:t xml:space="preserve">. For </w:t>
      </w:r>
      <w:r w:rsidR="00A37942" w:rsidRPr="00317DE7">
        <w:rPr>
          <w:rFonts w:ascii="Helvetica" w:hAnsi="Helvetica"/>
        </w:rPr>
        <w:t>example,</w:t>
      </w:r>
      <w:r w:rsidRPr="00317DE7">
        <w:rPr>
          <w:rFonts w:ascii="Helvetica" w:hAnsi="Helvetica"/>
        </w:rPr>
        <w:t xml:space="preserve"> you may give us your </w:t>
      </w:r>
      <w:r w:rsidR="00A01EB1" w:rsidRPr="00A01EB1">
        <w:rPr>
          <w:rFonts w:ascii="Helvetica" w:hAnsi="Helvetica"/>
          <w:b/>
        </w:rPr>
        <w:t>personal data</w:t>
      </w:r>
      <w:r w:rsidRPr="00317DE7">
        <w:rPr>
          <w:rFonts w:ascii="Helvetica" w:hAnsi="Helvetica"/>
        </w:rPr>
        <w:t xml:space="preserve"> by filling in forms, uploading profile information and other content to the </w:t>
      </w:r>
      <w:r w:rsidR="002378C2">
        <w:rPr>
          <w:rFonts w:ascii="Helvetica" w:hAnsi="Helvetica"/>
          <w:b/>
        </w:rPr>
        <w:t>CoProCo website</w:t>
      </w:r>
      <w:r w:rsidRPr="00317DE7">
        <w:rPr>
          <w:rFonts w:ascii="Helvetica" w:hAnsi="Helvetica"/>
        </w:rPr>
        <w:t>,</w:t>
      </w:r>
      <w:r w:rsidR="005E4B02" w:rsidRPr="00317DE7">
        <w:rPr>
          <w:rFonts w:ascii="Helvetica" w:hAnsi="Helvetica"/>
        </w:rPr>
        <w:t xml:space="preserve"> managing your account online, </w:t>
      </w:r>
      <w:r w:rsidRPr="00317DE7">
        <w:rPr>
          <w:rFonts w:ascii="Helvetica" w:hAnsi="Helvetica"/>
        </w:rPr>
        <w:t xml:space="preserve">engaging in correspondence with us by phone, email or otherwise and meeting with us at events (e.g. you may provide us with your business card). </w:t>
      </w:r>
    </w:p>
    <w:p w14:paraId="1D31C45E" w14:textId="77777777" w:rsidR="00A01EB1" w:rsidRPr="00317DE7" w:rsidRDefault="00A01EB1" w:rsidP="00317DE7">
      <w:pPr>
        <w:spacing w:before="0"/>
        <w:rPr>
          <w:rFonts w:ascii="Helvetica" w:hAnsi="Helvetica"/>
        </w:rPr>
      </w:pPr>
    </w:p>
    <w:p w14:paraId="1946FBAE" w14:textId="642A5803" w:rsidR="0092551E" w:rsidRDefault="0019082C" w:rsidP="00317DE7">
      <w:pPr>
        <w:spacing w:before="0"/>
        <w:rPr>
          <w:rFonts w:ascii="Helvetica" w:hAnsi="Helvetica"/>
        </w:rPr>
      </w:pPr>
      <w:r w:rsidRPr="00317DE7">
        <w:rPr>
          <w:rFonts w:ascii="Helvetica" w:hAnsi="Helvetica"/>
        </w:rPr>
        <w:t xml:space="preserve">If </w:t>
      </w:r>
      <w:r w:rsidR="00B36CE0">
        <w:rPr>
          <w:rFonts w:ascii="Helvetica" w:hAnsi="Helvetica"/>
        </w:rPr>
        <w:t>CoProCo</w:t>
      </w:r>
      <w:r w:rsidRPr="00317DE7">
        <w:rPr>
          <w:rFonts w:ascii="Helvetica" w:hAnsi="Helvetica"/>
        </w:rPr>
        <w:t xml:space="preserve"> do not receive this information, you may be unable to register with the </w:t>
      </w:r>
      <w:r w:rsidR="002378C2">
        <w:rPr>
          <w:rFonts w:ascii="Helvetica" w:hAnsi="Helvetica"/>
          <w:b/>
        </w:rPr>
        <w:t>CoProCo website</w:t>
      </w:r>
      <w:r w:rsidRPr="00317DE7">
        <w:rPr>
          <w:rFonts w:ascii="Helvetica" w:hAnsi="Helvetica"/>
        </w:rPr>
        <w:t xml:space="preserve">, list or raise funds, pledge funds to projects, communicate with other </w:t>
      </w:r>
      <w:r w:rsidR="00CF629A" w:rsidRPr="00317DE7">
        <w:rPr>
          <w:rFonts w:ascii="Helvetica" w:hAnsi="Helvetica"/>
        </w:rPr>
        <w:t>users</w:t>
      </w:r>
      <w:r w:rsidRPr="00317DE7">
        <w:rPr>
          <w:rFonts w:ascii="Helvetica" w:hAnsi="Helvetica"/>
        </w:rPr>
        <w:t xml:space="preserve"> or communicate with us effectively or allow us to comply with our own obligations.</w:t>
      </w:r>
      <w:r w:rsidR="00CF629A" w:rsidRPr="00317DE7">
        <w:rPr>
          <w:rFonts w:ascii="Helvetica" w:hAnsi="Helvetica"/>
        </w:rPr>
        <w:t xml:space="preserve"> </w:t>
      </w:r>
    </w:p>
    <w:p w14:paraId="5331F829" w14:textId="77777777" w:rsidR="00A01EB1" w:rsidRPr="00317DE7" w:rsidRDefault="00A01EB1" w:rsidP="00317DE7">
      <w:pPr>
        <w:spacing w:before="0"/>
        <w:rPr>
          <w:rFonts w:ascii="Helvetica" w:hAnsi="Helvetica"/>
        </w:rPr>
      </w:pPr>
    </w:p>
    <w:p w14:paraId="3F0A0E58" w14:textId="0D7FDD18" w:rsidR="0092551E" w:rsidRDefault="0019082C" w:rsidP="007E19FA">
      <w:pPr>
        <w:pStyle w:val="Heading2"/>
        <w:numPr>
          <w:ilvl w:val="1"/>
          <w:numId w:val="34"/>
        </w:numPr>
        <w:ind w:left="450"/>
      </w:pPr>
      <w:bookmarkStart w:id="5" w:name="_Toc519239462"/>
      <w:r w:rsidRPr="00317DE7">
        <w:t xml:space="preserve">Information that </w:t>
      </w:r>
      <w:r w:rsidR="00B36CE0">
        <w:t>CoProCo</w:t>
      </w:r>
      <w:r w:rsidRPr="00317DE7">
        <w:t xml:space="preserve"> collect about you</w:t>
      </w:r>
      <w:bookmarkEnd w:id="5"/>
    </w:p>
    <w:p w14:paraId="7FD50A73" w14:textId="77777777" w:rsidR="00A01EB1" w:rsidRDefault="00A01EB1" w:rsidP="00317DE7">
      <w:pPr>
        <w:spacing w:before="0"/>
        <w:rPr>
          <w:rFonts w:ascii="Helvetica" w:hAnsi="Helvetica"/>
        </w:rPr>
      </w:pPr>
    </w:p>
    <w:p w14:paraId="2AFEDEBB" w14:textId="3D6555E1" w:rsidR="0019082C" w:rsidRDefault="00B36CE0" w:rsidP="00317DE7">
      <w:pPr>
        <w:spacing w:before="0"/>
        <w:rPr>
          <w:rFonts w:ascii="Helvetica" w:hAnsi="Helvetica"/>
        </w:rPr>
      </w:pPr>
      <w:r>
        <w:rPr>
          <w:rFonts w:ascii="Helvetica" w:hAnsi="Helvetica"/>
        </w:rPr>
        <w:t>CoProCo</w:t>
      </w:r>
      <w:r w:rsidR="0019082C" w:rsidRPr="00317DE7">
        <w:rPr>
          <w:rFonts w:ascii="Helvetica" w:hAnsi="Helvetica"/>
        </w:rPr>
        <w:t xml:space="preserve"> may automatically collect the following information:</w:t>
      </w:r>
    </w:p>
    <w:p w14:paraId="0EB376A4" w14:textId="77777777" w:rsidR="00A01EB1" w:rsidRPr="00317DE7" w:rsidRDefault="00A01EB1" w:rsidP="00317DE7">
      <w:pPr>
        <w:spacing w:before="0"/>
        <w:rPr>
          <w:rFonts w:ascii="Helvetica" w:hAnsi="Helvetica"/>
        </w:rPr>
      </w:pPr>
    </w:p>
    <w:p w14:paraId="15DB28BA" w14:textId="7FC45AC0" w:rsidR="0019082C" w:rsidRPr="00317DE7" w:rsidRDefault="0019082C" w:rsidP="00317DE7">
      <w:pPr>
        <w:pStyle w:val="ListParagraph"/>
        <w:numPr>
          <w:ilvl w:val="0"/>
          <w:numId w:val="20"/>
        </w:numPr>
        <w:spacing w:before="0"/>
        <w:rPr>
          <w:rFonts w:ascii="Helvetica" w:hAnsi="Helvetica"/>
        </w:rPr>
      </w:pPr>
      <w:r w:rsidRPr="00317DE7">
        <w:rPr>
          <w:rFonts w:ascii="Helvetica" w:hAnsi="Helvetica"/>
        </w:rPr>
        <w:t xml:space="preserve">details of your visits to our </w:t>
      </w:r>
      <w:r w:rsidR="002378C2">
        <w:rPr>
          <w:rFonts w:ascii="Helvetica" w:hAnsi="Helvetica"/>
        </w:rPr>
        <w:t>CoProCo website</w:t>
      </w:r>
      <w:r w:rsidRPr="00317DE7">
        <w:rPr>
          <w:rFonts w:ascii="Helvetica" w:hAnsi="Helvetica"/>
        </w:rPr>
        <w:t xml:space="preserve">, including, but not limited to traffic data, location data, </w:t>
      </w:r>
      <w:r w:rsidR="00A37942">
        <w:rPr>
          <w:rFonts w:ascii="Helvetica" w:hAnsi="Helvetica"/>
        </w:rPr>
        <w:t xml:space="preserve">CoProCo </w:t>
      </w:r>
      <w:r w:rsidR="00A37942" w:rsidRPr="00317DE7">
        <w:rPr>
          <w:rFonts w:ascii="Helvetica" w:hAnsi="Helvetica"/>
        </w:rPr>
        <w:t>blogs</w:t>
      </w:r>
      <w:r w:rsidRPr="00317DE7">
        <w:rPr>
          <w:rFonts w:ascii="Helvetica" w:hAnsi="Helvetica"/>
        </w:rPr>
        <w:t xml:space="preserve"> and other communication data, and the resources you access; </w:t>
      </w:r>
    </w:p>
    <w:p w14:paraId="13B6356D" w14:textId="77777777" w:rsidR="0019082C" w:rsidRPr="00317DE7" w:rsidRDefault="0019082C" w:rsidP="00317DE7">
      <w:pPr>
        <w:pStyle w:val="ListParagraph"/>
        <w:numPr>
          <w:ilvl w:val="0"/>
          <w:numId w:val="20"/>
        </w:numPr>
        <w:spacing w:before="0"/>
        <w:rPr>
          <w:rFonts w:ascii="Helvetica" w:hAnsi="Helvetica"/>
        </w:rPr>
      </w:pPr>
      <w:r w:rsidRPr="00317DE7">
        <w:rPr>
          <w:rFonts w:ascii="Helvetica" w:hAnsi="Helvetica"/>
        </w:rPr>
        <w:t xml:space="preserve">technical information, including anonymous data collected by the hosting server for statistical purposes, the Internet protocol (IP) address used to connect your computer or device to the Internet, browser type and version, time zone setting, browser plug-in types and versions, operating system and platform. Please see our Cookies for further information; and </w:t>
      </w:r>
    </w:p>
    <w:p w14:paraId="502C3F82" w14:textId="77777777" w:rsidR="0019082C" w:rsidRPr="00317DE7" w:rsidRDefault="0019082C" w:rsidP="00317DE7">
      <w:pPr>
        <w:pStyle w:val="ListParagraph"/>
        <w:numPr>
          <w:ilvl w:val="0"/>
          <w:numId w:val="20"/>
        </w:numPr>
        <w:spacing w:before="0"/>
        <w:rPr>
          <w:rFonts w:ascii="Helvetica" w:hAnsi="Helvetica"/>
        </w:rPr>
      </w:pPr>
      <w:r w:rsidRPr="00317DE7">
        <w:rPr>
          <w:rFonts w:ascii="Helvetica" w:hAnsi="Helvetica"/>
        </w:rPr>
        <w:t xml:space="preserve">details regarding when and how you consented to receive marketing communications from us (including the time and date you provided your consent). </w:t>
      </w:r>
    </w:p>
    <w:p w14:paraId="4C8D3ECF" w14:textId="033341EE" w:rsidR="0019082C" w:rsidRPr="00317DE7" w:rsidRDefault="00B36CE0" w:rsidP="00317DE7">
      <w:pPr>
        <w:pStyle w:val="ListParagraph"/>
        <w:numPr>
          <w:ilvl w:val="0"/>
          <w:numId w:val="20"/>
        </w:numPr>
        <w:spacing w:before="0"/>
        <w:rPr>
          <w:rFonts w:ascii="Helvetica" w:hAnsi="Helvetica"/>
        </w:rPr>
      </w:pPr>
      <w:r>
        <w:rPr>
          <w:rFonts w:ascii="Helvetica" w:hAnsi="Helvetica"/>
        </w:rPr>
        <w:lastRenderedPageBreak/>
        <w:t>CoProCo</w:t>
      </w:r>
      <w:r w:rsidR="0019082C" w:rsidRPr="00317DE7">
        <w:rPr>
          <w:rFonts w:ascii="Helvetica" w:hAnsi="Helvetica"/>
        </w:rPr>
        <w:t xml:space="preserve"> may also view any </w:t>
      </w:r>
      <w:r w:rsidR="00A01EB1" w:rsidRPr="00A01EB1">
        <w:rPr>
          <w:rFonts w:ascii="Helvetica" w:hAnsi="Helvetica"/>
          <w:b/>
        </w:rPr>
        <w:t>personal data</w:t>
      </w:r>
      <w:r w:rsidR="0019082C" w:rsidRPr="00317DE7">
        <w:rPr>
          <w:rFonts w:ascii="Helvetica" w:hAnsi="Helvetica"/>
        </w:rPr>
        <w:t xml:space="preserve"> which you allow to be shared, such as the information you upload to the </w:t>
      </w:r>
      <w:r w:rsidR="002378C2">
        <w:rPr>
          <w:rFonts w:ascii="Helvetica" w:hAnsi="Helvetica"/>
          <w:b/>
        </w:rPr>
        <w:t>CoProCo website</w:t>
      </w:r>
      <w:r w:rsidR="0019082C" w:rsidRPr="00317DE7">
        <w:rPr>
          <w:rFonts w:ascii="Helvetica" w:hAnsi="Helvetica"/>
        </w:rPr>
        <w:t xml:space="preserve"> (such as your </w:t>
      </w:r>
      <w:r w:rsidR="0092551E" w:rsidRPr="00317DE7">
        <w:rPr>
          <w:rFonts w:ascii="Helvetica" w:hAnsi="Helvetica"/>
        </w:rPr>
        <w:t>user</w:t>
      </w:r>
      <w:r w:rsidR="0019082C" w:rsidRPr="00317DE7">
        <w:rPr>
          <w:rFonts w:ascii="Helvetica" w:hAnsi="Helvetica"/>
        </w:rPr>
        <w:t xml:space="preserve"> profile), and information you share on third party social networks.</w:t>
      </w:r>
    </w:p>
    <w:p w14:paraId="61AF6A35" w14:textId="77777777" w:rsidR="0092551E" w:rsidRPr="00317DE7" w:rsidRDefault="0092551E" w:rsidP="00317DE7">
      <w:pPr>
        <w:spacing w:before="0"/>
        <w:rPr>
          <w:rFonts w:ascii="Helvetica" w:hAnsi="Helvetica"/>
        </w:rPr>
      </w:pPr>
    </w:p>
    <w:p w14:paraId="218A5962" w14:textId="4E02FC86" w:rsidR="0019082C" w:rsidRDefault="0019082C" w:rsidP="00317DE7">
      <w:pPr>
        <w:spacing w:before="0"/>
        <w:rPr>
          <w:rFonts w:ascii="Helvetica" w:hAnsi="Helvetica"/>
        </w:rPr>
      </w:pPr>
      <w:r w:rsidRPr="00317DE7">
        <w:rPr>
          <w:rFonts w:ascii="Helvetica" w:hAnsi="Helvetica"/>
        </w:rPr>
        <w:t xml:space="preserve">When you visit our social media pages </w:t>
      </w:r>
      <w:r w:rsidR="00B36CE0">
        <w:rPr>
          <w:rFonts w:ascii="Helvetica" w:hAnsi="Helvetica"/>
        </w:rPr>
        <w:t>CoProCo</w:t>
      </w:r>
      <w:r w:rsidRPr="00317DE7">
        <w:rPr>
          <w:rFonts w:ascii="Helvetica" w:hAnsi="Helvetica"/>
        </w:rPr>
        <w:t xml:space="preserve"> collect:</w:t>
      </w:r>
    </w:p>
    <w:p w14:paraId="5393CE2E" w14:textId="77777777" w:rsidR="00A01EB1" w:rsidRPr="00317DE7" w:rsidRDefault="00A01EB1" w:rsidP="00317DE7">
      <w:pPr>
        <w:spacing w:before="0"/>
        <w:rPr>
          <w:rFonts w:ascii="Helvetica" w:hAnsi="Helvetica"/>
        </w:rPr>
      </w:pPr>
    </w:p>
    <w:p w14:paraId="6859A2C9" w14:textId="77777777" w:rsidR="0019082C" w:rsidRPr="00317DE7" w:rsidRDefault="0019082C" w:rsidP="00317DE7">
      <w:pPr>
        <w:pStyle w:val="ListParagraph"/>
        <w:numPr>
          <w:ilvl w:val="0"/>
          <w:numId w:val="21"/>
        </w:numPr>
        <w:spacing w:before="0"/>
        <w:rPr>
          <w:rFonts w:ascii="Helvetica" w:hAnsi="Helvetica"/>
        </w:rPr>
      </w:pPr>
      <w:r w:rsidRPr="00317DE7">
        <w:rPr>
          <w:rFonts w:ascii="Helvetica" w:hAnsi="Helvetica"/>
        </w:rPr>
        <w:t>the information you post on those pages;</w:t>
      </w:r>
    </w:p>
    <w:p w14:paraId="51C6DE52" w14:textId="54AEF0E1" w:rsidR="0019082C" w:rsidRPr="00317DE7" w:rsidRDefault="0019082C" w:rsidP="00317DE7">
      <w:pPr>
        <w:pStyle w:val="ListParagraph"/>
        <w:numPr>
          <w:ilvl w:val="0"/>
          <w:numId w:val="21"/>
        </w:numPr>
        <w:spacing w:before="0"/>
        <w:rPr>
          <w:rFonts w:ascii="Helvetica" w:hAnsi="Helvetica"/>
        </w:rPr>
      </w:pPr>
      <w:r w:rsidRPr="00317DE7">
        <w:rPr>
          <w:rFonts w:ascii="Helvetica" w:hAnsi="Helvetica"/>
        </w:rPr>
        <w:t xml:space="preserve">information regarding your interactions with the content </w:t>
      </w:r>
      <w:r w:rsidR="00B36CE0">
        <w:rPr>
          <w:rFonts w:ascii="Helvetica" w:hAnsi="Helvetica"/>
        </w:rPr>
        <w:t>CoProCo</w:t>
      </w:r>
      <w:r w:rsidRPr="00317DE7">
        <w:rPr>
          <w:rFonts w:ascii="Helvetica" w:hAnsi="Helvetica"/>
        </w:rPr>
        <w:t xml:space="preserve"> post; and</w:t>
      </w:r>
    </w:p>
    <w:p w14:paraId="554BDFCE" w14:textId="172AC091" w:rsidR="0019082C" w:rsidRDefault="0019082C" w:rsidP="00317DE7">
      <w:pPr>
        <w:pStyle w:val="ListParagraph"/>
        <w:numPr>
          <w:ilvl w:val="0"/>
          <w:numId w:val="21"/>
        </w:numPr>
        <w:spacing w:before="0"/>
        <w:rPr>
          <w:rFonts w:ascii="Helvetica" w:hAnsi="Helvetica"/>
        </w:rPr>
      </w:pPr>
      <w:r w:rsidRPr="00317DE7">
        <w:rPr>
          <w:rFonts w:ascii="Helvetica" w:hAnsi="Helvetica"/>
        </w:rPr>
        <w:t xml:space="preserve">statistical information regarding all our </w:t>
      </w:r>
      <w:r w:rsidR="00A37942" w:rsidRPr="00317DE7">
        <w:rPr>
          <w:rFonts w:ascii="Helvetica" w:hAnsi="Helvetica"/>
        </w:rPr>
        <w:t>follo</w:t>
      </w:r>
      <w:r w:rsidR="00A37942">
        <w:rPr>
          <w:rFonts w:ascii="Helvetica" w:hAnsi="Helvetica"/>
        </w:rPr>
        <w:t>we</w:t>
      </w:r>
      <w:r w:rsidR="00A37942" w:rsidRPr="00317DE7">
        <w:rPr>
          <w:rFonts w:ascii="Helvetica" w:hAnsi="Helvetica"/>
        </w:rPr>
        <w:t>rs</w:t>
      </w:r>
      <w:r w:rsidRPr="00317DE7">
        <w:rPr>
          <w:rFonts w:ascii="Helvetica" w:hAnsi="Helvetica"/>
        </w:rPr>
        <w:t xml:space="preserve">’ activities (but from which </w:t>
      </w:r>
      <w:r w:rsidR="00B36CE0">
        <w:rPr>
          <w:rFonts w:ascii="Helvetica" w:hAnsi="Helvetica"/>
        </w:rPr>
        <w:t>CoProCo</w:t>
      </w:r>
      <w:r w:rsidRPr="00317DE7">
        <w:rPr>
          <w:rFonts w:ascii="Helvetica" w:hAnsi="Helvetica"/>
        </w:rPr>
        <w:t xml:space="preserve"> cannot identify you as </w:t>
      </w:r>
      <w:r w:rsidR="00B36CE0">
        <w:rPr>
          <w:rFonts w:ascii="Helvetica" w:hAnsi="Helvetica"/>
        </w:rPr>
        <w:t>CoProCo</w:t>
      </w:r>
      <w:r w:rsidRPr="00317DE7">
        <w:rPr>
          <w:rFonts w:ascii="Helvetica" w:hAnsi="Helvetica"/>
        </w:rPr>
        <w:t xml:space="preserve"> only have access to this information in aggregated form). </w:t>
      </w:r>
    </w:p>
    <w:p w14:paraId="5AD5D0E1" w14:textId="77777777" w:rsidR="00A01EB1" w:rsidRPr="00317DE7" w:rsidRDefault="00A01EB1" w:rsidP="00A01EB1">
      <w:pPr>
        <w:pStyle w:val="ListParagraph"/>
        <w:spacing w:before="0"/>
        <w:ind w:left="784"/>
        <w:rPr>
          <w:rFonts w:ascii="Helvetica" w:hAnsi="Helvetica"/>
        </w:rPr>
      </w:pPr>
    </w:p>
    <w:p w14:paraId="57BB28EB" w14:textId="0B829953" w:rsidR="0019082C" w:rsidRDefault="00A01EB1" w:rsidP="007E19FA">
      <w:pPr>
        <w:pStyle w:val="Heading2"/>
        <w:numPr>
          <w:ilvl w:val="1"/>
          <w:numId w:val="34"/>
        </w:numPr>
        <w:ind w:left="450"/>
      </w:pPr>
      <w:bookmarkStart w:id="6" w:name="_Toc519239463"/>
      <w:r>
        <w:t>Personal dat</w:t>
      </w:r>
      <w:r w:rsidR="00FD1328">
        <w:t>a</w:t>
      </w:r>
      <w:r w:rsidR="0019082C" w:rsidRPr="00317DE7">
        <w:t xml:space="preserve"> </w:t>
      </w:r>
      <w:r w:rsidR="00B36CE0">
        <w:t>CoProCo</w:t>
      </w:r>
      <w:r w:rsidR="0019082C" w:rsidRPr="00317DE7">
        <w:t xml:space="preserve"> may receive from other sources:</w:t>
      </w:r>
      <w:bookmarkEnd w:id="6"/>
    </w:p>
    <w:p w14:paraId="421DAFC4" w14:textId="77777777" w:rsidR="00CE1998" w:rsidRPr="00CE1998" w:rsidRDefault="00CE1998" w:rsidP="00CE1998"/>
    <w:p w14:paraId="07ECB75E" w14:textId="4CDD68CB" w:rsidR="0019082C" w:rsidRPr="00317DE7" w:rsidRDefault="00B36CE0" w:rsidP="00317DE7">
      <w:pPr>
        <w:spacing w:before="0"/>
        <w:rPr>
          <w:rFonts w:ascii="Helvetica" w:hAnsi="Helvetica"/>
        </w:rPr>
      </w:pPr>
      <w:r>
        <w:rPr>
          <w:rFonts w:ascii="Helvetica" w:hAnsi="Helvetica"/>
        </w:rPr>
        <w:t>CoProCo</w:t>
      </w:r>
      <w:r w:rsidR="0019082C" w:rsidRPr="00317DE7">
        <w:rPr>
          <w:rFonts w:ascii="Helvetica" w:hAnsi="Helvetica"/>
        </w:rPr>
        <w:t xml:space="preserve"> may obtain certain </w:t>
      </w:r>
      <w:r w:rsidR="00A01EB1" w:rsidRPr="00A01EB1">
        <w:rPr>
          <w:rFonts w:ascii="Helvetica" w:hAnsi="Helvetica"/>
          <w:b/>
        </w:rPr>
        <w:t>personal data</w:t>
      </w:r>
      <w:r w:rsidR="0019082C" w:rsidRPr="00317DE7">
        <w:rPr>
          <w:rFonts w:ascii="Helvetica" w:hAnsi="Helvetica"/>
        </w:rPr>
        <w:t xml:space="preserve"> about you from other sources (including those outside of our business) which may include our suppliers and our clients. The third parties that may send us </w:t>
      </w:r>
      <w:r w:rsidR="00A01EB1" w:rsidRPr="00A01EB1">
        <w:rPr>
          <w:rFonts w:ascii="Helvetica" w:hAnsi="Helvetica"/>
          <w:b/>
        </w:rPr>
        <w:t>personal data</w:t>
      </w:r>
      <w:r w:rsidR="0019082C" w:rsidRPr="00317DE7">
        <w:rPr>
          <w:rFonts w:ascii="Helvetica" w:hAnsi="Helvetica"/>
        </w:rPr>
        <w:t xml:space="preserve"> about you are as follows:</w:t>
      </w:r>
    </w:p>
    <w:p w14:paraId="1F43375D" w14:textId="77777777" w:rsidR="00317DE7" w:rsidRPr="00317DE7" w:rsidRDefault="00317DE7" w:rsidP="00317DE7">
      <w:pPr>
        <w:spacing w:before="0"/>
        <w:rPr>
          <w:rFonts w:ascii="Helvetica" w:hAnsi="Helvetica"/>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536"/>
        <w:gridCol w:w="6814"/>
      </w:tblGrid>
      <w:tr w:rsidR="00317DE7" w:rsidRPr="00B61D03" w14:paraId="48371ED6" w14:textId="77777777" w:rsidTr="000A06B1">
        <w:tc>
          <w:tcPr>
            <w:tcW w:w="1356" w:type="pct"/>
            <w:shd w:val="clear" w:color="auto" w:fill="D3E5F6" w:themeFill="accent3" w:themeFillTint="33"/>
            <w:tcMar>
              <w:top w:w="120" w:type="dxa"/>
              <w:left w:w="120" w:type="dxa"/>
              <w:bottom w:w="120" w:type="dxa"/>
              <w:right w:w="120" w:type="dxa"/>
            </w:tcMar>
            <w:hideMark/>
          </w:tcPr>
          <w:p w14:paraId="70AFB6AF" w14:textId="77777777" w:rsidR="00317DE7" w:rsidRPr="00B61D03" w:rsidRDefault="00317DE7" w:rsidP="00317DE7">
            <w:pPr>
              <w:spacing w:before="0"/>
              <w:rPr>
                <w:rFonts w:ascii="Helvetica" w:eastAsia="Times New Roman" w:hAnsi="Helvetica" w:cs="Times New Roman"/>
                <w:b/>
                <w:bCs/>
                <w:lang w:eastAsia="en-GB"/>
              </w:rPr>
            </w:pPr>
            <w:r w:rsidRPr="00B61D03">
              <w:rPr>
                <w:rFonts w:ascii="Helvetica" w:eastAsia="Times New Roman" w:hAnsi="Helvetica" w:cs="Times New Roman"/>
                <w:b/>
                <w:bCs/>
                <w:lang w:eastAsia="en-GB"/>
              </w:rPr>
              <w:t xml:space="preserve">Source of </w:t>
            </w:r>
            <w:r w:rsidR="00A01EB1" w:rsidRPr="00A01EB1">
              <w:rPr>
                <w:rFonts w:ascii="Helvetica" w:eastAsia="Times New Roman" w:hAnsi="Helvetica" w:cs="Times New Roman"/>
                <w:b/>
                <w:bCs/>
                <w:lang w:eastAsia="en-GB"/>
              </w:rPr>
              <w:t>personal data</w:t>
            </w:r>
          </w:p>
        </w:tc>
        <w:tc>
          <w:tcPr>
            <w:tcW w:w="3644" w:type="pct"/>
            <w:shd w:val="clear" w:color="auto" w:fill="D3E5F6" w:themeFill="accent3" w:themeFillTint="33"/>
            <w:tcMar>
              <w:top w:w="120" w:type="dxa"/>
              <w:left w:w="120" w:type="dxa"/>
              <w:bottom w:w="120" w:type="dxa"/>
              <w:right w:w="120" w:type="dxa"/>
            </w:tcMar>
            <w:hideMark/>
          </w:tcPr>
          <w:p w14:paraId="200057DB" w14:textId="4F4A730F" w:rsidR="00317DE7" w:rsidRPr="00B61D03" w:rsidRDefault="00317DE7" w:rsidP="00317DE7">
            <w:pPr>
              <w:spacing w:before="0"/>
              <w:rPr>
                <w:rFonts w:ascii="Helvetica" w:eastAsia="Times New Roman" w:hAnsi="Helvetica" w:cs="Times New Roman"/>
                <w:b/>
                <w:bCs/>
                <w:lang w:eastAsia="en-GB"/>
              </w:rPr>
            </w:pPr>
            <w:r w:rsidRPr="00B61D03">
              <w:rPr>
                <w:rFonts w:ascii="Helvetica" w:eastAsia="Times New Roman" w:hAnsi="Helvetica" w:cs="Times New Roman"/>
                <w:b/>
                <w:bCs/>
                <w:lang w:eastAsia="en-GB"/>
              </w:rPr>
              <w:t xml:space="preserve">The circumstances in which </w:t>
            </w:r>
            <w:r w:rsidR="00B36CE0">
              <w:rPr>
                <w:rFonts w:ascii="Helvetica" w:eastAsia="Times New Roman" w:hAnsi="Helvetica" w:cs="Times New Roman"/>
                <w:b/>
                <w:bCs/>
                <w:lang w:eastAsia="en-GB"/>
              </w:rPr>
              <w:t>CoProCo</w:t>
            </w:r>
            <w:r w:rsidRPr="00B61D03">
              <w:rPr>
                <w:rFonts w:ascii="Helvetica" w:eastAsia="Times New Roman" w:hAnsi="Helvetica" w:cs="Times New Roman"/>
                <w:b/>
                <w:bCs/>
                <w:lang w:eastAsia="en-GB"/>
              </w:rPr>
              <w:t xml:space="preserve"> may obtain </w:t>
            </w:r>
            <w:r w:rsidR="00A01EB1" w:rsidRPr="00A01EB1">
              <w:rPr>
                <w:rFonts w:ascii="Helvetica" w:eastAsia="Times New Roman" w:hAnsi="Helvetica" w:cs="Times New Roman"/>
                <w:b/>
                <w:bCs/>
                <w:lang w:eastAsia="en-GB"/>
              </w:rPr>
              <w:t>personal data</w:t>
            </w:r>
            <w:r w:rsidRPr="00B61D03">
              <w:rPr>
                <w:rFonts w:ascii="Helvetica" w:eastAsia="Times New Roman" w:hAnsi="Helvetica" w:cs="Times New Roman"/>
                <w:b/>
                <w:bCs/>
                <w:lang w:eastAsia="en-GB"/>
              </w:rPr>
              <w:t xml:space="preserve"> (as about you from this source</w:t>
            </w:r>
            <w:r w:rsidRPr="00317DE7">
              <w:rPr>
                <w:rFonts w:ascii="Helvetica" w:eastAsia="Times New Roman" w:hAnsi="Helvetica" w:cs="Times New Roman"/>
                <w:b/>
                <w:bCs/>
                <w:lang w:eastAsia="en-GB"/>
              </w:rPr>
              <w:t> </w:t>
            </w:r>
          </w:p>
        </w:tc>
      </w:tr>
      <w:tr w:rsidR="00317DE7" w:rsidRPr="00B61D03" w14:paraId="6EEDE087" w14:textId="77777777" w:rsidTr="000A06B1">
        <w:tc>
          <w:tcPr>
            <w:tcW w:w="1356" w:type="pct"/>
            <w:shd w:val="clear" w:color="auto" w:fill="auto"/>
            <w:tcMar>
              <w:top w:w="120" w:type="dxa"/>
              <w:left w:w="120" w:type="dxa"/>
              <w:bottom w:w="120" w:type="dxa"/>
              <w:right w:w="120" w:type="dxa"/>
            </w:tcMar>
            <w:hideMark/>
          </w:tcPr>
          <w:p w14:paraId="05A6CD04" w14:textId="77777777" w:rsidR="00317DE7" w:rsidRPr="00B61D03" w:rsidRDefault="00317DE7" w:rsidP="00317DE7">
            <w:pPr>
              <w:spacing w:before="0"/>
              <w:rPr>
                <w:rFonts w:ascii="Helvetica" w:eastAsia="Times New Roman" w:hAnsi="Helvetica" w:cs="Times New Roman"/>
                <w:lang w:eastAsia="en-GB"/>
              </w:rPr>
            </w:pPr>
            <w:r w:rsidRPr="00B61D03">
              <w:rPr>
                <w:rFonts w:ascii="Helvetica" w:eastAsia="Times New Roman" w:hAnsi="Helvetica" w:cs="Times New Roman"/>
                <w:lang w:eastAsia="en-GB"/>
              </w:rPr>
              <w:t>Other members</w:t>
            </w:r>
          </w:p>
        </w:tc>
        <w:tc>
          <w:tcPr>
            <w:tcW w:w="3644" w:type="pct"/>
            <w:shd w:val="clear" w:color="auto" w:fill="auto"/>
            <w:tcMar>
              <w:top w:w="120" w:type="dxa"/>
              <w:left w:w="120" w:type="dxa"/>
              <w:bottom w:w="120" w:type="dxa"/>
              <w:right w:w="120" w:type="dxa"/>
            </w:tcMar>
            <w:hideMark/>
          </w:tcPr>
          <w:p w14:paraId="6B13BAB0" w14:textId="5D2E9A23" w:rsidR="00317DE7" w:rsidRPr="00B61D03" w:rsidRDefault="00317DE7" w:rsidP="00CE1998">
            <w:pPr>
              <w:spacing w:before="0"/>
              <w:rPr>
                <w:rFonts w:ascii="Helvetica" w:eastAsia="Times New Roman" w:hAnsi="Helvetica" w:cs="Times New Roman"/>
                <w:lang w:eastAsia="en-GB"/>
              </w:rPr>
            </w:pPr>
            <w:r w:rsidRPr="00B61D03">
              <w:rPr>
                <w:rFonts w:ascii="Helvetica" w:eastAsia="Times New Roman" w:hAnsi="Helvetica" w:cs="Times New Roman"/>
                <w:lang w:eastAsia="en-GB"/>
              </w:rPr>
              <w:t xml:space="preserve">Members of the </w:t>
            </w:r>
            <w:r w:rsidR="00C658D9">
              <w:rPr>
                <w:rFonts w:ascii="Helvetica" w:eastAsia="Times New Roman" w:hAnsi="Helvetica" w:cs="Times New Roman"/>
                <w:lang w:eastAsia="en-GB"/>
              </w:rPr>
              <w:t>website</w:t>
            </w:r>
            <w:r w:rsidRPr="00B61D03">
              <w:rPr>
                <w:rFonts w:ascii="Helvetica" w:eastAsia="Times New Roman" w:hAnsi="Helvetica" w:cs="Times New Roman"/>
                <w:lang w:eastAsia="en-GB"/>
              </w:rPr>
              <w:t xml:space="preserve"> may share </w:t>
            </w:r>
            <w:r w:rsidR="00A01EB1" w:rsidRPr="00A01EB1">
              <w:rPr>
                <w:rFonts w:ascii="Helvetica" w:eastAsia="Times New Roman" w:hAnsi="Helvetica" w:cs="Times New Roman"/>
                <w:b/>
                <w:lang w:eastAsia="en-GB"/>
              </w:rPr>
              <w:t>personal data</w:t>
            </w:r>
            <w:r w:rsidRPr="00B61D03">
              <w:rPr>
                <w:rFonts w:ascii="Helvetica" w:eastAsia="Times New Roman" w:hAnsi="Helvetica" w:cs="Times New Roman"/>
                <w:lang w:eastAsia="en-GB"/>
              </w:rPr>
              <w:t xml:space="preserve"> about you with us, for example if you misuse the </w:t>
            </w:r>
            <w:r w:rsidR="00C658D9">
              <w:rPr>
                <w:rFonts w:ascii="Helvetica" w:eastAsia="Times New Roman" w:hAnsi="Helvetica" w:cs="Times New Roman"/>
                <w:lang w:eastAsia="en-GB"/>
              </w:rPr>
              <w:t>website</w:t>
            </w:r>
            <w:r w:rsidRPr="00B61D03">
              <w:rPr>
                <w:rFonts w:ascii="Helvetica" w:eastAsia="Times New Roman" w:hAnsi="Helvetica" w:cs="Times New Roman"/>
                <w:lang w:eastAsia="en-GB"/>
              </w:rPr>
              <w:t xml:space="preserve"> or breach </w:t>
            </w:r>
            <w:r w:rsidR="00CE1998">
              <w:rPr>
                <w:rFonts w:ascii="Helvetica" w:eastAsia="Times New Roman" w:hAnsi="Helvetica" w:cs="Times New Roman"/>
                <w:lang w:eastAsia="en-GB"/>
              </w:rPr>
              <w:t>CoProCo’s Code of Conduct</w:t>
            </w:r>
            <w:r w:rsidRPr="00B61D03">
              <w:rPr>
                <w:rFonts w:ascii="Helvetica" w:eastAsia="Times New Roman" w:hAnsi="Helvetica" w:cs="Times New Roman"/>
                <w:lang w:eastAsia="en-GB"/>
              </w:rPr>
              <w:t>.</w:t>
            </w:r>
            <w:r w:rsidRPr="00317DE7">
              <w:rPr>
                <w:rFonts w:ascii="Helvetica" w:eastAsia="Times New Roman" w:hAnsi="Helvetica" w:cs="Times New Roman"/>
                <w:lang w:eastAsia="en-GB"/>
              </w:rPr>
              <w:t> </w:t>
            </w:r>
          </w:p>
        </w:tc>
      </w:tr>
      <w:tr w:rsidR="00317DE7" w:rsidRPr="00B61D03" w14:paraId="22A05687" w14:textId="77777777" w:rsidTr="000A06B1">
        <w:tc>
          <w:tcPr>
            <w:tcW w:w="1356" w:type="pct"/>
            <w:shd w:val="clear" w:color="auto" w:fill="auto"/>
            <w:tcMar>
              <w:top w:w="120" w:type="dxa"/>
              <w:left w:w="120" w:type="dxa"/>
              <w:bottom w:w="120" w:type="dxa"/>
              <w:right w:w="120" w:type="dxa"/>
            </w:tcMar>
            <w:hideMark/>
          </w:tcPr>
          <w:p w14:paraId="36CB9F24" w14:textId="77777777" w:rsidR="00317DE7" w:rsidRPr="00B61D03" w:rsidRDefault="00317DE7" w:rsidP="00317DE7">
            <w:pPr>
              <w:spacing w:before="0"/>
              <w:rPr>
                <w:rFonts w:ascii="Helvetica" w:eastAsia="Times New Roman" w:hAnsi="Helvetica" w:cs="Times New Roman"/>
                <w:lang w:eastAsia="en-GB"/>
              </w:rPr>
            </w:pPr>
            <w:r w:rsidRPr="00B61D03">
              <w:rPr>
                <w:rFonts w:ascii="Helvetica" w:eastAsia="Times New Roman" w:hAnsi="Helvetica" w:cs="Times New Roman"/>
                <w:lang w:eastAsia="en-GB"/>
              </w:rPr>
              <w:t>Our funding partners</w:t>
            </w:r>
          </w:p>
        </w:tc>
        <w:tc>
          <w:tcPr>
            <w:tcW w:w="3644" w:type="pct"/>
            <w:shd w:val="clear" w:color="auto" w:fill="auto"/>
            <w:tcMar>
              <w:top w:w="120" w:type="dxa"/>
              <w:left w:w="120" w:type="dxa"/>
              <w:bottom w:w="120" w:type="dxa"/>
              <w:right w:w="120" w:type="dxa"/>
            </w:tcMar>
            <w:hideMark/>
          </w:tcPr>
          <w:p w14:paraId="3CA50AE9" w14:textId="325A8BEB" w:rsidR="00317DE7" w:rsidRPr="00B61D03" w:rsidRDefault="00B36CE0" w:rsidP="00317DE7">
            <w:pPr>
              <w:spacing w:before="0"/>
              <w:rPr>
                <w:rFonts w:ascii="Helvetica" w:eastAsia="Times New Roman" w:hAnsi="Helvetica" w:cs="Times New Roman"/>
                <w:lang w:eastAsia="en-GB"/>
              </w:rPr>
            </w:pPr>
            <w:r>
              <w:rPr>
                <w:rFonts w:ascii="Helvetica" w:eastAsia="Times New Roman" w:hAnsi="Helvetica" w:cs="Times New Roman"/>
                <w:lang w:eastAsia="en-GB"/>
              </w:rPr>
              <w:t>CoProCo</w:t>
            </w:r>
            <w:r w:rsidR="00317DE7" w:rsidRPr="00B61D03">
              <w:rPr>
                <w:rFonts w:ascii="Helvetica" w:eastAsia="Times New Roman" w:hAnsi="Helvetica" w:cs="Times New Roman"/>
                <w:lang w:eastAsia="en-GB"/>
              </w:rPr>
              <w:t xml:space="preserve"> may receive your </w:t>
            </w:r>
            <w:r w:rsidR="00A01EB1" w:rsidRPr="00A01EB1">
              <w:rPr>
                <w:rFonts w:ascii="Helvetica" w:eastAsia="Times New Roman" w:hAnsi="Helvetica" w:cs="Times New Roman"/>
                <w:b/>
                <w:lang w:eastAsia="en-GB"/>
              </w:rPr>
              <w:t>personal data</w:t>
            </w:r>
            <w:r w:rsidR="00317DE7" w:rsidRPr="00B61D03">
              <w:rPr>
                <w:rFonts w:ascii="Helvetica" w:eastAsia="Times New Roman" w:hAnsi="Helvetica" w:cs="Times New Roman"/>
                <w:lang w:eastAsia="en-GB"/>
              </w:rPr>
              <w:t xml:space="preserve"> from our funding partners if you have indicated to them that you would like us to contact you about funding opportunities.</w:t>
            </w:r>
          </w:p>
        </w:tc>
      </w:tr>
      <w:tr w:rsidR="00317DE7" w:rsidRPr="00B61D03" w14:paraId="5D1560D5" w14:textId="77777777" w:rsidTr="000A06B1">
        <w:tc>
          <w:tcPr>
            <w:tcW w:w="1356" w:type="pct"/>
            <w:shd w:val="clear" w:color="auto" w:fill="auto"/>
            <w:tcMar>
              <w:top w:w="120" w:type="dxa"/>
              <w:left w:w="120" w:type="dxa"/>
              <w:bottom w:w="120" w:type="dxa"/>
              <w:right w:w="120" w:type="dxa"/>
            </w:tcMar>
            <w:hideMark/>
          </w:tcPr>
          <w:p w14:paraId="7C243043" w14:textId="77777777" w:rsidR="00317DE7" w:rsidRPr="00B61D03" w:rsidRDefault="00317DE7" w:rsidP="00317DE7">
            <w:pPr>
              <w:spacing w:before="0"/>
              <w:rPr>
                <w:rFonts w:ascii="Helvetica" w:eastAsia="Times New Roman" w:hAnsi="Helvetica" w:cs="Times New Roman"/>
                <w:lang w:eastAsia="en-GB"/>
              </w:rPr>
            </w:pPr>
            <w:r w:rsidRPr="00B61D03">
              <w:rPr>
                <w:rFonts w:ascii="Helvetica" w:eastAsia="Times New Roman" w:hAnsi="Helvetica" w:cs="Times New Roman"/>
                <w:lang w:eastAsia="en-GB"/>
              </w:rPr>
              <w:t>Social media networks (publically available source)</w:t>
            </w:r>
          </w:p>
        </w:tc>
        <w:tc>
          <w:tcPr>
            <w:tcW w:w="3644" w:type="pct"/>
            <w:shd w:val="clear" w:color="auto" w:fill="auto"/>
            <w:tcMar>
              <w:top w:w="120" w:type="dxa"/>
              <w:left w:w="120" w:type="dxa"/>
              <w:bottom w:w="120" w:type="dxa"/>
              <w:right w:w="120" w:type="dxa"/>
            </w:tcMar>
            <w:hideMark/>
          </w:tcPr>
          <w:p w14:paraId="135C7586" w14:textId="1A7ED961" w:rsidR="00317DE7" w:rsidRPr="00B61D03" w:rsidRDefault="00B36CE0" w:rsidP="00317DE7">
            <w:pPr>
              <w:spacing w:before="0"/>
              <w:rPr>
                <w:rFonts w:ascii="Helvetica" w:eastAsia="Times New Roman" w:hAnsi="Helvetica" w:cs="Times New Roman"/>
                <w:lang w:eastAsia="en-GB"/>
              </w:rPr>
            </w:pPr>
            <w:r>
              <w:rPr>
                <w:rFonts w:ascii="Helvetica" w:eastAsia="Times New Roman" w:hAnsi="Helvetica" w:cs="Times New Roman"/>
                <w:lang w:eastAsia="en-GB"/>
              </w:rPr>
              <w:t>CoProCo</w:t>
            </w:r>
            <w:r w:rsidR="00317DE7" w:rsidRPr="00B61D03">
              <w:rPr>
                <w:rFonts w:ascii="Helvetica" w:eastAsia="Times New Roman" w:hAnsi="Helvetica" w:cs="Times New Roman"/>
                <w:lang w:eastAsia="en-GB"/>
              </w:rPr>
              <w:t xml:space="preserve"> may view your social media profile registration data where you choose to register with our </w:t>
            </w:r>
            <w:r w:rsidR="00C658D9">
              <w:rPr>
                <w:rFonts w:ascii="Helvetica" w:eastAsia="Times New Roman" w:hAnsi="Helvetica" w:cs="Times New Roman"/>
                <w:lang w:eastAsia="en-GB"/>
              </w:rPr>
              <w:t>website</w:t>
            </w:r>
            <w:r w:rsidR="00317DE7" w:rsidRPr="00B61D03">
              <w:rPr>
                <w:rFonts w:ascii="Helvetica" w:eastAsia="Times New Roman" w:hAnsi="Helvetica" w:cs="Times New Roman"/>
                <w:lang w:eastAsia="en-GB"/>
              </w:rPr>
              <w:t xml:space="preserve"> using your existing social media profile and log-in details</w:t>
            </w:r>
            <w:r w:rsidR="00317DE7" w:rsidRPr="00317DE7">
              <w:rPr>
                <w:rFonts w:ascii="Helvetica" w:eastAsia="Times New Roman" w:hAnsi="Helvetica" w:cs="Times New Roman"/>
                <w:lang w:eastAsia="en-GB"/>
              </w:rPr>
              <w:t> </w:t>
            </w:r>
          </w:p>
        </w:tc>
      </w:tr>
    </w:tbl>
    <w:p w14:paraId="1830AC57" w14:textId="77777777" w:rsidR="00317DE7" w:rsidRPr="00317DE7" w:rsidRDefault="00317DE7" w:rsidP="00317DE7">
      <w:pPr>
        <w:spacing w:before="0"/>
        <w:rPr>
          <w:rFonts w:ascii="Helvetica" w:hAnsi="Helvetica"/>
        </w:rPr>
      </w:pPr>
    </w:p>
    <w:p w14:paraId="1E503ABB" w14:textId="77777777" w:rsidR="00317DE7" w:rsidRPr="00317DE7" w:rsidRDefault="00317DE7" w:rsidP="00317DE7">
      <w:pPr>
        <w:spacing w:before="0"/>
        <w:rPr>
          <w:rFonts w:ascii="Helvetica" w:hAnsi="Helvetica"/>
        </w:rPr>
      </w:pPr>
    </w:p>
    <w:p w14:paraId="06E9E976" w14:textId="052A1F94" w:rsidR="0019082C" w:rsidRPr="00317DE7" w:rsidRDefault="0019082C" w:rsidP="00317DE7">
      <w:pPr>
        <w:spacing w:before="0"/>
        <w:rPr>
          <w:rFonts w:ascii="Helvetica" w:hAnsi="Helvetica"/>
        </w:rPr>
      </w:pPr>
      <w:r w:rsidRPr="00317DE7">
        <w:rPr>
          <w:rFonts w:ascii="Helvetica" w:hAnsi="Helvetica"/>
        </w:rPr>
        <w:t xml:space="preserve">Please note </w:t>
      </w:r>
      <w:r w:rsidR="00B36CE0">
        <w:rPr>
          <w:rFonts w:ascii="Helvetica" w:hAnsi="Helvetica"/>
        </w:rPr>
        <w:t>CoProCo</w:t>
      </w:r>
      <w:r w:rsidRPr="00317DE7">
        <w:rPr>
          <w:rFonts w:ascii="Helvetica" w:hAnsi="Helvetica"/>
        </w:rPr>
        <w:t xml:space="preserve"> do not knowingly collect </w:t>
      </w:r>
      <w:r w:rsidR="00A01EB1" w:rsidRPr="00A01EB1">
        <w:rPr>
          <w:rFonts w:ascii="Helvetica" w:hAnsi="Helvetica"/>
          <w:b/>
        </w:rPr>
        <w:t>personal data</w:t>
      </w:r>
      <w:r w:rsidRPr="00317DE7">
        <w:rPr>
          <w:rFonts w:ascii="Helvetica" w:hAnsi="Helvetica"/>
        </w:rPr>
        <w:t xml:space="preserve"> about children or </w:t>
      </w:r>
      <w:r w:rsidR="00A01EB1" w:rsidRPr="00A01EB1">
        <w:rPr>
          <w:rFonts w:ascii="Helvetica" w:hAnsi="Helvetica"/>
          <w:b/>
        </w:rPr>
        <w:t>personal data</w:t>
      </w:r>
      <w:r w:rsidRPr="00317DE7">
        <w:rPr>
          <w:rFonts w:ascii="Helvetica" w:hAnsi="Helvetica"/>
        </w:rPr>
        <w:t xml:space="preserve"> that is ‘sensitive data’ from a legal perspective or that relates to criminal convictions or offences.  Please do not provide this information to us whether directly or by posting it to the </w:t>
      </w:r>
      <w:r w:rsidR="002378C2">
        <w:rPr>
          <w:rFonts w:ascii="Helvetica" w:hAnsi="Helvetica"/>
        </w:rPr>
        <w:t>CoProCo website</w:t>
      </w:r>
      <w:r w:rsidRPr="00317DE7">
        <w:rPr>
          <w:rFonts w:ascii="Helvetica" w:hAnsi="Helvetica"/>
        </w:rPr>
        <w:t xml:space="preserve">.  If </w:t>
      </w:r>
      <w:r w:rsidR="00B36CE0">
        <w:rPr>
          <w:rFonts w:ascii="Helvetica" w:hAnsi="Helvetica"/>
        </w:rPr>
        <w:t>CoProCo</w:t>
      </w:r>
      <w:r w:rsidRPr="00317DE7">
        <w:rPr>
          <w:rFonts w:ascii="Helvetica" w:hAnsi="Helvetica"/>
        </w:rPr>
        <w:t xml:space="preserve"> receive this type of information, </w:t>
      </w:r>
      <w:r w:rsidR="00B36CE0">
        <w:rPr>
          <w:rFonts w:ascii="Helvetica" w:hAnsi="Helvetica"/>
        </w:rPr>
        <w:t>CoProCo</w:t>
      </w:r>
      <w:r w:rsidRPr="00317DE7">
        <w:rPr>
          <w:rFonts w:ascii="Helvetica" w:hAnsi="Helvetica"/>
        </w:rPr>
        <w:t xml:space="preserve"> will promptly delete it.</w:t>
      </w:r>
    </w:p>
    <w:p w14:paraId="56ADF8F5" w14:textId="77777777" w:rsidR="0019082C" w:rsidRPr="00317DE7" w:rsidRDefault="0019082C" w:rsidP="00317DE7">
      <w:pPr>
        <w:spacing w:before="0"/>
        <w:rPr>
          <w:rFonts w:ascii="Helvetica" w:hAnsi="Helvetica"/>
        </w:rPr>
      </w:pPr>
    </w:p>
    <w:p w14:paraId="6B34A578" w14:textId="77777777" w:rsidR="0019082C" w:rsidRDefault="0019082C" w:rsidP="00317DE7">
      <w:pPr>
        <w:spacing w:before="0"/>
        <w:rPr>
          <w:rFonts w:ascii="Helvetica" w:hAnsi="Helvetica"/>
        </w:rPr>
      </w:pPr>
    </w:p>
    <w:p w14:paraId="5DBCDDF5" w14:textId="77777777" w:rsidR="00FD1328" w:rsidRDefault="00FD1328" w:rsidP="00317DE7">
      <w:pPr>
        <w:spacing w:before="0"/>
        <w:rPr>
          <w:rFonts w:ascii="Helvetica" w:hAnsi="Helvetica"/>
        </w:rPr>
      </w:pPr>
    </w:p>
    <w:p w14:paraId="319BF977" w14:textId="77777777" w:rsidR="00FD1328" w:rsidRPr="00317DE7" w:rsidRDefault="00FD1328" w:rsidP="00317DE7">
      <w:pPr>
        <w:spacing w:before="0"/>
        <w:rPr>
          <w:rFonts w:ascii="Helvetica" w:hAnsi="Helvetica"/>
        </w:rPr>
      </w:pPr>
    </w:p>
    <w:p w14:paraId="47BE0E91" w14:textId="77777777" w:rsidR="00FD1328" w:rsidRDefault="00FD1328" w:rsidP="004067CC">
      <w:pPr>
        <w:pStyle w:val="Heading1"/>
        <w:numPr>
          <w:ilvl w:val="0"/>
          <w:numId w:val="34"/>
        </w:numPr>
        <w:spacing w:after="240"/>
        <w:ind w:left="450"/>
      </w:pPr>
      <w:r>
        <w:br w:type="page"/>
      </w:r>
    </w:p>
    <w:p w14:paraId="61419D53" w14:textId="542AB99F" w:rsidR="00CE1998" w:rsidRPr="00CE1998" w:rsidRDefault="00CE1998" w:rsidP="004067CC">
      <w:pPr>
        <w:pStyle w:val="Heading1"/>
        <w:numPr>
          <w:ilvl w:val="0"/>
          <w:numId w:val="34"/>
        </w:numPr>
        <w:spacing w:after="240"/>
        <w:ind w:left="450"/>
      </w:pPr>
      <w:bookmarkStart w:id="7" w:name="_Toc519239464"/>
      <w:r w:rsidRPr="00CE1998">
        <w:lastRenderedPageBreak/>
        <w:t xml:space="preserve">Categories of personal information </w:t>
      </w:r>
      <w:r w:rsidR="00B36CE0">
        <w:t>CoProCo</w:t>
      </w:r>
      <w:r w:rsidRPr="00CE1998">
        <w:t xml:space="preserve"> use about you</w:t>
      </w:r>
      <w:bookmarkEnd w:id="7"/>
    </w:p>
    <w:p w14:paraId="2D3D7263" w14:textId="371BBE49" w:rsidR="00CE1998" w:rsidRPr="00CE1998" w:rsidRDefault="00CE1998" w:rsidP="00CE1998">
      <w:pPr>
        <w:spacing w:before="0"/>
        <w:ind w:left="0"/>
        <w:rPr>
          <w:rFonts w:ascii="Helvetica" w:hAnsi="Helvetica" w:cs="Times New Roman"/>
          <w:i/>
          <w:iCs/>
          <w:color w:val="333333"/>
          <w:lang w:eastAsia="en-GB"/>
        </w:rPr>
      </w:pPr>
      <w:r w:rsidRPr="00CE1998">
        <w:rPr>
          <w:rFonts w:ascii="Helvetica" w:hAnsi="Helvetica" w:cs="Times New Roman"/>
          <w:i/>
          <w:iCs/>
          <w:color w:val="333333"/>
          <w:lang w:eastAsia="en-GB"/>
        </w:rPr>
        <w:t xml:space="preserve">CoProCo process different types of personal information about you. To make it easier to understand the information that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use about you,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have categorised this information in the table below and provided a short explanation of the type of information each category covers.</w:t>
      </w:r>
    </w:p>
    <w:p w14:paraId="295A15C2" w14:textId="77777777" w:rsidR="00CE1998" w:rsidRPr="00CE1998" w:rsidRDefault="00CE1998" w:rsidP="00CE1998">
      <w:pPr>
        <w:spacing w:before="0"/>
        <w:ind w:left="0"/>
        <w:rPr>
          <w:rFonts w:ascii="Helvetica" w:hAnsi="Helvetica" w:cs="Times New Roman"/>
          <w:color w:val="333333"/>
          <w:lang w:eastAsia="en-GB"/>
        </w:rPr>
      </w:pPr>
    </w:p>
    <w:p w14:paraId="00018C7F" w14:textId="7D2526F4" w:rsidR="00CE1998" w:rsidRPr="00CE1998" w:rsidRDefault="00B36CE0" w:rsidP="00CE1998">
      <w:pPr>
        <w:spacing w:before="0"/>
        <w:ind w:left="0"/>
        <w:rPr>
          <w:rFonts w:ascii="Helvetica" w:hAnsi="Helvetica" w:cs="Times New Roman"/>
          <w:color w:val="333333"/>
          <w:lang w:eastAsia="en-GB"/>
        </w:rPr>
      </w:pPr>
      <w:r>
        <w:rPr>
          <w:rFonts w:ascii="Helvetica" w:hAnsi="Helvetica" w:cs="Times New Roman"/>
          <w:color w:val="333333"/>
          <w:lang w:eastAsia="en-GB"/>
        </w:rPr>
        <w:t>CoProCo</w:t>
      </w:r>
      <w:r w:rsidR="00CE1998" w:rsidRPr="00CE1998">
        <w:rPr>
          <w:rFonts w:ascii="Helvetica" w:hAnsi="Helvetica" w:cs="Times New Roman"/>
          <w:color w:val="333333"/>
          <w:lang w:eastAsia="en-GB"/>
        </w:rPr>
        <w:t xml:space="preserve"> process the following categories of personal information about you:</w:t>
      </w:r>
    </w:p>
    <w:p w14:paraId="56778F85" w14:textId="77777777" w:rsidR="00CE1998" w:rsidRPr="00CE1998" w:rsidRDefault="00CE1998" w:rsidP="00CE1998">
      <w:pPr>
        <w:spacing w:before="0"/>
        <w:ind w:left="0"/>
        <w:rPr>
          <w:rFonts w:ascii="Helvetica" w:hAnsi="Helvetica" w:cs="Times New Roman"/>
          <w:color w:val="333333"/>
          <w:sz w:val="27"/>
          <w:szCs w:val="27"/>
          <w:lang w:eastAsia="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1865"/>
        <w:gridCol w:w="7485"/>
      </w:tblGrid>
      <w:tr w:rsidR="00CE1998" w:rsidRPr="00B61D03" w14:paraId="653ECBD7" w14:textId="77777777" w:rsidTr="000A06B1">
        <w:tc>
          <w:tcPr>
            <w:tcW w:w="996" w:type="pct"/>
            <w:shd w:val="clear" w:color="auto" w:fill="D3E5F6" w:themeFill="accent3" w:themeFillTint="33"/>
            <w:tcMar>
              <w:top w:w="120" w:type="dxa"/>
              <w:left w:w="120" w:type="dxa"/>
              <w:bottom w:w="120" w:type="dxa"/>
              <w:right w:w="120" w:type="dxa"/>
            </w:tcMar>
            <w:hideMark/>
          </w:tcPr>
          <w:p w14:paraId="43C9C1AD" w14:textId="77777777" w:rsidR="00CE1998" w:rsidRPr="00B61D03" w:rsidRDefault="00CE1998" w:rsidP="00CE1998">
            <w:pPr>
              <w:spacing w:before="0"/>
              <w:ind w:left="0"/>
              <w:rPr>
                <w:rFonts w:ascii="Helvetica" w:eastAsia="Times New Roman" w:hAnsi="Helvetica" w:cs="Times New Roman"/>
                <w:b/>
                <w:bCs/>
                <w:sz w:val="21"/>
                <w:lang w:eastAsia="en-GB"/>
              </w:rPr>
            </w:pPr>
            <w:r w:rsidRPr="00B61D03">
              <w:rPr>
                <w:rFonts w:ascii="Helvetica" w:eastAsia="Times New Roman" w:hAnsi="Helvetica" w:cs="Times New Roman"/>
                <w:b/>
                <w:bCs/>
                <w:sz w:val="21"/>
                <w:lang w:eastAsia="en-GB"/>
              </w:rPr>
              <w:t>Category</w:t>
            </w:r>
          </w:p>
        </w:tc>
        <w:tc>
          <w:tcPr>
            <w:tcW w:w="4004" w:type="pct"/>
            <w:shd w:val="clear" w:color="auto" w:fill="D3E5F6" w:themeFill="accent3" w:themeFillTint="33"/>
            <w:tcMar>
              <w:top w:w="120" w:type="dxa"/>
              <w:left w:w="120" w:type="dxa"/>
              <w:bottom w:w="120" w:type="dxa"/>
              <w:right w:w="120" w:type="dxa"/>
            </w:tcMar>
            <w:hideMark/>
          </w:tcPr>
          <w:p w14:paraId="2E17E1D1" w14:textId="77777777" w:rsidR="00CE1998" w:rsidRPr="00B61D03" w:rsidRDefault="00CE1998" w:rsidP="00CE1998">
            <w:pPr>
              <w:spacing w:before="0"/>
              <w:ind w:left="0"/>
              <w:rPr>
                <w:rFonts w:ascii="Helvetica" w:eastAsia="Times New Roman" w:hAnsi="Helvetica" w:cs="Times New Roman"/>
                <w:b/>
                <w:bCs/>
                <w:sz w:val="21"/>
                <w:lang w:eastAsia="en-GB"/>
              </w:rPr>
            </w:pPr>
            <w:r w:rsidRPr="00B61D03">
              <w:rPr>
                <w:rFonts w:ascii="Helvetica" w:eastAsia="Times New Roman" w:hAnsi="Helvetica" w:cs="Times New Roman"/>
                <w:b/>
                <w:bCs/>
                <w:sz w:val="21"/>
                <w:lang w:eastAsia="en-GB"/>
              </w:rPr>
              <w:t>Personal information included in this category</w:t>
            </w:r>
          </w:p>
        </w:tc>
      </w:tr>
      <w:tr w:rsidR="00CE1998" w:rsidRPr="00B61D03" w14:paraId="06BBF92A" w14:textId="77777777" w:rsidTr="000A06B1">
        <w:trPr>
          <w:trHeight w:val="441"/>
        </w:trPr>
        <w:tc>
          <w:tcPr>
            <w:tcW w:w="996" w:type="pct"/>
            <w:shd w:val="clear" w:color="auto" w:fill="auto"/>
            <w:tcMar>
              <w:top w:w="120" w:type="dxa"/>
              <w:left w:w="120" w:type="dxa"/>
              <w:bottom w:w="120" w:type="dxa"/>
              <w:right w:w="120" w:type="dxa"/>
            </w:tcMar>
            <w:hideMark/>
          </w:tcPr>
          <w:p w14:paraId="351EEACC"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Behavioural</w:t>
            </w:r>
          </w:p>
        </w:tc>
        <w:tc>
          <w:tcPr>
            <w:tcW w:w="4004" w:type="pct"/>
            <w:shd w:val="clear" w:color="auto" w:fill="auto"/>
            <w:tcMar>
              <w:top w:w="120" w:type="dxa"/>
              <w:left w:w="120" w:type="dxa"/>
              <w:bottom w:w="120" w:type="dxa"/>
              <w:right w:w="120" w:type="dxa"/>
            </w:tcMar>
            <w:hideMark/>
          </w:tcPr>
          <w:p w14:paraId="7E2258F7"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your activities, actions and behaviours</w:t>
            </w:r>
          </w:p>
        </w:tc>
      </w:tr>
      <w:tr w:rsidR="00CE1998" w:rsidRPr="00B61D03" w14:paraId="112E1BB3" w14:textId="77777777" w:rsidTr="000A06B1">
        <w:tc>
          <w:tcPr>
            <w:tcW w:w="996" w:type="pct"/>
            <w:shd w:val="clear" w:color="auto" w:fill="auto"/>
            <w:tcMar>
              <w:top w:w="120" w:type="dxa"/>
              <w:left w:w="120" w:type="dxa"/>
              <w:bottom w:w="120" w:type="dxa"/>
              <w:right w:w="120" w:type="dxa"/>
            </w:tcMar>
            <w:hideMark/>
          </w:tcPr>
          <w:p w14:paraId="7452766E"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Biographical</w:t>
            </w:r>
          </w:p>
        </w:tc>
        <w:tc>
          <w:tcPr>
            <w:tcW w:w="4004" w:type="pct"/>
            <w:shd w:val="clear" w:color="auto" w:fill="auto"/>
            <w:tcMar>
              <w:top w:w="120" w:type="dxa"/>
              <w:left w:w="120" w:type="dxa"/>
              <w:bottom w:w="120" w:type="dxa"/>
              <w:right w:w="120" w:type="dxa"/>
            </w:tcMar>
            <w:hideMark/>
          </w:tcPr>
          <w:p w14:paraId="1A964051"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your life experiences</w:t>
            </w:r>
          </w:p>
        </w:tc>
      </w:tr>
      <w:tr w:rsidR="00CE1998" w:rsidRPr="00B61D03" w14:paraId="35713317" w14:textId="77777777" w:rsidTr="000A06B1">
        <w:tc>
          <w:tcPr>
            <w:tcW w:w="996" w:type="pct"/>
            <w:shd w:val="clear" w:color="auto" w:fill="auto"/>
            <w:tcMar>
              <w:top w:w="120" w:type="dxa"/>
              <w:left w:w="120" w:type="dxa"/>
              <w:bottom w:w="120" w:type="dxa"/>
              <w:right w:w="120" w:type="dxa"/>
            </w:tcMar>
            <w:hideMark/>
          </w:tcPr>
          <w:p w14:paraId="30E96550"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Contact</w:t>
            </w:r>
          </w:p>
        </w:tc>
        <w:tc>
          <w:tcPr>
            <w:tcW w:w="4004" w:type="pct"/>
            <w:shd w:val="clear" w:color="auto" w:fill="auto"/>
            <w:tcMar>
              <w:top w:w="120" w:type="dxa"/>
              <w:left w:w="120" w:type="dxa"/>
              <w:bottom w:w="120" w:type="dxa"/>
              <w:right w:w="120" w:type="dxa"/>
            </w:tcMar>
            <w:hideMark/>
          </w:tcPr>
          <w:p w14:paraId="04E08C40"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information which can be used to address, send or otherwise communicate a message to you</w:t>
            </w:r>
          </w:p>
        </w:tc>
      </w:tr>
      <w:tr w:rsidR="00CE1998" w:rsidRPr="00B61D03" w14:paraId="0B21FEB1" w14:textId="77777777" w:rsidTr="000A06B1">
        <w:tc>
          <w:tcPr>
            <w:tcW w:w="996" w:type="pct"/>
            <w:shd w:val="clear" w:color="auto" w:fill="auto"/>
            <w:tcMar>
              <w:top w:w="120" w:type="dxa"/>
              <w:left w:w="120" w:type="dxa"/>
              <w:bottom w:w="120" w:type="dxa"/>
              <w:right w:w="120" w:type="dxa"/>
            </w:tcMar>
            <w:hideMark/>
          </w:tcPr>
          <w:p w14:paraId="52C1C9E7"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Banking/Billing</w:t>
            </w:r>
          </w:p>
        </w:tc>
        <w:tc>
          <w:tcPr>
            <w:tcW w:w="4004" w:type="pct"/>
            <w:shd w:val="clear" w:color="auto" w:fill="auto"/>
            <w:tcMar>
              <w:top w:w="120" w:type="dxa"/>
              <w:left w:w="120" w:type="dxa"/>
              <w:bottom w:w="120" w:type="dxa"/>
              <w:right w:w="120" w:type="dxa"/>
            </w:tcMar>
            <w:hideMark/>
          </w:tcPr>
          <w:p w14:paraId="6F6B86DF"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information used to send/receive funds to/from you</w:t>
            </w:r>
          </w:p>
        </w:tc>
      </w:tr>
      <w:tr w:rsidR="00CE1998" w:rsidRPr="00B61D03" w14:paraId="6C9F33C9" w14:textId="77777777" w:rsidTr="000A06B1">
        <w:tc>
          <w:tcPr>
            <w:tcW w:w="996" w:type="pct"/>
            <w:shd w:val="clear" w:color="auto" w:fill="auto"/>
            <w:tcMar>
              <w:top w:w="120" w:type="dxa"/>
              <w:left w:w="120" w:type="dxa"/>
              <w:bottom w:w="120" w:type="dxa"/>
              <w:right w:w="120" w:type="dxa"/>
            </w:tcMar>
            <w:hideMark/>
          </w:tcPr>
          <w:p w14:paraId="32349282"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Fraud</w:t>
            </w:r>
          </w:p>
        </w:tc>
        <w:tc>
          <w:tcPr>
            <w:tcW w:w="4004" w:type="pct"/>
            <w:shd w:val="clear" w:color="auto" w:fill="auto"/>
            <w:tcMar>
              <w:top w:w="120" w:type="dxa"/>
              <w:left w:w="120" w:type="dxa"/>
              <w:bottom w:w="120" w:type="dxa"/>
              <w:right w:w="120" w:type="dxa"/>
            </w:tcMar>
            <w:hideMark/>
          </w:tcPr>
          <w:p w14:paraId="25E566A3"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information relating to the occurrence, investigation or prevention of fraud</w:t>
            </w:r>
          </w:p>
        </w:tc>
      </w:tr>
      <w:tr w:rsidR="00CE1998" w:rsidRPr="00B61D03" w14:paraId="79F17A95" w14:textId="77777777" w:rsidTr="000A06B1">
        <w:tc>
          <w:tcPr>
            <w:tcW w:w="996" w:type="pct"/>
            <w:shd w:val="clear" w:color="auto" w:fill="auto"/>
            <w:tcMar>
              <w:top w:w="120" w:type="dxa"/>
              <w:left w:w="120" w:type="dxa"/>
              <w:bottom w:w="120" w:type="dxa"/>
              <w:right w:w="120" w:type="dxa"/>
            </w:tcMar>
            <w:hideMark/>
          </w:tcPr>
          <w:p w14:paraId="3292852E"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Identity</w:t>
            </w:r>
          </w:p>
        </w:tc>
        <w:tc>
          <w:tcPr>
            <w:tcW w:w="4004" w:type="pct"/>
            <w:shd w:val="clear" w:color="auto" w:fill="auto"/>
            <w:tcMar>
              <w:top w:w="120" w:type="dxa"/>
              <w:left w:w="120" w:type="dxa"/>
              <w:bottom w:w="120" w:type="dxa"/>
              <w:right w:w="120" w:type="dxa"/>
            </w:tcMar>
            <w:hideMark/>
          </w:tcPr>
          <w:p w14:paraId="3A0C0390"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information that verifies your identity including formal identification documents or unique identification numbers linked to you</w:t>
            </w:r>
            <w:r w:rsidRPr="00CE1998">
              <w:rPr>
                <w:rFonts w:ascii="Helvetica" w:eastAsia="Times New Roman" w:hAnsi="Helvetica" w:cs="Times New Roman"/>
                <w:sz w:val="21"/>
                <w:lang w:eastAsia="en-GB"/>
              </w:rPr>
              <w:t> </w:t>
            </w:r>
          </w:p>
        </w:tc>
      </w:tr>
      <w:tr w:rsidR="00CE1998" w:rsidRPr="00B61D03" w14:paraId="2A0B00A5" w14:textId="77777777" w:rsidTr="000A06B1">
        <w:tc>
          <w:tcPr>
            <w:tcW w:w="996" w:type="pct"/>
            <w:shd w:val="clear" w:color="auto" w:fill="auto"/>
            <w:tcMar>
              <w:top w:w="120" w:type="dxa"/>
              <w:left w:w="120" w:type="dxa"/>
              <w:bottom w:w="120" w:type="dxa"/>
              <w:right w:w="120" w:type="dxa"/>
            </w:tcMar>
            <w:hideMark/>
          </w:tcPr>
          <w:p w14:paraId="3FF8AD13"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Legal</w:t>
            </w:r>
          </w:p>
        </w:tc>
        <w:tc>
          <w:tcPr>
            <w:tcW w:w="4004" w:type="pct"/>
            <w:shd w:val="clear" w:color="auto" w:fill="auto"/>
            <w:tcMar>
              <w:top w:w="120" w:type="dxa"/>
              <w:left w:w="120" w:type="dxa"/>
              <w:bottom w:w="120" w:type="dxa"/>
              <w:right w:w="120" w:type="dxa"/>
            </w:tcMar>
            <w:hideMark/>
          </w:tcPr>
          <w:p w14:paraId="421490FD"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information relating to legal claims made by you or against you or the claims process</w:t>
            </w:r>
          </w:p>
        </w:tc>
      </w:tr>
      <w:tr w:rsidR="00CE1998" w:rsidRPr="00B61D03" w14:paraId="4E0EBAA6" w14:textId="77777777" w:rsidTr="000A06B1">
        <w:tc>
          <w:tcPr>
            <w:tcW w:w="996" w:type="pct"/>
            <w:shd w:val="clear" w:color="auto" w:fill="auto"/>
            <w:tcMar>
              <w:top w:w="120" w:type="dxa"/>
              <w:left w:w="120" w:type="dxa"/>
              <w:bottom w:w="120" w:type="dxa"/>
              <w:right w:w="120" w:type="dxa"/>
            </w:tcMar>
            <w:hideMark/>
          </w:tcPr>
          <w:p w14:paraId="03247F67"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Fundraising</w:t>
            </w:r>
          </w:p>
        </w:tc>
        <w:tc>
          <w:tcPr>
            <w:tcW w:w="4004" w:type="pct"/>
            <w:shd w:val="clear" w:color="auto" w:fill="auto"/>
            <w:tcMar>
              <w:top w:w="120" w:type="dxa"/>
              <w:left w:w="120" w:type="dxa"/>
              <w:bottom w:w="120" w:type="dxa"/>
              <w:right w:w="120" w:type="dxa"/>
            </w:tcMar>
            <w:hideMark/>
          </w:tcPr>
          <w:p w14:paraId="2A385482"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information relating to your pledges and fundraising</w:t>
            </w:r>
          </w:p>
        </w:tc>
      </w:tr>
      <w:tr w:rsidR="00CE1998" w:rsidRPr="00B61D03" w14:paraId="2E798B0B" w14:textId="77777777" w:rsidTr="000A06B1">
        <w:tc>
          <w:tcPr>
            <w:tcW w:w="996" w:type="pct"/>
            <w:shd w:val="clear" w:color="auto" w:fill="auto"/>
            <w:tcMar>
              <w:top w:w="120" w:type="dxa"/>
              <w:left w:w="120" w:type="dxa"/>
              <w:bottom w:w="120" w:type="dxa"/>
              <w:right w:w="120" w:type="dxa"/>
            </w:tcMar>
            <w:hideMark/>
          </w:tcPr>
          <w:p w14:paraId="261B3E5C"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Marketing Preferences</w:t>
            </w:r>
          </w:p>
        </w:tc>
        <w:tc>
          <w:tcPr>
            <w:tcW w:w="4004" w:type="pct"/>
            <w:shd w:val="clear" w:color="auto" w:fill="auto"/>
            <w:tcMar>
              <w:top w:w="120" w:type="dxa"/>
              <w:left w:w="120" w:type="dxa"/>
              <w:bottom w:w="120" w:type="dxa"/>
              <w:right w:w="120" w:type="dxa"/>
            </w:tcMar>
            <w:hideMark/>
          </w:tcPr>
          <w:p w14:paraId="7E3410E8" w14:textId="5E3233F5"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 xml:space="preserve">your preferences in respect of any marketing communications form us from time to time in relation to products or services which </w:t>
            </w:r>
            <w:r w:rsidR="00B36CE0">
              <w:rPr>
                <w:rFonts w:ascii="Helvetica" w:eastAsia="Times New Roman" w:hAnsi="Helvetica" w:cs="Times New Roman"/>
                <w:sz w:val="21"/>
                <w:lang w:eastAsia="en-GB"/>
              </w:rPr>
              <w:t>CoProCo</w:t>
            </w:r>
            <w:r w:rsidRPr="00B61D03">
              <w:rPr>
                <w:rFonts w:ascii="Helvetica" w:eastAsia="Times New Roman" w:hAnsi="Helvetica" w:cs="Times New Roman"/>
                <w:sz w:val="21"/>
                <w:lang w:eastAsia="en-GB"/>
              </w:rPr>
              <w:t xml:space="preserve"> believe may be of interest to you</w:t>
            </w:r>
            <w:r w:rsidRPr="00CE1998">
              <w:rPr>
                <w:rFonts w:ascii="Helvetica" w:eastAsia="Times New Roman" w:hAnsi="Helvetica" w:cs="Times New Roman"/>
                <w:sz w:val="21"/>
                <w:lang w:eastAsia="en-GB"/>
              </w:rPr>
              <w:t> </w:t>
            </w:r>
          </w:p>
        </w:tc>
      </w:tr>
      <w:tr w:rsidR="00CE1998" w:rsidRPr="00B61D03" w14:paraId="3B78F25D" w14:textId="77777777" w:rsidTr="00B36CE0">
        <w:trPr>
          <w:trHeight w:val="815"/>
        </w:trPr>
        <w:tc>
          <w:tcPr>
            <w:tcW w:w="996" w:type="pct"/>
            <w:shd w:val="clear" w:color="auto" w:fill="auto"/>
            <w:tcMar>
              <w:top w:w="120" w:type="dxa"/>
              <w:left w:w="120" w:type="dxa"/>
              <w:bottom w:w="120" w:type="dxa"/>
              <w:right w:w="120" w:type="dxa"/>
            </w:tcMar>
            <w:hideMark/>
          </w:tcPr>
          <w:p w14:paraId="07D7FB18" w14:textId="77777777"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Correspondence</w:t>
            </w:r>
          </w:p>
        </w:tc>
        <w:tc>
          <w:tcPr>
            <w:tcW w:w="4004" w:type="pct"/>
            <w:shd w:val="clear" w:color="auto" w:fill="auto"/>
            <w:tcMar>
              <w:top w:w="120" w:type="dxa"/>
              <w:left w:w="120" w:type="dxa"/>
              <w:bottom w:w="120" w:type="dxa"/>
              <w:right w:w="120" w:type="dxa"/>
            </w:tcMar>
            <w:hideMark/>
          </w:tcPr>
          <w:p w14:paraId="03C86FE2" w14:textId="58DC757F" w:rsidR="00CE1998" w:rsidRPr="00B61D03" w:rsidRDefault="00CE1998" w:rsidP="00CE1998">
            <w:pPr>
              <w:spacing w:before="0"/>
              <w:ind w:left="0"/>
              <w:rPr>
                <w:rFonts w:ascii="Helvetica" w:eastAsia="Times New Roman" w:hAnsi="Helvetica" w:cs="Times New Roman"/>
                <w:sz w:val="21"/>
                <w:lang w:eastAsia="en-GB"/>
              </w:rPr>
            </w:pPr>
            <w:r w:rsidRPr="00B61D03">
              <w:rPr>
                <w:rFonts w:ascii="Helvetica" w:eastAsia="Times New Roman" w:hAnsi="Helvetica" w:cs="Times New Roman"/>
                <w:sz w:val="21"/>
                <w:lang w:eastAsia="en-GB"/>
              </w:rPr>
              <w:t xml:space="preserve">information contained in our correspondence or other communications with you about projects and other activities on our </w:t>
            </w:r>
            <w:r w:rsidR="00C658D9">
              <w:rPr>
                <w:rFonts w:ascii="Helvetica" w:eastAsia="Times New Roman" w:hAnsi="Helvetica" w:cs="Times New Roman"/>
                <w:sz w:val="21"/>
                <w:lang w:eastAsia="en-GB"/>
              </w:rPr>
              <w:t>website</w:t>
            </w:r>
            <w:r w:rsidRPr="00B61D03">
              <w:rPr>
                <w:rFonts w:ascii="Helvetica" w:eastAsia="Times New Roman" w:hAnsi="Helvetica" w:cs="Times New Roman"/>
                <w:sz w:val="21"/>
                <w:lang w:eastAsia="en-GB"/>
              </w:rPr>
              <w:t>, our services or our business</w:t>
            </w:r>
            <w:r w:rsidRPr="00CE1998">
              <w:rPr>
                <w:rFonts w:ascii="Helvetica" w:eastAsia="Times New Roman" w:hAnsi="Helvetica" w:cs="Times New Roman"/>
                <w:sz w:val="21"/>
                <w:lang w:eastAsia="en-GB"/>
              </w:rPr>
              <w:t> </w:t>
            </w:r>
          </w:p>
        </w:tc>
      </w:tr>
    </w:tbl>
    <w:p w14:paraId="29F6BBA5" w14:textId="77777777" w:rsidR="00836E18" w:rsidRDefault="00836E18" w:rsidP="00B36CE0">
      <w:pPr>
        <w:pStyle w:val="Heading1"/>
        <w:pBdr>
          <w:top w:val="single" w:sz="4" w:space="0" w:color="4A66AC" w:themeColor="accent1"/>
        </w:pBdr>
        <w:spacing w:after="240"/>
        <w:ind w:left="450"/>
      </w:pPr>
    </w:p>
    <w:p w14:paraId="798964F5" w14:textId="77777777" w:rsidR="00836E18" w:rsidRDefault="00836E18" w:rsidP="00836E18"/>
    <w:p w14:paraId="26F2F7CD" w14:textId="77777777" w:rsidR="00836E18" w:rsidRDefault="00836E18" w:rsidP="00836E18"/>
    <w:p w14:paraId="5219436C" w14:textId="77777777" w:rsidR="00836E18" w:rsidRDefault="00836E18" w:rsidP="00836E18"/>
    <w:p w14:paraId="2E3C58CF" w14:textId="77777777" w:rsidR="00836E18" w:rsidRDefault="00836E18" w:rsidP="00836E18"/>
    <w:p w14:paraId="5C27B71E" w14:textId="77777777" w:rsidR="00836E18" w:rsidRPr="00836E18" w:rsidRDefault="00836E18" w:rsidP="00836E18"/>
    <w:p w14:paraId="7AA8E365" w14:textId="77777777" w:rsidR="00CE1998" w:rsidRPr="00B61D03" w:rsidRDefault="00CE1998" w:rsidP="004067CC">
      <w:pPr>
        <w:pStyle w:val="Heading1"/>
        <w:numPr>
          <w:ilvl w:val="0"/>
          <w:numId w:val="34"/>
        </w:numPr>
        <w:spacing w:after="240"/>
        <w:ind w:left="450"/>
      </w:pPr>
      <w:bookmarkStart w:id="8" w:name="_Toc519239465"/>
      <w:r w:rsidRPr="00B61D03">
        <w:lastRenderedPageBreak/>
        <w:t>Use of your personal information</w:t>
      </w:r>
      <w:bookmarkEnd w:id="8"/>
    </w:p>
    <w:p w14:paraId="3C28904E" w14:textId="47DD2536"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use your personal information for a variety of reasons.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rely on different legal grounds to process your personal information, depending on the purposes of our use and the risks to your privacy. You will only receive unsolicited marketing communications from us if you have consented and can opt-out of receiving them at any time.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do not share your personal information with companies that would send their marketing to you.</w:t>
      </w:r>
    </w:p>
    <w:p w14:paraId="7B34C87D" w14:textId="573F8D86"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use your personal information in the following ways:</w:t>
      </w:r>
    </w:p>
    <w:p w14:paraId="32FC608B" w14:textId="77777777" w:rsidR="00CE1998" w:rsidRPr="00B61D03" w:rsidRDefault="00CE1998" w:rsidP="00B36CE0">
      <w:pPr>
        <w:pStyle w:val="Heading2"/>
        <w:numPr>
          <w:ilvl w:val="1"/>
          <w:numId w:val="34"/>
        </w:numPr>
        <w:ind w:left="450" w:hanging="360"/>
        <w:rPr>
          <w:rFonts w:eastAsia="Times New Roman" w:cs="Times New Roman"/>
          <w:color w:val="333333"/>
          <w:szCs w:val="22"/>
          <w:lang w:eastAsia="en-GB"/>
        </w:rPr>
      </w:pPr>
      <w:bookmarkStart w:id="9" w:name="_Toc519239466"/>
      <w:r w:rsidRPr="00B61D03">
        <w:t>Where you have provided CONSENT</w:t>
      </w:r>
      <w:bookmarkEnd w:id="9"/>
      <w:r w:rsidRPr="00CE1998">
        <w:t> </w:t>
      </w:r>
    </w:p>
    <w:p w14:paraId="17107529" w14:textId="78A92824"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may use and process your personal information for the following purposes where you have</w:t>
      </w:r>
      <w:r w:rsidR="00CE1998" w:rsidRPr="00CE1998">
        <w:rPr>
          <w:rFonts w:ascii="Helvetica" w:hAnsi="Helvetica" w:cs="Times New Roman"/>
          <w:color w:val="333333"/>
          <w:lang w:eastAsia="en-GB"/>
        </w:rPr>
        <w:t> </w:t>
      </w:r>
      <w:r w:rsidR="00CE1998" w:rsidRPr="00CE1998">
        <w:rPr>
          <w:rFonts w:ascii="Helvetica" w:hAnsi="Helvetica" w:cs="Times New Roman"/>
          <w:b/>
          <w:bCs/>
          <w:color w:val="333333"/>
          <w:lang w:eastAsia="en-GB"/>
        </w:rPr>
        <w:t>consented</w:t>
      </w:r>
      <w:r w:rsidR="00CE1998" w:rsidRPr="00CE1998">
        <w:rPr>
          <w:rFonts w:ascii="Helvetica" w:hAnsi="Helvetica" w:cs="Times New Roman"/>
          <w:color w:val="333333"/>
          <w:lang w:eastAsia="en-GB"/>
        </w:rPr>
        <w:t> </w:t>
      </w:r>
      <w:r w:rsidR="00CE1998" w:rsidRPr="00B61D03">
        <w:rPr>
          <w:rFonts w:ascii="Helvetica" w:hAnsi="Helvetica" w:cs="Times New Roman"/>
          <w:color w:val="333333"/>
          <w:lang w:eastAsia="en-GB"/>
        </w:rPr>
        <w:t>for us to do so:</w:t>
      </w:r>
    </w:p>
    <w:p w14:paraId="6D6B765D" w14:textId="11D8FAAB" w:rsidR="00CE1998" w:rsidRPr="00B61D03" w:rsidRDefault="00CE1998" w:rsidP="00CE1998">
      <w:pPr>
        <w:numPr>
          <w:ilvl w:val="0"/>
          <w:numId w:val="22"/>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contact you via email with marketing information about our projects, funding opportunities and business;</w:t>
      </w:r>
      <w:r w:rsidRPr="00CE1998">
        <w:rPr>
          <w:rFonts w:ascii="Helvetica" w:eastAsia="Times New Roman" w:hAnsi="Helvetica" w:cs="Times New Roman"/>
          <w:color w:val="333333"/>
          <w:lang w:eastAsia="en-GB"/>
        </w:rPr>
        <w:t> </w:t>
      </w:r>
    </w:p>
    <w:p w14:paraId="4EA8D122" w14:textId="3689C5CA"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You may withdraw your consent for us to use your information in any of these ways at any time. Please </w:t>
      </w:r>
      <w:r w:rsidRPr="000B45D0">
        <w:rPr>
          <w:rFonts w:ascii="Helvetica" w:hAnsi="Helvetica" w:cs="Times New Roman"/>
          <w:color w:val="333333"/>
          <w:lang w:eastAsia="en-GB"/>
        </w:rPr>
        <w:t>see </w:t>
      </w:r>
      <w:hyperlink w:anchor="_Your_rights_in_1" w:history="1">
        <w:r w:rsidRPr="000B45D0">
          <w:rPr>
            <w:rStyle w:val="Hyperlink"/>
            <w:rFonts w:ascii="Helvetica" w:hAnsi="Helvetica"/>
            <w:color w:val="4A66AC" w:themeColor="accent1"/>
          </w:rPr>
          <w:t>Your rights over your personal information</w:t>
        </w:r>
      </w:hyperlink>
      <w:r w:rsidRPr="000B45D0">
        <w:rPr>
          <w:rFonts w:ascii="Helvetica" w:hAnsi="Helvetica"/>
          <w:color w:val="333333"/>
        </w:rPr>
        <w:t xml:space="preserve"> for further details</w:t>
      </w:r>
      <w:r w:rsidRPr="000B45D0">
        <w:rPr>
          <w:rFonts w:ascii="Helvetica" w:hAnsi="Helvetica" w:cs="Times New Roman"/>
          <w:color w:val="333333"/>
          <w:lang w:eastAsia="en-GB"/>
        </w:rPr>
        <w:t>.</w:t>
      </w:r>
    </w:p>
    <w:p w14:paraId="3D6BEF3A" w14:textId="05E3B645" w:rsidR="00CE1998" w:rsidRPr="00B61D03" w:rsidRDefault="00C94EDA" w:rsidP="00B36CE0">
      <w:pPr>
        <w:pStyle w:val="Heading2"/>
        <w:numPr>
          <w:ilvl w:val="1"/>
          <w:numId w:val="34"/>
        </w:numPr>
        <w:ind w:left="450" w:hanging="360"/>
      </w:pPr>
      <w:bookmarkStart w:id="10" w:name="_Toc519239467"/>
      <w:r>
        <w:t>F</w:t>
      </w:r>
      <w:r w:rsidR="000B45D0">
        <w:t xml:space="preserve">or </w:t>
      </w:r>
      <w:r w:rsidR="00CE1998" w:rsidRPr="00B61D03">
        <w:t>the performance of our CONTRACT</w:t>
      </w:r>
      <w:bookmarkEnd w:id="10"/>
    </w:p>
    <w:p w14:paraId="70C550CB" w14:textId="20F4CDBC"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will use your personal information where this is necessary for us to</w:t>
      </w:r>
      <w:r w:rsidR="00CE1998" w:rsidRPr="00CE1998">
        <w:rPr>
          <w:rFonts w:ascii="Helvetica" w:hAnsi="Helvetica" w:cs="Times New Roman"/>
          <w:color w:val="333333"/>
          <w:lang w:eastAsia="en-GB"/>
        </w:rPr>
        <w:t> </w:t>
      </w:r>
      <w:r w:rsidR="00CE1998" w:rsidRPr="00CE1998">
        <w:rPr>
          <w:rFonts w:ascii="Helvetica" w:hAnsi="Helvetica" w:cs="Times New Roman"/>
          <w:b/>
          <w:bCs/>
          <w:color w:val="333333"/>
          <w:lang w:eastAsia="en-GB"/>
        </w:rPr>
        <w:t>perform our contract</w:t>
      </w:r>
      <w:r w:rsidR="00CE1998" w:rsidRPr="00CE1998">
        <w:rPr>
          <w:rFonts w:ascii="Helvetica" w:hAnsi="Helvetica" w:cs="Times New Roman"/>
          <w:color w:val="333333"/>
          <w:lang w:eastAsia="en-GB"/>
        </w:rPr>
        <w:t> </w:t>
      </w:r>
      <w:r w:rsidR="00CE1998" w:rsidRPr="00B61D03">
        <w:rPr>
          <w:rFonts w:ascii="Helvetica" w:hAnsi="Helvetica" w:cs="Times New Roman"/>
          <w:color w:val="333333"/>
          <w:lang w:eastAsia="en-GB"/>
        </w:rPr>
        <w:t>with you or to</w:t>
      </w:r>
      <w:r w:rsidR="00CE1998" w:rsidRPr="00CE1998">
        <w:rPr>
          <w:rFonts w:ascii="Helvetica" w:hAnsi="Helvetica" w:cs="Times New Roman"/>
          <w:color w:val="333333"/>
          <w:lang w:eastAsia="en-GB"/>
        </w:rPr>
        <w:t> </w:t>
      </w:r>
      <w:r w:rsidR="00CE1998" w:rsidRPr="00CE1998">
        <w:rPr>
          <w:rFonts w:ascii="Helvetica" w:hAnsi="Helvetica" w:cs="Times New Roman"/>
          <w:b/>
          <w:bCs/>
          <w:color w:val="333333"/>
          <w:lang w:eastAsia="en-GB"/>
        </w:rPr>
        <w:t>carry out any pre-contract steps</w:t>
      </w:r>
      <w:r w:rsidR="00CE1998" w:rsidRPr="00CE1998">
        <w:rPr>
          <w:rFonts w:ascii="Helvetica" w:hAnsi="Helvetica" w:cs="Times New Roman"/>
          <w:color w:val="333333"/>
          <w:lang w:eastAsia="en-GB"/>
        </w:rPr>
        <w:t> </w:t>
      </w:r>
      <w:r w:rsidR="00CE1998" w:rsidRPr="00B61D03">
        <w:rPr>
          <w:rFonts w:ascii="Helvetica" w:hAnsi="Helvetica" w:cs="Times New Roman"/>
          <w:color w:val="333333"/>
          <w:lang w:eastAsia="en-GB"/>
        </w:rPr>
        <w:t>you’ve asked us to so that you can enter into that contract, for the following purposes:</w:t>
      </w:r>
    </w:p>
    <w:p w14:paraId="5CB97BF2" w14:textId="06FE7BF5" w:rsidR="00CE1998" w:rsidRPr="00B61D03" w:rsidRDefault="00CE1998" w:rsidP="00CE1998">
      <w:pPr>
        <w:numPr>
          <w:ilvl w:val="0"/>
          <w:numId w:val="23"/>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register and set you up as a </w:t>
      </w:r>
      <w:r w:rsidR="000B45D0">
        <w:rPr>
          <w:rFonts w:ascii="Helvetica" w:eastAsia="Times New Roman" w:hAnsi="Helvetica" w:cs="Times New Roman"/>
          <w:color w:val="333333"/>
          <w:lang w:eastAsia="en-GB"/>
        </w:rPr>
        <w:t>user</w:t>
      </w:r>
      <w:r w:rsidRPr="00B61D03">
        <w:rPr>
          <w:rFonts w:ascii="Helvetica" w:eastAsia="Times New Roman" w:hAnsi="Helvetica" w:cs="Times New Roman"/>
          <w:color w:val="333333"/>
          <w:lang w:eastAsia="en-GB"/>
        </w:rPr>
        <w:t xml:space="preserve"> on our </w:t>
      </w:r>
      <w:r w:rsidR="00C658D9">
        <w:rPr>
          <w:rFonts w:ascii="Helvetica" w:eastAsia="Times New Roman" w:hAnsi="Helvetica" w:cs="Times New Roman"/>
          <w:color w:val="333333"/>
          <w:lang w:eastAsia="en-GB"/>
        </w:rPr>
        <w:t>website</w:t>
      </w:r>
      <w:r w:rsidRPr="00B61D03">
        <w:rPr>
          <w:rFonts w:ascii="Helvetica" w:eastAsia="Times New Roman" w:hAnsi="Helvetica" w:cs="Times New Roman"/>
          <w:color w:val="333333"/>
          <w:lang w:eastAsia="en-GB"/>
        </w:rPr>
        <w:t>;</w:t>
      </w:r>
    </w:p>
    <w:p w14:paraId="52D4EB06" w14:textId="77777777" w:rsidR="00CE1998" w:rsidRPr="00B61D03" w:rsidRDefault="00CE1998" w:rsidP="00CE1998">
      <w:pPr>
        <w:numPr>
          <w:ilvl w:val="0"/>
          <w:numId w:val="23"/>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publish details of your pledges (unless you choose to pledge anonymously), your projects and the rewards you wish to offer;</w:t>
      </w:r>
    </w:p>
    <w:p w14:paraId="4D492589" w14:textId="77777777" w:rsidR="00CE1998" w:rsidRPr="00B61D03" w:rsidRDefault="00CE1998" w:rsidP="00CE1998">
      <w:pPr>
        <w:numPr>
          <w:ilvl w:val="0"/>
          <w:numId w:val="23"/>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process your pledges and share your details with our payment processors so that payments can be made from you;</w:t>
      </w:r>
      <w:r w:rsidRPr="00CE1998">
        <w:rPr>
          <w:rFonts w:ascii="Helvetica" w:eastAsia="Times New Roman" w:hAnsi="Helvetica" w:cs="Times New Roman"/>
          <w:color w:val="333333"/>
          <w:lang w:eastAsia="en-GB"/>
        </w:rPr>
        <w:t> </w:t>
      </w:r>
    </w:p>
    <w:p w14:paraId="0A31E93E" w14:textId="77777777" w:rsidR="00CE1998" w:rsidRPr="00B61D03" w:rsidRDefault="00CE1998" w:rsidP="00CE1998">
      <w:pPr>
        <w:numPr>
          <w:ilvl w:val="0"/>
          <w:numId w:val="23"/>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share your personal information with our funding partners to obtain funding for your projects;</w:t>
      </w:r>
    </w:p>
    <w:p w14:paraId="37CD954A" w14:textId="77777777" w:rsidR="00CE1998" w:rsidRDefault="00CE1998" w:rsidP="00CE1998">
      <w:pPr>
        <w:numPr>
          <w:ilvl w:val="0"/>
          <w:numId w:val="23"/>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run our competitions and promotions that you enter from time to time and to distribute prizes.</w:t>
      </w:r>
    </w:p>
    <w:p w14:paraId="64E50056" w14:textId="77777777" w:rsidR="00836E18" w:rsidRPr="00B61D03" w:rsidRDefault="00836E18" w:rsidP="00836E18">
      <w:pPr>
        <w:spacing w:before="0"/>
        <w:ind w:left="720" w:right="0"/>
        <w:rPr>
          <w:rFonts w:ascii="Helvetica" w:eastAsia="Times New Roman" w:hAnsi="Helvetica" w:cs="Times New Roman"/>
          <w:color w:val="333333"/>
          <w:lang w:eastAsia="en-GB"/>
        </w:rPr>
      </w:pPr>
    </w:p>
    <w:p w14:paraId="404AD5E2" w14:textId="62B18A5C" w:rsidR="00CE1998" w:rsidRPr="00B61D03" w:rsidRDefault="00C94EDA" w:rsidP="007E19FA">
      <w:pPr>
        <w:pStyle w:val="Heading2"/>
        <w:numPr>
          <w:ilvl w:val="1"/>
          <w:numId w:val="34"/>
        </w:numPr>
        <w:ind w:left="450"/>
      </w:pPr>
      <w:bookmarkStart w:id="11" w:name="_Toc519239468"/>
      <w:r>
        <w:t>T</w:t>
      </w:r>
      <w:r w:rsidR="00CE1998" w:rsidRPr="00B61D03">
        <w:t>o comply with LEGAL OBLIGATIONS</w:t>
      </w:r>
      <w:bookmarkEnd w:id="11"/>
    </w:p>
    <w:p w14:paraId="11FC157F" w14:textId="1D3D60F8"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will use your personal information to comply with our legal obligations:</w:t>
      </w:r>
    </w:p>
    <w:p w14:paraId="0ED16D2D" w14:textId="77777777" w:rsidR="00CE1998" w:rsidRPr="00B61D03" w:rsidRDefault="00CE1998" w:rsidP="00CE1998">
      <w:pPr>
        <w:numPr>
          <w:ilvl w:val="0"/>
          <w:numId w:val="24"/>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keep a record relating to the exercise of any of your rights relating to our processing of your personal information;</w:t>
      </w:r>
      <w:r w:rsidRPr="00CE1998">
        <w:rPr>
          <w:rFonts w:ascii="Helvetica" w:eastAsia="Times New Roman" w:hAnsi="Helvetica" w:cs="Times New Roman"/>
          <w:color w:val="333333"/>
          <w:lang w:eastAsia="en-GB"/>
        </w:rPr>
        <w:t> </w:t>
      </w:r>
    </w:p>
    <w:p w14:paraId="13560821" w14:textId="77777777" w:rsidR="00CE1998" w:rsidRPr="00B61D03" w:rsidRDefault="00CE1998" w:rsidP="00CE1998">
      <w:pPr>
        <w:numPr>
          <w:ilvl w:val="0"/>
          <w:numId w:val="24"/>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perform anti-money laundering and related checks where the law requires these;</w:t>
      </w:r>
    </w:p>
    <w:p w14:paraId="668296FA" w14:textId="77777777" w:rsidR="00CE1998" w:rsidRPr="00B61D03" w:rsidRDefault="00CE1998" w:rsidP="00CE1998">
      <w:pPr>
        <w:numPr>
          <w:ilvl w:val="0"/>
          <w:numId w:val="24"/>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anonymise, pseudonymise and destroy your personal information in accordance with our retention policies and data protection law;</w:t>
      </w:r>
      <w:r w:rsidRPr="00CE1998">
        <w:rPr>
          <w:rFonts w:ascii="Helvetica" w:eastAsia="Times New Roman" w:hAnsi="Helvetica" w:cs="Times New Roman"/>
          <w:color w:val="333333"/>
          <w:lang w:eastAsia="en-GB"/>
        </w:rPr>
        <w:t> </w:t>
      </w:r>
    </w:p>
    <w:p w14:paraId="3AE6EF7B" w14:textId="24D8E45B" w:rsidR="00CE1998" w:rsidRDefault="00CE1998" w:rsidP="00CE1998">
      <w:pPr>
        <w:numPr>
          <w:ilvl w:val="0"/>
          <w:numId w:val="24"/>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handle and resolve any complaints relating to the services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provide.</w:t>
      </w:r>
    </w:p>
    <w:p w14:paraId="252FC0AD" w14:textId="7093521C" w:rsidR="00CE1998" w:rsidRPr="00B61D03" w:rsidRDefault="00C94EDA" w:rsidP="007E19FA">
      <w:pPr>
        <w:pStyle w:val="Heading2"/>
        <w:numPr>
          <w:ilvl w:val="1"/>
          <w:numId w:val="34"/>
        </w:numPr>
        <w:ind w:left="450"/>
      </w:pPr>
      <w:bookmarkStart w:id="12" w:name="_Toc519239469"/>
      <w:r>
        <w:lastRenderedPageBreak/>
        <w:t>T</w:t>
      </w:r>
      <w:r w:rsidR="00CE1998" w:rsidRPr="00B61D03">
        <w:t>o pursue a LEGITIMATE INTEREST</w:t>
      </w:r>
      <w:bookmarkEnd w:id="12"/>
      <w:r w:rsidR="00CE1998" w:rsidRPr="00CE1998">
        <w:t> </w:t>
      </w:r>
    </w:p>
    <w:p w14:paraId="33FF85B7" w14:textId="2C317B5A"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may use and process your personal information where it is necessary for us to pursue our</w:t>
      </w:r>
      <w:r w:rsidR="00CE1998" w:rsidRPr="00CE1998">
        <w:rPr>
          <w:rFonts w:ascii="Helvetica" w:hAnsi="Helvetica" w:cs="Times New Roman"/>
          <w:color w:val="333333"/>
          <w:lang w:eastAsia="en-GB"/>
        </w:rPr>
        <w:t> </w:t>
      </w:r>
      <w:r w:rsidR="00CE1998" w:rsidRPr="000B45D0">
        <w:rPr>
          <w:rFonts w:ascii="Helvetica" w:hAnsi="Helvetica" w:cs="Times New Roman"/>
          <w:bCs/>
          <w:color w:val="333333"/>
          <w:lang w:eastAsia="en-GB"/>
        </w:rPr>
        <w:t>legitimate interests</w:t>
      </w:r>
      <w:r w:rsidR="00CE1998" w:rsidRPr="000B45D0">
        <w:rPr>
          <w:rFonts w:ascii="Helvetica" w:hAnsi="Helvetica" w:cs="Times New Roman"/>
          <w:color w:val="333333"/>
          <w:lang w:eastAsia="en-GB"/>
        </w:rPr>
        <w:t> </w:t>
      </w:r>
      <w:r w:rsidR="00CE1998" w:rsidRPr="00B61D03">
        <w:rPr>
          <w:rFonts w:ascii="Helvetica" w:hAnsi="Helvetica" w:cs="Times New Roman"/>
          <w:color w:val="333333"/>
          <w:lang w:eastAsia="en-GB"/>
        </w:rPr>
        <w:t>as a business for the following purposes:</w:t>
      </w:r>
    </w:p>
    <w:p w14:paraId="6CB9814A"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Processing necessary for us to promote our business, brand and activities and measure the reach and effectiveness of our campaigns</w:t>
      </w:r>
      <w:r w:rsidR="00836E18">
        <w:rPr>
          <w:rFonts w:ascii="Helvetica" w:hAnsi="Helvetica" w:cs="Times New Roman"/>
          <w:color w:val="333333"/>
          <w:lang w:eastAsia="en-GB"/>
        </w:rPr>
        <w:t>.</w:t>
      </w:r>
    </w:p>
    <w:p w14:paraId="23A1DC7C" w14:textId="77777777" w:rsidR="00CE1998" w:rsidRPr="00B61D03" w:rsidRDefault="00CE1998" w:rsidP="00CE1998">
      <w:pPr>
        <w:numPr>
          <w:ilvl w:val="0"/>
          <w:numId w:val="25"/>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for analysis and insight conducted to inform our marketing strategies, and to enhance and your visitor experience;</w:t>
      </w:r>
      <w:r w:rsidRPr="00CE1998">
        <w:rPr>
          <w:rFonts w:ascii="Helvetica" w:eastAsia="Times New Roman" w:hAnsi="Helvetica" w:cs="Times New Roman"/>
          <w:color w:val="333333"/>
          <w:lang w:eastAsia="en-GB"/>
        </w:rPr>
        <w:t> </w:t>
      </w:r>
    </w:p>
    <w:p w14:paraId="13944A68" w14:textId="77777777" w:rsidR="00CE1998" w:rsidRPr="00B61D03" w:rsidRDefault="00CE1998" w:rsidP="00CE1998">
      <w:pPr>
        <w:numPr>
          <w:ilvl w:val="0"/>
          <w:numId w:val="25"/>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tailor and personalise our marketing communications based on your attributes;</w:t>
      </w:r>
    </w:p>
    <w:p w14:paraId="3AF72497" w14:textId="5B6732B8" w:rsidR="00CE1998" w:rsidRPr="00B61D03" w:rsidRDefault="00CE1998" w:rsidP="00CE1998">
      <w:pPr>
        <w:numPr>
          <w:ilvl w:val="0"/>
          <w:numId w:val="25"/>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supply your details to social media and other online platforms operated by other companies for them to contact you with our targeted advertising online, unless you object. You may receive advertising based on information about you that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have provided to the platform or because, at our request, the platform has identified you as having similar attributes to the individuals whose details it has received from us. To find out more, please refer to the information provided in the help pages of the platforms on which you receive advertising from us;</w:t>
      </w:r>
      <w:r w:rsidRPr="00CE1998">
        <w:rPr>
          <w:rFonts w:ascii="Helvetica" w:eastAsia="Times New Roman" w:hAnsi="Helvetica" w:cs="Times New Roman"/>
          <w:color w:val="333333"/>
          <w:lang w:eastAsia="en-GB"/>
        </w:rPr>
        <w:t> </w:t>
      </w:r>
    </w:p>
    <w:p w14:paraId="36438029" w14:textId="6043F954" w:rsidR="00CE1998" w:rsidRPr="00B61D03" w:rsidRDefault="00CE1998" w:rsidP="00CE1998">
      <w:pPr>
        <w:numPr>
          <w:ilvl w:val="0"/>
          <w:numId w:val="25"/>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identify and record when you have received, opened or engaged with our </w:t>
      </w:r>
      <w:r w:rsidR="00B36CE0">
        <w:rPr>
          <w:rFonts w:ascii="Helvetica" w:eastAsia="Times New Roman" w:hAnsi="Helvetica" w:cs="Times New Roman"/>
          <w:color w:val="333333"/>
          <w:lang w:eastAsia="en-GB"/>
        </w:rPr>
        <w:t>CoProCo</w:t>
      </w:r>
      <w:r w:rsidR="00154C64">
        <w:rPr>
          <w:rFonts w:ascii="Helvetica" w:eastAsia="Times New Roman" w:hAnsi="Helvetica" w:cs="Times New Roman"/>
          <w:color w:val="333333"/>
          <w:lang w:eastAsia="en-GB"/>
        </w:rPr>
        <w:t xml:space="preserve"> </w:t>
      </w:r>
      <w:r w:rsidR="00C658D9">
        <w:rPr>
          <w:rFonts w:ascii="Helvetica" w:eastAsia="Times New Roman" w:hAnsi="Helvetica" w:cs="Times New Roman"/>
          <w:color w:val="333333"/>
          <w:lang w:eastAsia="en-GB"/>
        </w:rPr>
        <w:t>website</w:t>
      </w:r>
      <w:r w:rsidRPr="00B61D03">
        <w:rPr>
          <w:rFonts w:ascii="Helvetica" w:eastAsia="Times New Roman" w:hAnsi="Helvetica" w:cs="Times New Roman"/>
          <w:color w:val="333333"/>
          <w:lang w:eastAsia="en-GB"/>
        </w:rPr>
        <w:t xml:space="preserve"> or electronic communications</w:t>
      </w:r>
      <w:r w:rsidR="00C658D9">
        <w:rPr>
          <w:rFonts w:ascii="Helvetica" w:eastAsia="Times New Roman" w:hAnsi="Helvetica" w:cs="Times New Roman"/>
          <w:color w:val="333333"/>
          <w:lang w:eastAsia="en-GB"/>
        </w:rPr>
        <w:t>.</w:t>
      </w:r>
    </w:p>
    <w:p w14:paraId="56986D6D"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Processing necessary for us to support our members with their enquiries</w:t>
      </w:r>
    </w:p>
    <w:p w14:paraId="30AAC1D8" w14:textId="73D780F5" w:rsidR="00CE1998" w:rsidRPr="00B61D03" w:rsidRDefault="00CE1998" w:rsidP="00CE1998">
      <w:pPr>
        <w:numPr>
          <w:ilvl w:val="0"/>
          <w:numId w:val="26"/>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respond to </w:t>
      </w:r>
      <w:r w:rsidR="002378C2" w:rsidRPr="00B61D03">
        <w:rPr>
          <w:rFonts w:ascii="Helvetica" w:eastAsia="Times New Roman" w:hAnsi="Helvetica" w:cs="Times New Roman"/>
          <w:color w:val="333333"/>
          <w:lang w:eastAsia="en-GB"/>
        </w:rPr>
        <w:t>correspondence,</w:t>
      </w:r>
      <w:r w:rsidRPr="00B61D03">
        <w:rPr>
          <w:rFonts w:ascii="Helvetica" w:eastAsia="Times New Roman" w:hAnsi="Helvetica" w:cs="Times New Roman"/>
          <w:color w:val="333333"/>
          <w:lang w:eastAsia="en-GB"/>
        </w:rPr>
        <w:t xml:space="preserve"> you send to us and fulfil the requests you make to us.</w:t>
      </w:r>
    </w:p>
    <w:p w14:paraId="21DB4DBE"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Processing necessary for us to respond to changing market conditions and the needs of our guests and visitors</w:t>
      </w:r>
    </w:p>
    <w:p w14:paraId="7542366E" w14:textId="02B6BAFD" w:rsidR="00CE1998" w:rsidRPr="00B61D03" w:rsidRDefault="00CE1998" w:rsidP="00CE1998">
      <w:pPr>
        <w:numPr>
          <w:ilvl w:val="0"/>
          <w:numId w:val="27"/>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analyse, evaluate and improve our </w:t>
      </w:r>
      <w:r w:rsidR="00C658D9">
        <w:rPr>
          <w:rFonts w:ascii="Helvetica" w:eastAsia="Times New Roman" w:hAnsi="Helvetica" w:cs="Times New Roman"/>
          <w:color w:val="333333"/>
          <w:lang w:eastAsia="en-GB"/>
        </w:rPr>
        <w:t>website</w:t>
      </w:r>
      <w:r w:rsidRPr="00B61D03">
        <w:rPr>
          <w:rFonts w:ascii="Helvetica" w:eastAsia="Times New Roman" w:hAnsi="Helvetica" w:cs="Times New Roman"/>
          <w:color w:val="333333"/>
          <w:lang w:eastAsia="en-GB"/>
        </w:rPr>
        <w:t xml:space="preserve"> and other services so that your visit and use of our </w:t>
      </w:r>
      <w:r w:rsidR="00C658D9">
        <w:rPr>
          <w:rFonts w:ascii="Helvetica" w:eastAsia="Times New Roman" w:hAnsi="Helvetica" w:cs="Times New Roman"/>
          <w:color w:val="333333"/>
          <w:lang w:eastAsia="en-GB"/>
        </w:rPr>
        <w:t>website</w:t>
      </w:r>
      <w:r w:rsidRPr="00B61D03">
        <w:rPr>
          <w:rFonts w:ascii="Helvetica" w:eastAsia="Times New Roman" w:hAnsi="Helvetica" w:cs="Times New Roman"/>
          <w:color w:val="333333"/>
          <w:lang w:eastAsia="en-GB"/>
        </w:rPr>
        <w:t>, fundraising support and other services and social media pages, are more useful and enjoyable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will generally use data amalgamated from many people so that it does not identify you personally);</w:t>
      </w:r>
      <w:r w:rsidRPr="00CE1998">
        <w:rPr>
          <w:rFonts w:ascii="Helvetica" w:eastAsia="Times New Roman" w:hAnsi="Helvetica" w:cs="Times New Roman"/>
          <w:color w:val="333333"/>
          <w:lang w:eastAsia="en-GB"/>
        </w:rPr>
        <w:t> </w:t>
      </w:r>
    </w:p>
    <w:p w14:paraId="082F13F3" w14:textId="696C44E4" w:rsidR="00CE1998" w:rsidRPr="00B61D03" w:rsidRDefault="00CE1998" w:rsidP="00CE1998">
      <w:pPr>
        <w:numPr>
          <w:ilvl w:val="0"/>
          <w:numId w:val="27"/>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undertake market analysis and research (including contacting you with surveys) so that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can better understand you as a guest;</w:t>
      </w:r>
      <w:r w:rsidRPr="00CE1998">
        <w:rPr>
          <w:rFonts w:ascii="Helvetica" w:eastAsia="Times New Roman" w:hAnsi="Helvetica" w:cs="Times New Roman"/>
          <w:color w:val="333333"/>
          <w:lang w:eastAsia="en-GB"/>
        </w:rPr>
        <w:t> </w:t>
      </w:r>
    </w:p>
    <w:p w14:paraId="111CF9AB" w14:textId="6BE61894" w:rsidR="00CE1998" w:rsidRPr="00B61D03" w:rsidRDefault="00CE1998" w:rsidP="00CE1998">
      <w:pPr>
        <w:numPr>
          <w:ilvl w:val="0"/>
          <w:numId w:val="27"/>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for the purposes of developing new initiatives and features on our </w:t>
      </w:r>
      <w:r w:rsidR="00C658D9">
        <w:rPr>
          <w:rFonts w:ascii="Helvetica" w:eastAsia="Times New Roman" w:hAnsi="Helvetica" w:cs="Times New Roman"/>
          <w:color w:val="333333"/>
          <w:lang w:eastAsia="en-GB"/>
        </w:rPr>
        <w:t>website</w:t>
      </w:r>
      <w:r w:rsidRPr="00B61D03">
        <w:rPr>
          <w:rFonts w:ascii="Helvetica" w:eastAsia="Times New Roman" w:hAnsi="Helvetica" w:cs="Times New Roman"/>
          <w:color w:val="333333"/>
          <w:lang w:eastAsia="en-GB"/>
        </w:rPr>
        <w:t xml:space="preserve"> (for example new types of fundraising options or support</w:t>
      </w:r>
      <w:r w:rsidR="00C658D9">
        <w:rPr>
          <w:rFonts w:ascii="Helvetica" w:eastAsia="Times New Roman" w:hAnsi="Helvetica" w:cs="Times New Roman"/>
          <w:color w:val="333333"/>
          <w:lang w:eastAsia="en-GB"/>
        </w:rPr>
        <w:t>)</w:t>
      </w:r>
      <w:r w:rsidRPr="00B61D03">
        <w:rPr>
          <w:rFonts w:ascii="Helvetica" w:eastAsia="Times New Roman" w:hAnsi="Helvetica" w:cs="Times New Roman"/>
          <w:color w:val="333333"/>
          <w:lang w:eastAsia="en-GB"/>
        </w:rPr>
        <w:t>.</w:t>
      </w:r>
      <w:r w:rsidRPr="00CE1998">
        <w:rPr>
          <w:rFonts w:ascii="Helvetica" w:eastAsia="Times New Roman" w:hAnsi="Helvetica" w:cs="Times New Roman"/>
          <w:color w:val="333333"/>
          <w:lang w:eastAsia="en-GB"/>
        </w:rPr>
        <w:t> </w:t>
      </w:r>
    </w:p>
    <w:p w14:paraId="1FA2C4ED"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Processing necessary for us to operate the administrative and technical aspects of our business efficiently and effectively</w:t>
      </w:r>
    </w:p>
    <w:p w14:paraId="42698D97" w14:textId="27F52641"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administer our </w:t>
      </w:r>
      <w:r w:rsidR="00C658D9">
        <w:rPr>
          <w:rFonts w:ascii="Helvetica" w:eastAsia="Times New Roman" w:hAnsi="Helvetica" w:cs="Times New Roman"/>
          <w:color w:val="333333"/>
          <w:lang w:eastAsia="en-GB"/>
        </w:rPr>
        <w:t>website</w:t>
      </w:r>
      <w:r w:rsidRPr="00B61D03">
        <w:rPr>
          <w:rFonts w:ascii="Helvetica" w:eastAsia="Times New Roman" w:hAnsi="Helvetica" w:cs="Times New Roman"/>
          <w:color w:val="333333"/>
          <w:lang w:eastAsia="en-GB"/>
        </w:rPr>
        <w:t xml:space="preserve"> and our social media pages and for internal operations, including troubleshooting, testing, statistical purposes;</w:t>
      </w:r>
      <w:r w:rsidRPr="00CE1998">
        <w:rPr>
          <w:rFonts w:ascii="Helvetica" w:eastAsia="Times New Roman" w:hAnsi="Helvetica" w:cs="Times New Roman"/>
          <w:color w:val="333333"/>
          <w:lang w:eastAsia="en-GB"/>
        </w:rPr>
        <w:t> </w:t>
      </w:r>
    </w:p>
    <w:p w14:paraId="6669BD5C" w14:textId="77777777"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for the prevention of fraud and other criminal activities;</w:t>
      </w:r>
    </w:p>
    <w:p w14:paraId="019254A8" w14:textId="68D129B8"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to verify the accuracy of data that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hold about you and create a better understanding of you as an account holder or visitor;</w:t>
      </w:r>
      <w:r w:rsidRPr="00CE1998">
        <w:rPr>
          <w:rFonts w:ascii="Helvetica" w:eastAsia="Times New Roman" w:hAnsi="Helvetica" w:cs="Times New Roman"/>
          <w:color w:val="333333"/>
          <w:lang w:eastAsia="en-GB"/>
        </w:rPr>
        <w:t> </w:t>
      </w:r>
    </w:p>
    <w:p w14:paraId="65C66986" w14:textId="65D777D6"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for network and information security in order for us to take steps to protect your information against loss or damage, theft or unauthorised access, including to archive, destroy, </w:t>
      </w:r>
      <w:r w:rsidR="00C267EB">
        <w:rPr>
          <w:rFonts w:ascii="Helvetica" w:eastAsia="Times New Roman" w:hAnsi="Helvetica" w:cs="Times New Roman"/>
          <w:color w:val="333333"/>
          <w:lang w:eastAsia="en-GB"/>
        </w:rPr>
        <w:t xml:space="preserve">pseudonymise </w:t>
      </w:r>
      <w:r w:rsidRPr="00B61D03">
        <w:rPr>
          <w:rFonts w:ascii="Helvetica" w:eastAsia="Times New Roman" w:hAnsi="Helvetica" w:cs="Times New Roman"/>
          <w:color w:val="333333"/>
          <w:lang w:eastAsia="en-GB"/>
        </w:rPr>
        <w:t>or anonymise your personal information;</w:t>
      </w:r>
      <w:r w:rsidRPr="00CE1998">
        <w:rPr>
          <w:rFonts w:ascii="Helvetica" w:eastAsia="Times New Roman" w:hAnsi="Helvetica" w:cs="Times New Roman"/>
          <w:color w:val="333333"/>
          <w:lang w:eastAsia="en-GB"/>
        </w:rPr>
        <w:t> </w:t>
      </w:r>
    </w:p>
    <w:p w14:paraId="07CB383D" w14:textId="4961E0F8"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lastRenderedPageBreak/>
        <w:t xml:space="preserve">to comply with a request from you in connection with the exercise of your rights (for example where you have asked us not to contact you for marketing purposes,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will keep a record of this on our suppression lists in order to be able to comply with your request);</w:t>
      </w:r>
      <w:r w:rsidRPr="00CE1998">
        <w:rPr>
          <w:rFonts w:ascii="Helvetica" w:eastAsia="Times New Roman" w:hAnsi="Helvetica" w:cs="Times New Roman"/>
          <w:color w:val="333333"/>
          <w:lang w:eastAsia="en-GB"/>
        </w:rPr>
        <w:t> </w:t>
      </w:r>
    </w:p>
    <w:p w14:paraId="1A393316" w14:textId="77777777"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for the purposes of corporate restructure or reorganisation or sale of our business or assets;</w:t>
      </w:r>
    </w:p>
    <w:p w14:paraId="1F698BF1" w14:textId="6706F084"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for efficiency, accuracy or other improvements of our databases and systems, for example, by combining systems or consolidating records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hold about you;</w:t>
      </w:r>
      <w:r w:rsidRPr="00CE1998">
        <w:rPr>
          <w:rFonts w:ascii="Helvetica" w:eastAsia="Times New Roman" w:hAnsi="Helvetica" w:cs="Times New Roman"/>
          <w:color w:val="333333"/>
          <w:lang w:eastAsia="en-GB"/>
        </w:rPr>
        <w:t> </w:t>
      </w:r>
    </w:p>
    <w:p w14:paraId="2F2A51D3" w14:textId="77777777"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enforce or protect our contractual or other legal rights or to bring or defend legal proceedings;</w:t>
      </w:r>
      <w:r w:rsidRPr="00CE1998">
        <w:rPr>
          <w:rFonts w:ascii="Helvetica" w:eastAsia="Times New Roman" w:hAnsi="Helvetica" w:cs="Times New Roman"/>
          <w:color w:val="333333"/>
          <w:lang w:eastAsia="en-GB"/>
        </w:rPr>
        <w:t> </w:t>
      </w:r>
    </w:p>
    <w:p w14:paraId="0591EB1D" w14:textId="77777777"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to inform you of updates to our terms and conditions and policies; and</w:t>
      </w:r>
    </w:p>
    <w:p w14:paraId="49F57ABF" w14:textId="77777777" w:rsidR="00CE1998" w:rsidRPr="00B61D03" w:rsidRDefault="00CE1998" w:rsidP="00CE1998">
      <w:pPr>
        <w:numPr>
          <w:ilvl w:val="0"/>
          <w:numId w:val="28"/>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for other general administration including managing your queries, complaints, or claims, and to send service messages to you.</w:t>
      </w:r>
      <w:r w:rsidRPr="00CE1998">
        <w:rPr>
          <w:rFonts w:ascii="Helvetica" w:eastAsia="Times New Roman" w:hAnsi="Helvetica" w:cs="Times New Roman"/>
          <w:color w:val="333333"/>
          <w:lang w:eastAsia="en-GB"/>
        </w:rPr>
        <w:t> </w:t>
      </w:r>
    </w:p>
    <w:p w14:paraId="6972C89A" w14:textId="7E0D40F2" w:rsidR="00CE1998" w:rsidRPr="00B61D03" w:rsidRDefault="00CE1998" w:rsidP="00CE1998">
      <w:pPr>
        <w:spacing w:before="100" w:beforeAutospacing="1" w:after="100" w:afterAutospacing="1"/>
        <w:rPr>
          <w:rFonts w:ascii="Helvetica" w:hAnsi="Helvetica" w:cs="Times New Roman"/>
          <w:color w:val="333333"/>
          <w:lang w:eastAsia="en-GB"/>
        </w:rPr>
      </w:pPr>
      <w:bookmarkStart w:id="13" w:name="Marketing"/>
      <w:bookmarkEnd w:id="13"/>
      <w:r w:rsidRPr="00CE1998">
        <w:rPr>
          <w:rFonts w:ascii="Helvetica" w:hAnsi="Helvetica" w:cs="Times New Roman"/>
          <w:b/>
          <w:bCs/>
          <w:color w:val="333333"/>
          <w:lang w:eastAsia="en-GB"/>
        </w:rPr>
        <w:t>Marketing communications</w:t>
      </w:r>
      <w:r w:rsidRPr="00B61D03">
        <w:rPr>
          <w:rFonts w:ascii="Helvetica" w:hAnsi="Helvetica" w:cs="Times New Roman"/>
          <w:color w:val="333333"/>
          <w:lang w:eastAsia="en-GB"/>
        </w:rPr>
        <w:t xml:space="preserve">: If you give your consent,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may use your personal information to contact you by email to send you newsletters or to notify you with details of projects, services and competitions.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try to adapt any marketing material that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send to you, for example by notifying you of projects that apply to your interests and in your location. If you do not wish to receive email communications from us, please inform us by using the unsubscribe link inside the email messages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send, by using our comments form or, if you have a registered account on our </w:t>
      </w:r>
      <w:r w:rsidR="00C658D9">
        <w:rPr>
          <w:rFonts w:ascii="Helvetica" w:hAnsi="Helvetica" w:cs="Times New Roman"/>
          <w:color w:val="333333"/>
          <w:lang w:eastAsia="en-GB"/>
        </w:rPr>
        <w:t>website</w:t>
      </w:r>
      <w:r w:rsidRPr="00B61D03">
        <w:rPr>
          <w:rFonts w:ascii="Helvetica" w:hAnsi="Helvetica" w:cs="Times New Roman"/>
          <w:color w:val="333333"/>
          <w:lang w:eastAsia="en-GB"/>
        </w:rPr>
        <w:t>, by changing your Profile settings from within your account.</w:t>
      </w:r>
    </w:p>
    <w:p w14:paraId="0FA5753E" w14:textId="777D2424" w:rsidR="00CE1998"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If you opt-out of receiving marketing communications from us,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keep your email address on our suppression list for a defined period to ensure that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comply with your wishes. Please see further</w:t>
      </w:r>
      <w:r w:rsidRPr="00CE1998">
        <w:rPr>
          <w:rFonts w:ascii="Helvetica" w:hAnsi="Helvetica" w:cs="Times New Roman"/>
          <w:color w:val="333333"/>
          <w:lang w:eastAsia="en-GB"/>
        </w:rPr>
        <w:t> </w:t>
      </w:r>
      <w:r w:rsidR="00A75F3B">
        <w:rPr>
          <w:rFonts w:ascii="Helvetica" w:hAnsi="Helvetica" w:cs="Times New Roman"/>
          <w:color w:val="333333"/>
          <w:lang w:eastAsia="en-GB"/>
        </w:rPr>
        <w:t>t</w:t>
      </w:r>
      <w:r w:rsidRPr="00A75F3B">
        <w:rPr>
          <w:rFonts w:ascii="Helvetica" w:hAnsi="Helvetica" w:cs="Times New Roman"/>
          <w:color w:val="333333"/>
          <w:lang w:eastAsia="en-GB"/>
        </w:rPr>
        <w:t xml:space="preserve">he periods for which </w:t>
      </w:r>
      <w:r w:rsidR="00B36CE0">
        <w:rPr>
          <w:rFonts w:ascii="Helvetica" w:hAnsi="Helvetica" w:cs="Times New Roman"/>
          <w:color w:val="333333"/>
          <w:lang w:eastAsia="en-GB"/>
        </w:rPr>
        <w:t>CoProCo</w:t>
      </w:r>
      <w:r w:rsidRPr="00A75F3B">
        <w:rPr>
          <w:rFonts w:ascii="Helvetica" w:hAnsi="Helvetica" w:cs="Times New Roman"/>
          <w:color w:val="333333"/>
          <w:lang w:eastAsia="en-GB"/>
        </w:rPr>
        <w:t xml:space="preserve"> retain your personal information.</w:t>
      </w:r>
    </w:p>
    <w:p w14:paraId="598F8CC9" w14:textId="77777777" w:rsidR="00836E18" w:rsidRPr="00B61D03" w:rsidRDefault="00836E18" w:rsidP="00CE1998">
      <w:pPr>
        <w:spacing w:before="100" w:beforeAutospacing="1" w:after="100" w:afterAutospacing="1"/>
        <w:rPr>
          <w:rFonts w:ascii="Helvetica" w:hAnsi="Helvetica" w:cs="Times New Roman"/>
          <w:color w:val="333333"/>
          <w:lang w:eastAsia="en-GB"/>
        </w:rPr>
      </w:pPr>
    </w:p>
    <w:p w14:paraId="7318DCE0" w14:textId="77777777" w:rsidR="00CE1998" w:rsidRPr="00B61D03" w:rsidRDefault="00CE1998" w:rsidP="004067CC">
      <w:pPr>
        <w:pStyle w:val="Heading1"/>
        <w:numPr>
          <w:ilvl w:val="0"/>
          <w:numId w:val="34"/>
        </w:numPr>
        <w:spacing w:after="240"/>
        <w:ind w:left="450"/>
      </w:pPr>
      <w:bookmarkStart w:id="14" w:name="disclosure"/>
      <w:bookmarkStart w:id="15" w:name="_Toc519239470"/>
      <w:bookmarkEnd w:id="14"/>
      <w:r w:rsidRPr="00B61D03">
        <w:t>Disclosure and sharing of your personal information by us</w:t>
      </w:r>
      <w:bookmarkEnd w:id="15"/>
    </w:p>
    <w:p w14:paraId="1BDE5FC2" w14:textId="59F0D8BB" w:rsidR="00CE1998" w:rsidRDefault="00B36CE0" w:rsidP="00C658D9">
      <w:pPr>
        <w:spacing w:before="0"/>
        <w:rPr>
          <w:rFonts w:ascii="Helvetica" w:hAnsi="Helvetica" w:cs="Times New Roman"/>
          <w:i/>
          <w:iCs/>
          <w:color w:val="333333"/>
          <w:lang w:eastAsia="en-GB"/>
        </w:rPr>
      </w:pP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only disclose and share your personal information outside our business in limited circumstances. If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do,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will put in place a contract that requires recipients to protect your personal information, unless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are legally required to share that information. Any contractors or recipients that work for us will be obliged to follow our instructions.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do not </w:t>
      </w:r>
      <w:r w:rsidR="00C658D9">
        <w:rPr>
          <w:rFonts w:ascii="Helvetica" w:hAnsi="Helvetica" w:cs="Times New Roman"/>
          <w:i/>
          <w:iCs/>
          <w:color w:val="333333"/>
          <w:lang w:eastAsia="en-GB"/>
        </w:rPr>
        <w:t xml:space="preserve">and will never </w:t>
      </w:r>
      <w:r w:rsidR="00CE1998" w:rsidRPr="00CE1998">
        <w:rPr>
          <w:rFonts w:ascii="Helvetica" w:hAnsi="Helvetica" w:cs="Times New Roman"/>
          <w:i/>
          <w:iCs/>
          <w:color w:val="333333"/>
          <w:lang w:eastAsia="en-GB"/>
        </w:rPr>
        <w:t>sell your personal information to third parties.</w:t>
      </w:r>
    </w:p>
    <w:p w14:paraId="07B7639D" w14:textId="77777777" w:rsidR="00C658D9" w:rsidRPr="00B61D03" w:rsidRDefault="00C658D9" w:rsidP="00C658D9">
      <w:pPr>
        <w:spacing w:before="0"/>
        <w:rPr>
          <w:rFonts w:ascii="Helvetica" w:hAnsi="Helvetica" w:cs="Times New Roman"/>
          <w:color w:val="333333"/>
          <w:lang w:eastAsia="en-GB"/>
        </w:rPr>
      </w:pPr>
    </w:p>
    <w:p w14:paraId="3D0C5BFC" w14:textId="20D890F5" w:rsidR="00CE1998" w:rsidRPr="00C94EDA" w:rsidRDefault="00B36CE0" w:rsidP="00C658D9">
      <w:pPr>
        <w:spacing w:before="0"/>
        <w:rPr>
          <w:rFonts w:ascii="Helvetica" w:hAnsi="Helvetica"/>
          <w:b/>
        </w:rPr>
      </w:pPr>
      <w:r w:rsidRPr="00C94EDA">
        <w:rPr>
          <w:rFonts w:ascii="Helvetica" w:hAnsi="Helvetica"/>
          <w:b/>
        </w:rPr>
        <w:t>CoProCo</w:t>
      </w:r>
      <w:r w:rsidR="00CE1998" w:rsidRPr="00C94EDA">
        <w:rPr>
          <w:rFonts w:ascii="Helvetica" w:hAnsi="Helvetica"/>
          <w:b/>
        </w:rPr>
        <w:t xml:space="preserve"> may disclose your information to the following:</w:t>
      </w:r>
    </w:p>
    <w:p w14:paraId="1E31A977" w14:textId="77777777" w:rsidR="007E19FA" w:rsidRPr="007E19FA" w:rsidRDefault="007E19FA" w:rsidP="00C658D9">
      <w:pPr>
        <w:spacing w:before="0"/>
      </w:pPr>
    </w:p>
    <w:p w14:paraId="723F08AD" w14:textId="42ACE651" w:rsidR="00CE1998" w:rsidRPr="007E19FA" w:rsidRDefault="007E19FA" w:rsidP="007E19FA">
      <w:pPr>
        <w:pStyle w:val="ListParagraph"/>
        <w:numPr>
          <w:ilvl w:val="0"/>
          <w:numId w:val="36"/>
        </w:numPr>
        <w:spacing w:before="0"/>
        <w:ind w:right="0"/>
        <w:rPr>
          <w:rFonts w:ascii="Helvetica" w:eastAsia="Times New Roman" w:hAnsi="Helvetica" w:cs="Times New Roman"/>
          <w:color w:val="333333"/>
          <w:lang w:eastAsia="en-GB"/>
        </w:rPr>
      </w:pPr>
      <w:r>
        <w:rPr>
          <w:rFonts w:ascii="Helvetica" w:eastAsia="Times New Roman" w:hAnsi="Helvetica" w:cs="Times New Roman"/>
          <w:color w:val="333333"/>
          <w:lang w:eastAsia="en-GB"/>
        </w:rPr>
        <w:t>O</w:t>
      </w:r>
      <w:r w:rsidR="00CE1998" w:rsidRPr="007E19FA">
        <w:rPr>
          <w:rFonts w:ascii="Helvetica" w:eastAsia="Times New Roman" w:hAnsi="Helvetica" w:cs="Times New Roman"/>
          <w:color w:val="333333"/>
          <w:lang w:eastAsia="en-GB"/>
        </w:rPr>
        <w:t xml:space="preserve">ur funding partners with whom </w:t>
      </w:r>
      <w:r w:rsidR="00B36CE0">
        <w:rPr>
          <w:rFonts w:ascii="Helvetica" w:eastAsia="Times New Roman" w:hAnsi="Helvetica" w:cs="Times New Roman"/>
          <w:color w:val="333333"/>
          <w:lang w:eastAsia="en-GB"/>
        </w:rPr>
        <w:t>CoProCo</w:t>
      </w:r>
      <w:r w:rsidR="00CE1998" w:rsidRPr="007E19FA">
        <w:rPr>
          <w:rFonts w:ascii="Helvetica" w:eastAsia="Times New Roman" w:hAnsi="Helvetica" w:cs="Times New Roman"/>
          <w:color w:val="333333"/>
          <w:lang w:eastAsia="en-GB"/>
        </w:rPr>
        <w:t xml:space="preserve"> work to make further sources of funding available </w:t>
      </w:r>
      <w:r w:rsidR="00C658D9">
        <w:rPr>
          <w:rFonts w:ascii="Helvetica" w:eastAsia="Times New Roman" w:hAnsi="Helvetica" w:cs="Times New Roman"/>
          <w:color w:val="333333"/>
          <w:lang w:eastAsia="en-GB"/>
        </w:rPr>
        <w:t>for projects</w:t>
      </w:r>
      <w:r w:rsidR="00CE1998" w:rsidRPr="007E19FA">
        <w:rPr>
          <w:rFonts w:ascii="Helvetica" w:eastAsia="Times New Roman" w:hAnsi="Helvetica" w:cs="Times New Roman"/>
          <w:color w:val="333333"/>
          <w:lang w:eastAsia="en-GB"/>
        </w:rPr>
        <w:t xml:space="preserve">. Our partners include private sector organisations such as banks, retailers, media companies and also organisations in the public sector such as local councils. </w:t>
      </w:r>
      <w:r w:rsidR="00B36CE0">
        <w:rPr>
          <w:rFonts w:ascii="Helvetica" w:eastAsia="Times New Roman" w:hAnsi="Helvetica" w:cs="Times New Roman"/>
          <w:color w:val="333333"/>
          <w:lang w:eastAsia="en-GB"/>
        </w:rPr>
        <w:t>CoProCo</w:t>
      </w:r>
      <w:r w:rsidR="00CE1998" w:rsidRPr="007E19FA">
        <w:rPr>
          <w:rFonts w:ascii="Helvetica" w:eastAsia="Times New Roman" w:hAnsi="Helvetica" w:cs="Times New Roman"/>
          <w:color w:val="333333"/>
          <w:lang w:eastAsia="en-GB"/>
        </w:rPr>
        <w:t xml:space="preserve"> also administer and promote competitions with some of our partners from time to time. When </w:t>
      </w:r>
      <w:r w:rsidR="00C658D9">
        <w:rPr>
          <w:rFonts w:ascii="Helvetica" w:eastAsia="Times New Roman" w:hAnsi="Helvetica" w:cs="Times New Roman"/>
          <w:color w:val="333333"/>
          <w:lang w:eastAsia="en-GB"/>
        </w:rPr>
        <w:t>we</w:t>
      </w:r>
      <w:r w:rsidR="00CE1998" w:rsidRPr="007E19FA">
        <w:rPr>
          <w:rFonts w:ascii="Helvetica" w:eastAsia="Times New Roman" w:hAnsi="Helvetica" w:cs="Times New Roman"/>
          <w:color w:val="333333"/>
          <w:lang w:eastAsia="en-GB"/>
        </w:rPr>
        <w:t xml:space="preserve"> do so </w:t>
      </w:r>
      <w:r w:rsidR="00B36CE0">
        <w:rPr>
          <w:rFonts w:ascii="Helvetica" w:eastAsia="Times New Roman" w:hAnsi="Helvetica" w:cs="Times New Roman"/>
          <w:color w:val="333333"/>
          <w:lang w:eastAsia="en-GB"/>
        </w:rPr>
        <w:t>CoProCo</w:t>
      </w:r>
      <w:r w:rsidR="00CE1998" w:rsidRPr="007E19FA">
        <w:rPr>
          <w:rFonts w:ascii="Helvetica" w:eastAsia="Times New Roman" w:hAnsi="Helvetica" w:cs="Times New Roman"/>
          <w:color w:val="333333"/>
          <w:lang w:eastAsia="en-GB"/>
        </w:rPr>
        <w:t xml:space="preserve"> and the relevant partner may make joint decisions regarding how </w:t>
      </w:r>
      <w:r w:rsidR="00B36CE0">
        <w:rPr>
          <w:rFonts w:ascii="Helvetica" w:eastAsia="Times New Roman" w:hAnsi="Helvetica" w:cs="Times New Roman"/>
          <w:color w:val="333333"/>
          <w:lang w:eastAsia="en-GB"/>
        </w:rPr>
        <w:t>CoProCo</w:t>
      </w:r>
      <w:r w:rsidR="00CE1998" w:rsidRPr="007E19FA">
        <w:rPr>
          <w:rFonts w:ascii="Helvetica" w:eastAsia="Times New Roman" w:hAnsi="Helvetica" w:cs="Times New Roman"/>
          <w:color w:val="333333"/>
          <w:lang w:eastAsia="en-GB"/>
        </w:rPr>
        <w:t xml:space="preserve"> use your personal information in connection with those competitions and will provide a further notice to you explaining the relationship bet</w:t>
      </w:r>
      <w:r w:rsidR="00C658D9">
        <w:rPr>
          <w:rFonts w:ascii="Helvetica" w:eastAsia="Times New Roman" w:hAnsi="Helvetica" w:cs="Times New Roman"/>
          <w:color w:val="333333"/>
          <w:lang w:eastAsia="en-GB"/>
        </w:rPr>
        <w:t>ween us</w:t>
      </w:r>
      <w:r w:rsidR="00CE1998" w:rsidRPr="007E19FA">
        <w:rPr>
          <w:rFonts w:ascii="Helvetica" w:eastAsia="Times New Roman" w:hAnsi="Helvetica" w:cs="Times New Roman"/>
          <w:color w:val="333333"/>
          <w:lang w:eastAsia="en-GB"/>
        </w:rPr>
        <w:t>; </w:t>
      </w:r>
    </w:p>
    <w:p w14:paraId="773CDBDE" w14:textId="77777777" w:rsidR="00CE1998" w:rsidRPr="007E19FA" w:rsidRDefault="00CE1998" w:rsidP="007E19FA">
      <w:pPr>
        <w:pStyle w:val="ListParagraph"/>
        <w:numPr>
          <w:ilvl w:val="0"/>
          <w:numId w:val="36"/>
        </w:numPr>
        <w:spacing w:before="0"/>
        <w:ind w:right="0"/>
        <w:rPr>
          <w:rFonts w:ascii="Helvetica" w:eastAsia="Times New Roman" w:hAnsi="Helvetica" w:cs="Times New Roman"/>
          <w:color w:val="333333"/>
          <w:lang w:eastAsia="en-GB"/>
        </w:rPr>
      </w:pPr>
      <w:r w:rsidRPr="007E19FA">
        <w:rPr>
          <w:rFonts w:ascii="Helvetica" w:eastAsia="Times New Roman" w:hAnsi="Helvetica" w:cs="Times New Roman"/>
          <w:color w:val="333333"/>
          <w:lang w:eastAsia="en-GB"/>
        </w:rPr>
        <w:lastRenderedPageBreak/>
        <w:t>project owners for them to contact you in connection with their project and backers to allow them to identify the project owners responsible for the projects to which they pledge, in each case in accordance with our Terms;</w:t>
      </w:r>
    </w:p>
    <w:p w14:paraId="74CBB9C6" w14:textId="1575661B" w:rsidR="00CE1998" w:rsidRDefault="00CE1998" w:rsidP="007E19FA">
      <w:pPr>
        <w:pStyle w:val="ListParagraph"/>
        <w:numPr>
          <w:ilvl w:val="0"/>
          <w:numId w:val="36"/>
        </w:numPr>
        <w:spacing w:before="0"/>
        <w:ind w:right="0"/>
        <w:rPr>
          <w:rFonts w:ascii="Helvetica" w:eastAsia="Times New Roman" w:hAnsi="Helvetica" w:cs="Times New Roman"/>
          <w:color w:val="333333"/>
          <w:lang w:eastAsia="en-GB"/>
        </w:rPr>
      </w:pPr>
      <w:r w:rsidRPr="007E19FA">
        <w:rPr>
          <w:rFonts w:ascii="Helvetica" w:eastAsia="Times New Roman" w:hAnsi="Helvetica" w:cs="Times New Roman"/>
          <w:color w:val="333333"/>
          <w:lang w:eastAsia="en-GB"/>
        </w:rPr>
        <w:t xml:space="preserve">our </w:t>
      </w:r>
      <w:r w:rsidR="00A37942" w:rsidRPr="007E19FA">
        <w:rPr>
          <w:rFonts w:ascii="Helvetica" w:eastAsia="Times New Roman" w:hAnsi="Helvetica" w:cs="Times New Roman"/>
          <w:color w:val="333333"/>
          <w:lang w:eastAsia="en-GB"/>
        </w:rPr>
        <w:t>third-party</w:t>
      </w:r>
      <w:r w:rsidRPr="007E19FA">
        <w:rPr>
          <w:rFonts w:ascii="Helvetica" w:eastAsia="Times New Roman" w:hAnsi="Helvetica" w:cs="Times New Roman"/>
          <w:color w:val="333333"/>
          <w:lang w:eastAsia="en-GB"/>
        </w:rPr>
        <w:t xml:space="preserve"> service providers, agents and subcontractors (</w:t>
      </w:r>
      <w:r w:rsidRPr="007E19FA">
        <w:rPr>
          <w:rFonts w:ascii="Helvetica" w:eastAsia="Times New Roman" w:hAnsi="Helvetica" w:cs="Times New Roman"/>
          <w:b/>
          <w:bCs/>
          <w:color w:val="333333"/>
          <w:lang w:eastAsia="en-GB"/>
        </w:rPr>
        <w:t>Suppliers</w:t>
      </w:r>
      <w:r w:rsidRPr="007E19FA">
        <w:rPr>
          <w:rFonts w:ascii="Helvetica" w:eastAsia="Times New Roman" w:hAnsi="Helvetica" w:cs="Times New Roman"/>
          <w:color w:val="333333"/>
          <w:lang w:eastAsia="en-GB"/>
        </w:rPr>
        <w:t xml:space="preserve">) for the purposes of providing services to us or directly to you on our behalf, including the operation and maintenance of our </w:t>
      </w:r>
      <w:r w:rsidR="00C658D9">
        <w:rPr>
          <w:rFonts w:ascii="Helvetica" w:eastAsia="Times New Roman" w:hAnsi="Helvetica" w:cs="Times New Roman"/>
          <w:color w:val="333333"/>
          <w:lang w:eastAsia="en-GB"/>
        </w:rPr>
        <w:t>website</w:t>
      </w:r>
      <w:r w:rsidRPr="007E19FA">
        <w:rPr>
          <w:rFonts w:ascii="Helvetica" w:eastAsia="Times New Roman" w:hAnsi="Helvetica" w:cs="Times New Roman"/>
          <w:color w:val="333333"/>
          <w:lang w:eastAsia="en-GB"/>
        </w:rPr>
        <w:t xml:space="preserve"> and social media pages. Our Suppliers can be categorised as follows: </w:t>
      </w:r>
    </w:p>
    <w:p w14:paraId="46A2D0F3" w14:textId="77777777" w:rsidR="007E19FA" w:rsidRPr="007E19FA" w:rsidRDefault="007E19FA" w:rsidP="007E19FA">
      <w:pPr>
        <w:pStyle w:val="ListParagraph"/>
        <w:spacing w:before="0"/>
        <w:ind w:left="1072" w:right="0"/>
        <w:rPr>
          <w:rFonts w:ascii="Helvetica" w:eastAsia="Times New Roman" w:hAnsi="Helvetica" w:cs="Times New Roman"/>
          <w:color w:val="333333"/>
          <w:lang w:eastAsia="en-GB"/>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6364"/>
        <w:gridCol w:w="2986"/>
      </w:tblGrid>
      <w:tr w:rsidR="00CE1998" w:rsidRPr="00B61D03" w14:paraId="4426EF82"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E5F6" w:themeFill="accent3" w:themeFillTint="33"/>
            <w:tcMar>
              <w:top w:w="120" w:type="dxa"/>
              <w:left w:w="120" w:type="dxa"/>
              <w:bottom w:w="120" w:type="dxa"/>
              <w:right w:w="120" w:type="dxa"/>
            </w:tcMar>
            <w:hideMark/>
          </w:tcPr>
          <w:p w14:paraId="6F36C308" w14:textId="77777777" w:rsidR="00CE1998" w:rsidRPr="00B61D03" w:rsidRDefault="00CE1998" w:rsidP="000A06B1">
            <w:pPr>
              <w:spacing w:before="0"/>
              <w:rPr>
                <w:rFonts w:ascii="Helvetica" w:eastAsia="Times New Roman" w:hAnsi="Helvetica" w:cs="Times New Roman"/>
                <w:b/>
                <w:bCs/>
                <w:lang w:eastAsia="en-GB"/>
              </w:rPr>
            </w:pPr>
            <w:r w:rsidRPr="00B61D03">
              <w:rPr>
                <w:rFonts w:ascii="Helvetica" w:eastAsia="Times New Roman" w:hAnsi="Helvetica" w:cs="Times New Roman"/>
                <w:b/>
                <w:bCs/>
                <w:lang w:eastAsia="en-GB"/>
              </w:rPr>
              <w:t>Recipient / relationship to us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E5F6" w:themeFill="accent3" w:themeFillTint="33"/>
            <w:tcMar>
              <w:top w:w="120" w:type="dxa"/>
              <w:left w:w="120" w:type="dxa"/>
              <w:bottom w:w="120" w:type="dxa"/>
              <w:right w:w="120" w:type="dxa"/>
            </w:tcMar>
            <w:hideMark/>
          </w:tcPr>
          <w:p w14:paraId="22E4F20F" w14:textId="77777777" w:rsidR="00CE1998" w:rsidRPr="00B61D03" w:rsidRDefault="00CE1998" w:rsidP="000A06B1">
            <w:pPr>
              <w:spacing w:before="0"/>
              <w:rPr>
                <w:rFonts w:ascii="Helvetica" w:eastAsia="Times New Roman" w:hAnsi="Helvetica" w:cs="Times New Roman"/>
                <w:b/>
                <w:bCs/>
                <w:lang w:eastAsia="en-GB"/>
              </w:rPr>
            </w:pPr>
            <w:r w:rsidRPr="00B61D03">
              <w:rPr>
                <w:rFonts w:ascii="Helvetica" w:eastAsia="Times New Roman" w:hAnsi="Helvetica" w:cs="Times New Roman"/>
                <w:b/>
                <w:bCs/>
                <w:lang w:eastAsia="en-GB"/>
              </w:rPr>
              <w:t>Industry sector (&amp; sub-sector)</w:t>
            </w:r>
          </w:p>
        </w:tc>
      </w:tr>
      <w:tr w:rsidR="00CE1998" w:rsidRPr="00B61D03" w14:paraId="6CCD6683" w14:textId="77777777" w:rsidTr="000A06B1">
        <w:trPr>
          <w:trHeight w:val="212"/>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24BF21B3"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Accountants and legal and security advisers and consultants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37C90D7"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Professional Services (Accountancy, Security &amp; Legal)</w:t>
            </w:r>
          </w:p>
        </w:tc>
      </w:tr>
      <w:tr w:rsidR="00CE1998" w:rsidRPr="00B61D03" w14:paraId="465D3191"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1EE2AAB3"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Advertising, PR, digital and creative agencies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8BB5949"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Media (Advertising &amp; PR)</w:t>
            </w:r>
          </w:p>
        </w:tc>
      </w:tr>
      <w:tr w:rsidR="00CE1998" w:rsidRPr="00B61D03" w14:paraId="1D4FAD74"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00435ED2"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Banks, payment processors and financial services providers (Stripe, Mangopay, PayPal)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33995B48"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Finance (Banking &amp; Payment Processing)</w:t>
            </w:r>
          </w:p>
        </w:tc>
      </w:tr>
      <w:tr w:rsidR="00CE1998" w:rsidRPr="00B61D03" w14:paraId="69802E95"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14BE0A45"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Business intelligence and performance services (Segment, Tableau, Redshift, BIG Consultancy, Geckoboard, Redash, Zapier)</w:t>
            </w:r>
            <w:r w:rsidRPr="00CE1998">
              <w:rPr>
                <w:rFonts w:ascii="Helvetica" w:eastAsia="Times New Roman" w:hAnsi="Helvetica" w:cs="Times New Roman"/>
                <w:lang w:eastAsia="en-GB"/>
              </w:rPr>
              <w: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99CA559"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(Business Performance)</w:t>
            </w:r>
          </w:p>
        </w:tc>
      </w:tr>
      <w:tr w:rsidR="00CE1998" w:rsidRPr="00B61D03" w14:paraId="353855C1"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587EF81" w14:textId="7E0C9B5F" w:rsidR="00CE1998" w:rsidRPr="00B61D03" w:rsidRDefault="00CE1998" w:rsidP="00C658D9">
            <w:pPr>
              <w:spacing w:before="0"/>
              <w:rPr>
                <w:rFonts w:ascii="Helvetica" w:eastAsia="Times New Roman" w:hAnsi="Helvetica" w:cs="Times New Roman"/>
                <w:lang w:eastAsia="en-GB"/>
              </w:rPr>
            </w:pPr>
            <w:r w:rsidRPr="00B61D03">
              <w:rPr>
                <w:rFonts w:ascii="Helvetica" w:eastAsia="Times New Roman" w:hAnsi="Helvetica" w:cs="Times New Roman"/>
                <w:lang w:eastAsia="en-GB"/>
              </w:rPr>
              <w:t>Cloud software system providers, including database, email and document management/monitoring providers (Mandrill, Mailchimp, Google, Dropbox)</w:t>
            </w:r>
            <w:r w:rsidRPr="00CE1998">
              <w:rPr>
                <w:rFonts w:ascii="Helvetica" w:eastAsia="Times New Roman" w:hAnsi="Helvetica" w:cs="Times New Roman"/>
                <w:lang w:eastAsia="en-GB"/>
              </w:rPr>
              <w: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AFC1ED9"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(Cloud Services)</w:t>
            </w:r>
          </w:p>
        </w:tc>
      </w:tr>
      <w:tr w:rsidR="00C658D9" w:rsidRPr="00B61D03" w14:paraId="28A14D0F"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2CF1B388" w14:textId="76269B6A"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Delivery and mailing services providers (Royal Mail)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F812626" w14:textId="27B76774"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Logistics (Delivery Service)</w:t>
            </w:r>
          </w:p>
        </w:tc>
      </w:tr>
      <w:tr w:rsidR="00C658D9" w:rsidRPr="00B61D03" w14:paraId="244741C3"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F15F657" w14:textId="5D0F89FD"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Event booking service provider (Eventbrite)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189842CC" w14:textId="48A43FBD"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Events (Booking)</w:t>
            </w:r>
          </w:p>
        </w:tc>
      </w:tr>
      <w:tr w:rsidR="00C658D9" w:rsidRPr="00B61D03" w14:paraId="0585BF6A"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CB28B6A" w14:textId="602FA907"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Facilities and technology service providers including scanning and data destruction providers</w:t>
            </w:r>
            <w:r w:rsidRPr="00CE1998">
              <w:rPr>
                <w:rFonts w:ascii="Helvetica" w:eastAsia="Times New Roman" w:hAnsi="Helvetica" w:cs="Times New Roman"/>
                <w:lang w:eastAsia="en-GB"/>
              </w:rPr>
              <w: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89B367A" w14:textId="4C4E96D5"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(Data Management)</w:t>
            </w:r>
          </w:p>
        </w:tc>
      </w:tr>
      <w:tr w:rsidR="00C658D9" w:rsidRPr="00B61D03" w14:paraId="1CB9E273"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70CF7DB" w14:textId="78E02350"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Fraud and identity verification services (Stripe, Mangopay)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78D8F29" w14:textId="2729AAD9"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(Verification)</w:t>
            </w:r>
          </w:p>
        </w:tc>
      </w:tr>
      <w:tr w:rsidR="00C658D9" w:rsidRPr="00B61D03" w14:paraId="17CDEAE9"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2231255A" w14:textId="0DC8A3EE"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Tax administration (HMRC)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272C3CA" w14:textId="3813BC82"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Government (Tax Administration)</w:t>
            </w:r>
          </w:p>
        </w:tc>
      </w:tr>
      <w:tr w:rsidR="00C658D9" w:rsidRPr="00B61D03" w14:paraId="60874418"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1B9ADE8" w14:textId="1FA2BBC1"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Health and safety claims administrators and consultants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B517F23" w14:textId="2AF17784"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Health &amp; Safety (Claims)</w:t>
            </w:r>
          </w:p>
        </w:tc>
      </w:tr>
      <w:tr w:rsidR="00C658D9" w:rsidRPr="00B61D03" w14:paraId="155E0C7E"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04C3984" w14:textId="0F32B967"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Insurers and insurance brokers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7474CE7" w14:textId="08F2E858"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Insurance (Underwriting &amp; Broking)</w:t>
            </w:r>
          </w:p>
        </w:tc>
      </w:tr>
      <w:tr w:rsidR="00C658D9" w:rsidRPr="00B61D03" w14:paraId="616ECAB8"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411F7B1" w14:textId="3D6E7AA6"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Market and customer research providers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0582ACD" w14:textId="63975496"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Media (Market Resarch)</w:t>
            </w:r>
          </w:p>
        </w:tc>
      </w:tr>
      <w:tr w:rsidR="00C658D9" w:rsidRPr="00B61D03" w14:paraId="6AFDC748"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263E349" w14:textId="4D8C576B"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lastRenderedPageBreak/>
              <w:t>Online survey platforms and services (Survey Monkey, Typeform, Nesta, TSIP)</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D135DAE" w14:textId="290784FC"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(Survey)</w:t>
            </w:r>
          </w:p>
        </w:tc>
      </w:tr>
      <w:tr w:rsidR="00C658D9" w:rsidRPr="00B61D03" w14:paraId="30EC4A41"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24D304BA" w14:textId="3E893BC0"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Social media platforms (Facebook, Twitter and LinkedIn)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E6918E1" w14:textId="15922F62"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Media (Social Media)</w:t>
            </w:r>
          </w:p>
        </w:tc>
      </w:tr>
      <w:tr w:rsidR="00C658D9" w:rsidRPr="00B61D03" w14:paraId="16F11D78"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3E96345" w14:textId="7619E1CD"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Team and remote collaboration tools and services (Trello, Basecamp, Asana, YouTrack, Slack, Google Docs)</w:t>
            </w:r>
            <w:r w:rsidRPr="00CE1998">
              <w:rPr>
                <w:rFonts w:ascii="Helvetica" w:eastAsia="Times New Roman" w:hAnsi="Helvetica" w:cs="Times New Roman"/>
                <w:lang w:eastAsia="en-GB"/>
              </w:rPr>
              <w: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B924F17" w14:textId="28E480E8"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(Collaboration)</w:t>
            </w:r>
          </w:p>
        </w:tc>
      </w:tr>
      <w:tr w:rsidR="00C658D9" w:rsidRPr="00B61D03" w14:paraId="72E5D97E"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3B043E97" w14:textId="1BA22A0D" w:rsidR="00C658D9" w:rsidRPr="00B61D03" w:rsidRDefault="00C658D9" w:rsidP="000A06B1">
            <w:pPr>
              <w:spacing w:before="0"/>
              <w:rPr>
                <w:rFonts w:ascii="Helvetica" w:eastAsia="Times New Roman" w:hAnsi="Helvetica" w:cs="Times New Roman"/>
                <w:lang w:eastAsia="en-GB"/>
              </w:rPr>
            </w:pPr>
            <w:r>
              <w:rPr>
                <w:rFonts w:ascii="Helvetica" w:eastAsia="Times New Roman" w:hAnsi="Helvetica" w:cs="Times New Roman"/>
                <w:lang w:eastAsia="en-GB"/>
              </w:rPr>
              <w:t>CoProCo we</w:t>
            </w:r>
            <w:r w:rsidRPr="00B61D03">
              <w:rPr>
                <w:rFonts w:ascii="Helvetica" w:eastAsia="Times New Roman" w:hAnsi="Helvetica" w:cs="Times New Roman"/>
                <w:lang w:eastAsia="en-GB"/>
              </w:rPr>
              <w:t xml:space="preserve">bsite and data analytics platform providers, and </w:t>
            </w:r>
            <w:r>
              <w:rPr>
                <w:rFonts w:ascii="Helvetica" w:eastAsia="Times New Roman" w:hAnsi="Helvetica" w:cs="Times New Roman"/>
                <w:lang w:eastAsia="en-GB"/>
              </w:rPr>
              <w:t>CoProCo we</w:t>
            </w:r>
            <w:r w:rsidRPr="00B61D03">
              <w:rPr>
                <w:rFonts w:ascii="Helvetica" w:eastAsia="Times New Roman" w:hAnsi="Helvetica" w:cs="Times New Roman"/>
                <w:lang w:eastAsia="en-GB"/>
              </w:rPr>
              <w:t>bsite performance tools (Google Analytics, Hotjar, Ask Nicely, Unbounce)</w:t>
            </w:r>
            <w:r w:rsidRPr="00CE1998">
              <w:rPr>
                <w:rFonts w:ascii="Helvetica" w:eastAsia="Times New Roman" w:hAnsi="Helvetica" w:cs="Times New Roman"/>
                <w:lang w:eastAsia="en-GB"/>
              </w:rPr>
              <w: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2CE1F0F6" w14:textId="65FA75F2"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(Data Analytics)</w:t>
            </w:r>
          </w:p>
        </w:tc>
      </w:tr>
      <w:tr w:rsidR="00C658D9" w:rsidRPr="00B61D03" w14:paraId="6270B279"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6D5A597" w14:textId="3733EAAC" w:rsidR="00C658D9" w:rsidRPr="00B61D03" w:rsidRDefault="00C658D9" w:rsidP="000A06B1">
            <w:pPr>
              <w:spacing w:before="0"/>
              <w:rPr>
                <w:rFonts w:ascii="Helvetica" w:eastAsia="Times New Roman" w:hAnsi="Helvetica" w:cs="Times New Roman"/>
                <w:lang w:eastAsia="en-GB"/>
              </w:rPr>
            </w:pPr>
            <w:r>
              <w:rPr>
                <w:rFonts w:ascii="Helvetica" w:eastAsia="Times New Roman" w:hAnsi="Helvetica" w:cs="Times New Roman"/>
                <w:lang w:eastAsia="en-GB"/>
              </w:rPr>
              <w:t>CoProCo we</w:t>
            </w:r>
            <w:r w:rsidRPr="00B61D03">
              <w:rPr>
                <w:rFonts w:ascii="Helvetica" w:eastAsia="Times New Roman" w:hAnsi="Helvetica" w:cs="Times New Roman"/>
                <w:lang w:eastAsia="en-GB"/>
              </w:rPr>
              <w:t>bsite and App developers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D3E8491" w14:textId="288F0791"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(Software Development)</w:t>
            </w:r>
          </w:p>
        </w:tc>
      </w:tr>
      <w:tr w:rsidR="00C658D9" w:rsidRPr="00B61D03" w14:paraId="0708E19F"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187BB948" w14:textId="5DBE99EE" w:rsidR="00C658D9" w:rsidRPr="00B61D03" w:rsidRDefault="00C658D9" w:rsidP="000A06B1">
            <w:pPr>
              <w:spacing w:before="0"/>
              <w:rPr>
                <w:rFonts w:ascii="Helvetica" w:eastAsia="Times New Roman" w:hAnsi="Helvetica" w:cs="Times New Roman"/>
                <w:lang w:eastAsia="en-GB"/>
              </w:rPr>
            </w:pPr>
            <w:r>
              <w:rPr>
                <w:rFonts w:ascii="Helvetica" w:eastAsia="Times New Roman" w:hAnsi="Helvetica" w:cs="Times New Roman"/>
                <w:lang w:eastAsia="en-GB"/>
              </w:rPr>
              <w:t>CoProCo we</w:t>
            </w:r>
            <w:r w:rsidRPr="00B61D03">
              <w:rPr>
                <w:rFonts w:ascii="Helvetica" w:eastAsia="Times New Roman" w:hAnsi="Helvetica" w:cs="Times New Roman"/>
                <w:lang w:eastAsia="en-GB"/>
              </w:rPr>
              <w:t>bsite marketing, search and integration services (Algolia, Google remarketing, Unbounce, Wordpress)</w:t>
            </w:r>
            <w:r w:rsidRPr="00CE1998">
              <w:rPr>
                <w:rFonts w:ascii="Helvetica" w:eastAsia="Times New Roman" w:hAnsi="Helvetica" w:cs="Times New Roman"/>
                <w:lang w:eastAsia="en-GB"/>
              </w:rPr>
              <w:t>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D7FB328" w14:textId="4F749F2B"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(Software Development and Marketing)</w:t>
            </w:r>
          </w:p>
        </w:tc>
      </w:tr>
      <w:tr w:rsidR="00C658D9" w:rsidRPr="00B61D03" w14:paraId="5A1A369D"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7AC44D4D" w14:textId="0F85F2B7" w:rsidR="00C658D9" w:rsidRPr="00B61D03" w:rsidRDefault="00A37942" w:rsidP="000A06B1">
            <w:pPr>
              <w:spacing w:before="0"/>
              <w:rPr>
                <w:rFonts w:ascii="Helvetica" w:eastAsia="Times New Roman" w:hAnsi="Helvetica" w:cs="Times New Roman"/>
                <w:lang w:eastAsia="en-GB"/>
              </w:rPr>
            </w:pPr>
            <w:r>
              <w:rPr>
                <w:rFonts w:ascii="Helvetica" w:eastAsia="Times New Roman" w:hAnsi="Helvetica" w:cs="Times New Roman"/>
                <w:lang w:eastAsia="en-GB"/>
              </w:rPr>
              <w:t>CoProCo we</w:t>
            </w:r>
            <w:r w:rsidRPr="00B61D03">
              <w:rPr>
                <w:rFonts w:ascii="Helvetica" w:eastAsia="Times New Roman" w:hAnsi="Helvetica" w:cs="Times New Roman"/>
                <w:lang w:eastAsia="en-GB"/>
              </w:rPr>
              <w:t>bsite hosting services providers (Amazon Services, CloudAbove)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57D67A2F" w14:textId="3F1CF24D"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(Hosting)</w:t>
            </w:r>
          </w:p>
        </w:tc>
      </w:tr>
      <w:tr w:rsidR="00C658D9" w:rsidRPr="00B61D03" w14:paraId="4143DD5C" w14:textId="77777777" w:rsidTr="000A06B1">
        <w:trPr>
          <w:trHeight w:val="14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3AAE0133" w14:textId="56BD2896"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File and data transfer providers (</w:t>
            </w:r>
            <w:r>
              <w:rPr>
                <w:rFonts w:ascii="Helvetica" w:eastAsia="Times New Roman" w:hAnsi="Helvetica" w:cs="Times New Roman"/>
                <w:lang w:eastAsia="en-GB"/>
              </w:rPr>
              <w:t>We</w:t>
            </w:r>
            <w:r w:rsidRPr="00B61D03">
              <w:rPr>
                <w:rFonts w:ascii="Helvetica" w:eastAsia="Times New Roman" w:hAnsi="Helvetica" w:cs="Times New Roman"/>
                <w:lang w:eastAsia="en-GB"/>
              </w:rPr>
              <w:t>Transfer, Google Docs)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20" w:type="dxa"/>
              <w:left w:w="120" w:type="dxa"/>
              <w:bottom w:w="120" w:type="dxa"/>
              <w:right w:w="120" w:type="dxa"/>
            </w:tcMar>
            <w:hideMark/>
          </w:tcPr>
          <w:p w14:paraId="4070C50A" w14:textId="1EA7BCA1" w:rsidR="00C658D9" w:rsidRPr="00B61D03" w:rsidRDefault="00C658D9"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IT (Cloud)</w:t>
            </w:r>
          </w:p>
        </w:tc>
      </w:tr>
    </w:tbl>
    <w:p w14:paraId="17CA30E9"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The Suppliers above are located in the European Economic Area or the USA.</w:t>
      </w:r>
    </w:p>
    <w:p w14:paraId="42C32666" w14:textId="57819C2C"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When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use Suppliers, </w:t>
      </w:r>
      <w:r w:rsidR="00C658D9">
        <w:rPr>
          <w:rFonts w:ascii="Helvetica" w:hAnsi="Helvetica" w:cs="Times New Roman"/>
          <w:color w:val="333333"/>
          <w:lang w:eastAsia="en-GB"/>
        </w:rPr>
        <w:t>we</w:t>
      </w:r>
      <w:r w:rsidRPr="00B61D03">
        <w:rPr>
          <w:rFonts w:ascii="Helvetica" w:hAnsi="Helvetica" w:cs="Times New Roman"/>
          <w:color w:val="333333"/>
          <w:lang w:eastAsia="en-GB"/>
        </w:rPr>
        <w:t xml:space="preserve"> only disclose to them any personal information that is necessary for </w:t>
      </w:r>
      <w:r w:rsidR="00C658D9">
        <w:rPr>
          <w:rFonts w:ascii="Helvetica" w:hAnsi="Helvetica" w:cs="Times New Roman"/>
          <w:color w:val="333333"/>
          <w:lang w:eastAsia="en-GB"/>
        </w:rPr>
        <w:t>Suppliers</w:t>
      </w:r>
      <w:r w:rsidRPr="00B61D03">
        <w:rPr>
          <w:rFonts w:ascii="Helvetica" w:hAnsi="Helvetica" w:cs="Times New Roman"/>
          <w:color w:val="333333"/>
          <w:lang w:eastAsia="en-GB"/>
        </w:rPr>
        <w:t xml:space="preserve"> to provide their services and only where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have a contract in place that requires them to keep your information safe and secure.</w:t>
      </w:r>
    </w:p>
    <w:p w14:paraId="53A4E308" w14:textId="4561748D" w:rsidR="00CE1998" w:rsidRDefault="00B36CE0" w:rsidP="00C94EDA">
      <w:pPr>
        <w:rPr>
          <w:rFonts w:ascii="Helvetica" w:hAnsi="Helvetica"/>
          <w:b/>
        </w:rPr>
      </w:pPr>
      <w:r w:rsidRPr="00C94EDA">
        <w:rPr>
          <w:rFonts w:ascii="Helvetica" w:hAnsi="Helvetica"/>
          <w:b/>
        </w:rPr>
        <w:t>CoProCo</w:t>
      </w:r>
      <w:r w:rsidR="00CE1998" w:rsidRPr="00C94EDA">
        <w:rPr>
          <w:rFonts w:ascii="Helvetica" w:hAnsi="Helvetica"/>
          <w:b/>
        </w:rPr>
        <w:t xml:space="preserve"> may disclose the personal information to other third parties as follows:</w:t>
      </w:r>
    </w:p>
    <w:p w14:paraId="5CB13211" w14:textId="77777777" w:rsidR="00C94EDA" w:rsidRPr="00C94EDA" w:rsidRDefault="00C94EDA" w:rsidP="00C94EDA">
      <w:pPr>
        <w:rPr>
          <w:rFonts w:ascii="Helvetica" w:hAnsi="Helvetica"/>
          <w:b/>
        </w:rPr>
      </w:pPr>
    </w:p>
    <w:p w14:paraId="77A68AC9" w14:textId="77777777" w:rsidR="00CE1998" w:rsidRPr="00B61D03" w:rsidRDefault="00CE1998" w:rsidP="00CE1998">
      <w:pPr>
        <w:numPr>
          <w:ilvl w:val="0"/>
          <w:numId w:val="30"/>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any third party who is restructuring, selling or acquiring some or all of our business or assets or otherwise in the event of a merger, re-organisation or similar event; and</w:t>
      </w:r>
      <w:r w:rsidRPr="00CE1998">
        <w:rPr>
          <w:rFonts w:ascii="Helvetica" w:eastAsia="Times New Roman" w:hAnsi="Helvetica" w:cs="Times New Roman"/>
          <w:color w:val="333333"/>
          <w:lang w:eastAsia="en-GB"/>
        </w:rPr>
        <w:t> </w:t>
      </w:r>
    </w:p>
    <w:p w14:paraId="4B273BE7" w14:textId="1DB9677C" w:rsidR="00CE1998" w:rsidRDefault="00CE1998" w:rsidP="00CE1998">
      <w:pPr>
        <w:numPr>
          <w:ilvl w:val="0"/>
          <w:numId w:val="30"/>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if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are under a duty to disclose or share your information in order to comply with any legal or regulatory obligation or request, including by the police, courts, tribunals or regulators.</w:t>
      </w:r>
      <w:r w:rsidRPr="00CE1998">
        <w:rPr>
          <w:rFonts w:ascii="Helvetica" w:eastAsia="Times New Roman" w:hAnsi="Helvetica" w:cs="Times New Roman"/>
          <w:color w:val="333333"/>
          <w:lang w:eastAsia="en-GB"/>
        </w:rPr>
        <w:t> </w:t>
      </w:r>
    </w:p>
    <w:p w14:paraId="3B31E290" w14:textId="77777777" w:rsidR="004067CC" w:rsidRPr="00B61D03" w:rsidRDefault="004067CC" w:rsidP="00CF64F4">
      <w:pPr>
        <w:spacing w:before="0"/>
        <w:ind w:left="720" w:right="0"/>
        <w:rPr>
          <w:rFonts w:ascii="Helvetica" w:eastAsia="Times New Roman" w:hAnsi="Helvetica" w:cs="Times New Roman"/>
          <w:color w:val="333333"/>
          <w:lang w:eastAsia="en-GB"/>
        </w:rPr>
      </w:pPr>
    </w:p>
    <w:p w14:paraId="03CD7965" w14:textId="77777777" w:rsidR="00CE1998" w:rsidRPr="00B61D03" w:rsidRDefault="00CE1998" w:rsidP="004067CC">
      <w:pPr>
        <w:pStyle w:val="Heading1"/>
        <w:numPr>
          <w:ilvl w:val="0"/>
          <w:numId w:val="34"/>
        </w:numPr>
        <w:spacing w:after="240"/>
        <w:ind w:left="450"/>
      </w:pPr>
      <w:bookmarkStart w:id="16" w:name="_Toc519239471"/>
      <w:r w:rsidRPr="00B61D03">
        <w:t>Transfers of your personal information outside of Europe</w:t>
      </w:r>
      <w:bookmarkEnd w:id="16"/>
    </w:p>
    <w:p w14:paraId="7CB6CB50" w14:textId="354D0669" w:rsidR="00CE1998" w:rsidRPr="00B61D03" w:rsidRDefault="00CE1998" w:rsidP="00CE1998">
      <w:pPr>
        <w:spacing w:before="100" w:beforeAutospacing="1" w:after="100" w:afterAutospacing="1"/>
        <w:rPr>
          <w:rFonts w:ascii="Helvetica" w:hAnsi="Helvetica" w:cs="Times New Roman"/>
          <w:color w:val="333333"/>
          <w:lang w:eastAsia="en-GB"/>
        </w:rPr>
      </w:pPr>
      <w:r w:rsidRPr="00CE1998">
        <w:rPr>
          <w:rFonts w:ascii="Helvetica" w:hAnsi="Helvetica" w:cs="Times New Roman"/>
          <w:i/>
          <w:iCs/>
          <w:color w:val="333333"/>
          <w:lang w:eastAsia="en-GB"/>
        </w:rPr>
        <w:t xml:space="preserve">Except in a limited number of cases,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do not transfer your personal information outside of Europe. </w:t>
      </w:r>
      <w:r w:rsidR="00CF64F4">
        <w:rPr>
          <w:rFonts w:ascii="Helvetica" w:hAnsi="Helvetica" w:cs="Times New Roman"/>
          <w:i/>
          <w:iCs/>
          <w:color w:val="333333"/>
          <w:lang w:eastAsia="en-GB"/>
        </w:rPr>
        <w:t xml:space="preserve">In the event </w:t>
      </w:r>
      <w:r w:rsidR="00B36CE0">
        <w:rPr>
          <w:rFonts w:ascii="Helvetica" w:hAnsi="Helvetica" w:cs="Times New Roman"/>
          <w:i/>
          <w:iCs/>
          <w:color w:val="333333"/>
          <w:lang w:eastAsia="en-GB"/>
        </w:rPr>
        <w:t>CoProCo</w:t>
      </w:r>
      <w:r w:rsidR="00CF64F4">
        <w:rPr>
          <w:rFonts w:ascii="Helvetica" w:hAnsi="Helvetica" w:cs="Times New Roman"/>
          <w:i/>
          <w:iCs/>
          <w:color w:val="333333"/>
          <w:lang w:eastAsia="en-GB"/>
        </w:rPr>
        <w:t xml:space="preserve"> need to</w:t>
      </w:r>
      <w:r w:rsidRPr="00CE1998">
        <w:rPr>
          <w:rFonts w:ascii="Helvetica" w:hAnsi="Helvetica" w:cs="Times New Roman"/>
          <w:i/>
          <w:iCs/>
          <w:color w:val="333333"/>
          <w:lang w:eastAsia="en-GB"/>
        </w:rPr>
        <w:t xml:space="preserve">, </w:t>
      </w:r>
      <w:r w:rsidR="00C658D9">
        <w:rPr>
          <w:rFonts w:ascii="Helvetica" w:hAnsi="Helvetica" w:cs="Times New Roman"/>
          <w:i/>
          <w:iCs/>
          <w:color w:val="333333"/>
          <w:lang w:eastAsia="en-GB"/>
        </w:rPr>
        <w:t xml:space="preserve">we shall </w:t>
      </w:r>
      <w:r w:rsidRPr="00CE1998">
        <w:rPr>
          <w:rFonts w:ascii="Helvetica" w:hAnsi="Helvetica" w:cs="Times New Roman"/>
          <w:i/>
          <w:iCs/>
          <w:color w:val="333333"/>
          <w:lang w:eastAsia="en-GB"/>
        </w:rPr>
        <w:t>take measures to protect your personal information.</w:t>
      </w:r>
    </w:p>
    <w:p w14:paraId="0BA2C20A" w14:textId="114D557F"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All the personal information collected about you by us or on our behalf may be transferred to countries outside the European Economic Area (EEA). By way of example, this may happen where any of our group companies are located in a country outside of the EEA or if any of our servers or those of our </w:t>
      </w:r>
      <w:r w:rsidR="00A37942" w:rsidRPr="00B61D03">
        <w:rPr>
          <w:rFonts w:ascii="Helvetica" w:hAnsi="Helvetica" w:cs="Times New Roman"/>
          <w:color w:val="333333"/>
          <w:lang w:eastAsia="en-GB"/>
        </w:rPr>
        <w:t>third-party</w:t>
      </w:r>
      <w:r w:rsidRPr="00B61D03">
        <w:rPr>
          <w:rFonts w:ascii="Helvetica" w:hAnsi="Helvetica" w:cs="Times New Roman"/>
          <w:color w:val="333333"/>
          <w:lang w:eastAsia="en-GB"/>
        </w:rPr>
        <w:t xml:space="preserve"> service providers are from time to time located in a country </w:t>
      </w:r>
      <w:r w:rsidRPr="00B61D03">
        <w:rPr>
          <w:rFonts w:ascii="Helvetica" w:hAnsi="Helvetica" w:cs="Times New Roman"/>
          <w:color w:val="333333"/>
          <w:lang w:eastAsia="en-GB"/>
        </w:rPr>
        <w:lastRenderedPageBreak/>
        <w:t xml:space="preserve">outside of the EEA. These countries may not have similar data protection laws to the UK and so they may not protect the use of your personal information to the same extent. </w:t>
      </w:r>
    </w:p>
    <w:p w14:paraId="7DFAA46A" w14:textId="43536B4E"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If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transfer your information outside of the EEA in this way,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take steps to ensure that appropriate security measures are taken with the aim of ensuring that your privacy rights continue to be protected as outlined in this policy. These steps include imposing contractual obligations on the recipients of your personal information or ensuring that the recipients are subscribed to ‘international frameworks’ that aim to ensure adequate protection. For example, those of our </w:t>
      </w:r>
      <w:r w:rsidR="00A37942" w:rsidRPr="00B61D03">
        <w:rPr>
          <w:rFonts w:ascii="Helvetica" w:hAnsi="Helvetica" w:cs="Times New Roman"/>
          <w:color w:val="333333"/>
          <w:lang w:eastAsia="en-GB"/>
        </w:rPr>
        <w:t>third-party</w:t>
      </w:r>
      <w:r w:rsidRPr="00B61D03">
        <w:rPr>
          <w:rFonts w:ascii="Helvetica" w:hAnsi="Helvetica" w:cs="Times New Roman"/>
          <w:color w:val="333333"/>
          <w:lang w:eastAsia="en-GB"/>
        </w:rPr>
        <w:t xml:space="preserve"> service providers who receive your personal information in the USA may subscribe to the “EU-US Privacy Shield” framework. Where they do not,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ensure that </w:t>
      </w:r>
      <w:r w:rsidR="00CF734B">
        <w:rPr>
          <w:rFonts w:ascii="Helvetica" w:hAnsi="Helvetica" w:cs="Times New Roman"/>
          <w:color w:val="333333"/>
          <w:lang w:eastAsia="en-GB"/>
        </w:rPr>
        <w:t>we</w:t>
      </w:r>
      <w:r w:rsidRPr="00B61D03">
        <w:rPr>
          <w:rFonts w:ascii="Helvetica" w:hAnsi="Helvetica" w:cs="Times New Roman"/>
          <w:color w:val="333333"/>
          <w:lang w:eastAsia="en-GB"/>
        </w:rPr>
        <w:t xml:space="preserve"> impose contractual obligations on them that are broadly equivalent as required by UK data protection law. Please contact us using the details at the end of this policy for more information about the protections that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put in place and to obtain a copy of the relevant documents.</w:t>
      </w:r>
    </w:p>
    <w:p w14:paraId="13826BD9"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If you use our services whilst you are outside the EEA, your information may be transferred outside the EEA in order to provide you with those services.</w:t>
      </w:r>
    </w:p>
    <w:p w14:paraId="0D7028B2" w14:textId="26E38808" w:rsidR="00CE1998" w:rsidRPr="00B61D03" w:rsidRDefault="00CE1998" w:rsidP="004067CC">
      <w:pPr>
        <w:pStyle w:val="Heading1"/>
        <w:numPr>
          <w:ilvl w:val="0"/>
          <w:numId w:val="34"/>
        </w:numPr>
        <w:spacing w:after="240"/>
        <w:ind w:left="450"/>
      </w:pPr>
      <w:bookmarkStart w:id="17" w:name="_Toc519239472"/>
      <w:r w:rsidRPr="00B61D03">
        <w:t xml:space="preserve">Security and links to other </w:t>
      </w:r>
      <w:r w:rsidR="00C94EDA">
        <w:t xml:space="preserve">CoproCo </w:t>
      </w:r>
      <w:r w:rsidRPr="00B61D03">
        <w:t>sites</w:t>
      </w:r>
      <w:bookmarkEnd w:id="17"/>
    </w:p>
    <w:p w14:paraId="22D5E55F" w14:textId="36353150"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take the security of your personal information seriously and use a variety of measures based on good industry practice to keep it secure. Nonetheless, transmissions over the internet and to our </w:t>
      </w:r>
      <w:r w:rsidR="00C658D9">
        <w:rPr>
          <w:rFonts w:ascii="Helvetica" w:hAnsi="Helvetica" w:cs="Times New Roman"/>
          <w:i/>
          <w:iCs/>
          <w:color w:val="333333"/>
          <w:lang w:eastAsia="en-GB"/>
        </w:rPr>
        <w:t>website</w:t>
      </w:r>
      <w:r w:rsidR="00CE1998" w:rsidRPr="00CE1998">
        <w:rPr>
          <w:rFonts w:ascii="Helvetica" w:hAnsi="Helvetica" w:cs="Times New Roman"/>
          <w:i/>
          <w:iCs/>
          <w:color w:val="333333"/>
          <w:lang w:eastAsia="en-GB"/>
        </w:rPr>
        <w:t xml:space="preserve"> may not be completely secure, so please exercise caution. When accessing links to other </w:t>
      </w:r>
      <w:r w:rsidR="00CF734B">
        <w:rPr>
          <w:rFonts w:ascii="Helvetica" w:hAnsi="Helvetica" w:cs="Times New Roman"/>
          <w:i/>
          <w:iCs/>
          <w:color w:val="333333"/>
          <w:lang w:eastAsia="en-GB"/>
        </w:rPr>
        <w:t>web</w:t>
      </w:r>
      <w:r w:rsidR="00CE1998" w:rsidRPr="00CE1998">
        <w:rPr>
          <w:rFonts w:ascii="Helvetica" w:hAnsi="Helvetica" w:cs="Times New Roman"/>
          <w:i/>
          <w:iCs/>
          <w:color w:val="333333"/>
          <w:lang w:eastAsia="en-GB"/>
        </w:rPr>
        <w:t>sites, their privacy policies, not ours, will apply to your personal information.</w:t>
      </w:r>
    </w:p>
    <w:p w14:paraId="02CD238A" w14:textId="2ACE5055"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employ security measures to protect the personal information you provide to us, to prevent access by unauthorised persons and unlawful processing, accidental loss, destruction and damage. When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have provided (or you have chosen) a password or pin allowing you access to certain parts of the </w:t>
      </w:r>
      <w:r w:rsidR="00C658D9">
        <w:rPr>
          <w:rFonts w:ascii="Helvetica" w:hAnsi="Helvetica" w:cs="Times New Roman"/>
          <w:color w:val="333333"/>
          <w:lang w:eastAsia="en-GB"/>
        </w:rPr>
        <w:t>website</w:t>
      </w:r>
      <w:r w:rsidR="00CE1998" w:rsidRPr="00B61D03">
        <w:rPr>
          <w:rFonts w:ascii="Helvetica" w:hAnsi="Helvetica" w:cs="Times New Roman"/>
          <w:color w:val="333333"/>
          <w:lang w:eastAsia="en-GB"/>
        </w:rPr>
        <w:t xml:space="preserve">, you are responsible for safeguarding it and keeping it confidential and you promise not to allow it to be used by third parties. Unfortunately, the transmission of information via the internet is not completely secure. Although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will do everything possible to protect your personal information,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cannot guarantee the security of any personal information during its transmission to us online. You accept the inherent security implications of using the internet and will not hold us responsible for any breach of security unless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are at fault.</w:t>
      </w:r>
    </w:p>
    <w:p w14:paraId="12D91730" w14:textId="2E2B5098"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Our </w:t>
      </w:r>
      <w:r w:rsidR="00C658D9">
        <w:rPr>
          <w:rFonts w:ascii="Helvetica" w:hAnsi="Helvetica" w:cs="Times New Roman"/>
          <w:color w:val="333333"/>
          <w:lang w:eastAsia="en-GB"/>
        </w:rPr>
        <w:t>website</w:t>
      </w:r>
      <w:r w:rsidRPr="00B61D03">
        <w:rPr>
          <w:rFonts w:ascii="Helvetica" w:hAnsi="Helvetica" w:cs="Times New Roman"/>
          <w:color w:val="333333"/>
          <w:lang w:eastAsia="en-GB"/>
        </w:rPr>
        <w:t xml:space="preserve"> and social media pages may contain links to other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 xml:space="preserve">bsites run by other organisations which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do not control. This policy does not apply to those other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 xml:space="preserve">bsites‚ so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encourage you to read their privacy policies.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are not responsible for the privacy policies and practices of other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 xml:space="preserve">bsites (even if you access them using links that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provide) and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provide links to those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 xml:space="preserve">bsites solely for your information and convenience.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specifically disclaim responsibility for their content, privacy practices and terms of use, and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make no endorsements, representations or promises about their accuracy, content or thoroughness. Your disclosure of personal information to third party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bsites is at your own risk.</w:t>
      </w:r>
    </w:p>
    <w:p w14:paraId="2D5B4CCE" w14:textId="6C79C6F1"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lastRenderedPageBreak/>
        <w:t xml:space="preserve">In addition, if you linked to our </w:t>
      </w:r>
      <w:r w:rsidR="00C658D9">
        <w:rPr>
          <w:rFonts w:ascii="Helvetica" w:hAnsi="Helvetica" w:cs="Times New Roman"/>
          <w:color w:val="333333"/>
          <w:lang w:eastAsia="en-GB"/>
        </w:rPr>
        <w:t>website</w:t>
      </w:r>
      <w:r w:rsidRPr="00B61D03">
        <w:rPr>
          <w:rFonts w:ascii="Helvetica" w:hAnsi="Helvetica" w:cs="Times New Roman"/>
          <w:color w:val="333333"/>
          <w:lang w:eastAsia="en-GB"/>
        </w:rPr>
        <w:t xml:space="preserve"> from a third party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 xml:space="preserve">bsite,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cannot be responsible for the privacy policies and practices of the owners and operators of that third party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 xml:space="preserve">bsite and recommend that you check the policy of that third party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bsite.</w:t>
      </w:r>
    </w:p>
    <w:p w14:paraId="229E4671" w14:textId="4E5BB01C" w:rsidR="00CE1998" w:rsidRPr="007E19FA" w:rsidRDefault="002378C2" w:rsidP="004067CC">
      <w:pPr>
        <w:pStyle w:val="Heading2"/>
        <w:numPr>
          <w:ilvl w:val="1"/>
          <w:numId w:val="34"/>
        </w:numPr>
        <w:ind w:left="450"/>
      </w:pPr>
      <w:bookmarkStart w:id="18" w:name="personal_information"/>
      <w:bookmarkStart w:id="19" w:name="_Toc519239473"/>
      <w:bookmarkEnd w:id="18"/>
      <w:r>
        <w:t>P</w:t>
      </w:r>
      <w:r w:rsidR="000A06B1">
        <w:t>ersonal data retention periods</w:t>
      </w:r>
      <w:bookmarkEnd w:id="19"/>
    </w:p>
    <w:p w14:paraId="2D011B18" w14:textId="3C27ECA5"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will not hold your personal information in an identifiable format for any longer than is necessary for the purposes for which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collected it. For certain purposes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retain your personal information for a very short period whilst for others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retain it for a period of 7 years after the information is no longer required for business reasons so that </w:t>
      </w: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can deal with any legal proceedings that could arise.</w:t>
      </w:r>
    </w:p>
    <w:p w14:paraId="1E792A7B" w14:textId="55EC69AB" w:rsidR="00CE1998" w:rsidRPr="00836E18" w:rsidRDefault="00B36CE0" w:rsidP="00836E18">
      <w:pPr>
        <w:rPr>
          <w:rFonts w:ascii="Helvetica" w:hAnsi="Helvetica"/>
        </w:rPr>
      </w:pPr>
      <w:r>
        <w:rPr>
          <w:rFonts w:ascii="Helvetica" w:hAnsi="Helvetica"/>
        </w:rPr>
        <w:t>CoProCo</w:t>
      </w:r>
      <w:r w:rsidR="00CE1998" w:rsidRPr="00836E18">
        <w:rPr>
          <w:rFonts w:ascii="Helvetica" w:hAnsi="Helvetica"/>
        </w:rPr>
        <w:t xml:space="preserve"> retain your personal information for the following periods:</w:t>
      </w:r>
    </w:p>
    <w:p w14:paraId="295F8475" w14:textId="77777777" w:rsidR="00836E18" w:rsidRPr="00836E18" w:rsidRDefault="00836E18" w:rsidP="00836E18"/>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973"/>
        <w:gridCol w:w="6377"/>
      </w:tblGrid>
      <w:tr w:rsidR="00CE1998" w:rsidRPr="00B61D03" w14:paraId="32903FCB" w14:textId="77777777" w:rsidTr="00B36CE0">
        <w:tc>
          <w:tcPr>
            <w:tcW w:w="1590" w:type="pct"/>
            <w:shd w:val="clear" w:color="auto" w:fill="D3E5F6" w:themeFill="accent3" w:themeFillTint="33"/>
            <w:tcMar>
              <w:top w:w="120" w:type="dxa"/>
              <w:left w:w="120" w:type="dxa"/>
              <w:bottom w:w="120" w:type="dxa"/>
              <w:right w:w="120" w:type="dxa"/>
            </w:tcMar>
            <w:hideMark/>
          </w:tcPr>
          <w:p w14:paraId="506932D4" w14:textId="3EAF3D66" w:rsidR="000A06B1" w:rsidRPr="00B61D03" w:rsidRDefault="00CE1998" w:rsidP="000A06B1">
            <w:pPr>
              <w:spacing w:before="0"/>
              <w:rPr>
                <w:rFonts w:ascii="Helvetica" w:eastAsia="Times New Roman" w:hAnsi="Helvetica" w:cs="Times New Roman"/>
                <w:b/>
                <w:bCs/>
                <w:lang w:eastAsia="en-GB"/>
              </w:rPr>
            </w:pPr>
            <w:r w:rsidRPr="00B61D03">
              <w:rPr>
                <w:rFonts w:ascii="Helvetica" w:eastAsia="Times New Roman" w:hAnsi="Helvetica" w:cs="Times New Roman"/>
                <w:b/>
                <w:bCs/>
                <w:lang w:eastAsia="en-GB"/>
              </w:rPr>
              <w:t xml:space="preserve">Type of personal </w:t>
            </w:r>
            <w:r w:rsidR="000A06B1">
              <w:rPr>
                <w:rFonts w:ascii="Helvetica" w:eastAsia="Times New Roman" w:hAnsi="Helvetica" w:cs="Times New Roman"/>
                <w:b/>
                <w:bCs/>
                <w:lang w:eastAsia="en-GB"/>
              </w:rPr>
              <w:t>data</w:t>
            </w:r>
          </w:p>
        </w:tc>
        <w:tc>
          <w:tcPr>
            <w:tcW w:w="3410" w:type="pct"/>
            <w:shd w:val="clear" w:color="auto" w:fill="D3E5F6" w:themeFill="accent3" w:themeFillTint="33"/>
            <w:tcMar>
              <w:top w:w="120" w:type="dxa"/>
              <w:left w:w="120" w:type="dxa"/>
              <w:bottom w:w="120" w:type="dxa"/>
              <w:right w:w="120" w:type="dxa"/>
            </w:tcMar>
            <w:hideMark/>
          </w:tcPr>
          <w:p w14:paraId="6ECFBCF0" w14:textId="0910A955" w:rsidR="00CE1998" w:rsidRPr="00B61D03" w:rsidRDefault="00CE1998" w:rsidP="000A06B1">
            <w:pPr>
              <w:spacing w:before="0"/>
              <w:rPr>
                <w:rFonts w:ascii="Helvetica" w:eastAsia="Times New Roman" w:hAnsi="Helvetica" w:cs="Times New Roman"/>
                <w:b/>
                <w:bCs/>
                <w:lang w:eastAsia="en-GB"/>
              </w:rPr>
            </w:pPr>
            <w:r w:rsidRPr="00B61D03">
              <w:rPr>
                <w:rFonts w:ascii="Helvetica" w:eastAsia="Times New Roman" w:hAnsi="Helvetica" w:cs="Times New Roman"/>
                <w:b/>
                <w:bCs/>
                <w:lang w:eastAsia="en-GB"/>
              </w:rPr>
              <w:t xml:space="preserve">How long do </w:t>
            </w:r>
            <w:r w:rsidR="00B36CE0">
              <w:rPr>
                <w:rFonts w:ascii="Helvetica" w:eastAsia="Times New Roman" w:hAnsi="Helvetica" w:cs="Times New Roman"/>
                <w:b/>
                <w:bCs/>
                <w:lang w:eastAsia="en-GB"/>
              </w:rPr>
              <w:t>CoProCo</w:t>
            </w:r>
            <w:r w:rsidRPr="00B61D03">
              <w:rPr>
                <w:rFonts w:ascii="Helvetica" w:eastAsia="Times New Roman" w:hAnsi="Helvetica" w:cs="Times New Roman"/>
                <w:b/>
                <w:bCs/>
                <w:lang w:eastAsia="en-GB"/>
              </w:rPr>
              <w:t xml:space="preserve"> keep your personal information?</w:t>
            </w:r>
          </w:p>
        </w:tc>
      </w:tr>
      <w:tr w:rsidR="00CE1998" w:rsidRPr="00B61D03" w14:paraId="13080CB7" w14:textId="77777777" w:rsidTr="00B36CE0">
        <w:tc>
          <w:tcPr>
            <w:tcW w:w="1590" w:type="pct"/>
            <w:shd w:val="clear" w:color="auto" w:fill="auto"/>
            <w:tcMar>
              <w:top w:w="120" w:type="dxa"/>
              <w:left w:w="120" w:type="dxa"/>
              <w:bottom w:w="120" w:type="dxa"/>
              <w:right w:w="120" w:type="dxa"/>
            </w:tcMar>
            <w:hideMark/>
          </w:tcPr>
          <w:p w14:paraId="62EC2B48"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Registration information</w:t>
            </w:r>
          </w:p>
        </w:tc>
        <w:tc>
          <w:tcPr>
            <w:tcW w:w="3410" w:type="pct"/>
            <w:shd w:val="clear" w:color="auto" w:fill="auto"/>
            <w:tcMar>
              <w:top w:w="120" w:type="dxa"/>
              <w:left w:w="120" w:type="dxa"/>
              <w:bottom w:w="120" w:type="dxa"/>
              <w:right w:w="120" w:type="dxa"/>
            </w:tcMar>
            <w:hideMark/>
          </w:tcPr>
          <w:p w14:paraId="19454F83"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7 years from the date your account is closed for any reason.</w:t>
            </w:r>
          </w:p>
        </w:tc>
      </w:tr>
      <w:tr w:rsidR="00CE1998" w:rsidRPr="00B61D03" w14:paraId="3A211881" w14:textId="77777777" w:rsidTr="00B36CE0">
        <w:tc>
          <w:tcPr>
            <w:tcW w:w="1590" w:type="pct"/>
            <w:shd w:val="clear" w:color="auto" w:fill="auto"/>
            <w:tcMar>
              <w:top w:w="120" w:type="dxa"/>
              <w:left w:w="120" w:type="dxa"/>
              <w:bottom w:w="120" w:type="dxa"/>
              <w:right w:w="120" w:type="dxa"/>
            </w:tcMar>
            <w:hideMark/>
          </w:tcPr>
          <w:p w14:paraId="36DC7DD5"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Information (other than registration information) relating to projects/project owners including pledged amounts</w:t>
            </w:r>
          </w:p>
        </w:tc>
        <w:tc>
          <w:tcPr>
            <w:tcW w:w="3410" w:type="pct"/>
            <w:shd w:val="clear" w:color="auto" w:fill="auto"/>
            <w:tcMar>
              <w:top w:w="120" w:type="dxa"/>
              <w:left w:w="120" w:type="dxa"/>
              <w:bottom w:w="120" w:type="dxa"/>
              <w:right w:w="120" w:type="dxa"/>
            </w:tcMar>
            <w:hideMark/>
          </w:tcPr>
          <w:p w14:paraId="43D41471"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For unsuccessful projects, 7 years from the date your account is closed for any reason. For successful projects, indefinitely (but please see exceptions below).</w:t>
            </w:r>
          </w:p>
        </w:tc>
      </w:tr>
      <w:tr w:rsidR="00CE1998" w:rsidRPr="00B61D03" w14:paraId="1A052B7C" w14:textId="77777777" w:rsidTr="00B36CE0">
        <w:tc>
          <w:tcPr>
            <w:tcW w:w="1590" w:type="pct"/>
            <w:shd w:val="clear" w:color="auto" w:fill="auto"/>
            <w:tcMar>
              <w:top w:w="120" w:type="dxa"/>
              <w:left w:w="120" w:type="dxa"/>
              <w:bottom w:w="120" w:type="dxa"/>
              <w:right w:w="120" w:type="dxa"/>
            </w:tcMar>
            <w:hideMark/>
          </w:tcPr>
          <w:p w14:paraId="22B5E475"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Information relating to backers (other than registration information) including pledge history</w:t>
            </w:r>
          </w:p>
        </w:tc>
        <w:tc>
          <w:tcPr>
            <w:tcW w:w="3410" w:type="pct"/>
            <w:shd w:val="clear" w:color="auto" w:fill="auto"/>
            <w:tcMar>
              <w:top w:w="120" w:type="dxa"/>
              <w:left w:w="120" w:type="dxa"/>
              <w:bottom w:w="120" w:type="dxa"/>
              <w:right w:w="120" w:type="dxa"/>
            </w:tcMar>
            <w:hideMark/>
          </w:tcPr>
          <w:p w14:paraId="370A1CF1"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7 years from the date your account is closed for any reason.</w:t>
            </w:r>
          </w:p>
        </w:tc>
      </w:tr>
      <w:tr w:rsidR="00CE1998" w:rsidRPr="00B61D03" w14:paraId="1B8AE274" w14:textId="77777777" w:rsidTr="00B36CE0">
        <w:tc>
          <w:tcPr>
            <w:tcW w:w="1590" w:type="pct"/>
            <w:shd w:val="clear" w:color="auto" w:fill="auto"/>
            <w:tcMar>
              <w:top w:w="120" w:type="dxa"/>
              <w:left w:w="120" w:type="dxa"/>
              <w:bottom w:w="120" w:type="dxa"/>
              <w:right w:w="120" w:type="dxa"/>
            </w:tcMar>
            <w:hideMark/>
          </w:tcPr>
          <w:p w14:paraId="5361F708"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Identity documents</w:t>
            </w:r>
          </w:p>
        </w:tc>
        <w:tc>
          <w:tcPr>
            <w:tcW w:w="3410" w:type="pct"/>
            <w:shd w:val="clear" w:color="auto" w:fill="auto"/>
            <w:tcMar>
              <w:top w:w="120" w:type="dxa"/>
              <w:left w:w="120" w:type="dxa"/>
              <w:bottom w:w="120" w:type="dxa"/>
              <w:right w:w="120" w:type="dxa"/>
            </w:tcMar>
            <w:hideMark/>
          </w:tcPr>
          <w:p w14:paraId="704ED694" w14:textId="72B3719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 xml:space="preserve">If </w:t>
            </w:r>
            <w:r w:rsidR="00B36CE0">
              <w:rPr>
                <w:rFonts w:ascii="Helvetica" w:eastAsia="Times New Roman" w:hAnsi="Helvetica" w:cs="Times New Roman"/>
                <w:lang w:eastAsia="en-GB"/>
              </w:rPr>
              <w:t>CoProCo</w:t>
            </w:r>
            <w:r w:rsidRPr="00B61D03">
              <w:rPr>
                <w:rFonts w:ascii="Helvetica" w:eastAsia="Times New Roman" w:hAnsi="Helvetica" w:cs="Times New Roman"/>
                <w:lang w:eastAsia="en-GB"/>
              </w:rPr>
              <w:t xml:space="preserve"> require these for financial or fraud verification purposes, 7 years. If </w:t>
            </w:r>
            <w:r w:rsidR="00B36CE0">
              <w:rPr>
                <w:rFonts w:ascii="Helvetica" w:eastAsia="Times New Roman" w:hAnsi="Helvetica" w:cs="Times New Roman"/>
                <w:lang w:eastAsia="en-GB"/>
              </w:rPr>
              <w:t>CoProCo</w:t>
            </w:r>
            <w:r w:rsidRPr="00B61D03">
              <w:rPr>
                <w:rFonts w:ascii="Helvetica" w:eastAsia="Times New Roman" w:hAnsi="Helvetica" w:cs="Times New Roman"/>
                <w:lang w:eastAsia="en-GB"/>
              </w:rPr>
              <w:t xml:space="preserve"> require these to share with our payment processors for client verification purposes, 6 months. If </w:t>
            </w:r>
            <w:r w:rsidR="00B36CE0">
              <w:rPr>
                <w:rFonts w:ascii="Helvetica" w:eastAsia="Times New Roman" w:hAnsi="Helvetica" w:cs="Times New Roman"/>
                <w:lang w:eastAsia="en-GB"/>
              </w:rPr>
              <w:t>CoProCo</w:t>
            </w:r>
            <w:r w:rsidRPr="00B61D03">
              <w:rPr>
                <w:rFonts w:ascii="Helvetica" w:eastAsia="Times New Roman" w:hAnsi="Helvetica" w:cs="Times New Roman"/>
                <w:lang w:eastAsia="en-GB"/>
              </w:rPr>
              <w:t xml:space="preserve"> require these to verify your identity for a request by you in connection with your rights over your personal information (see below), 2 years.</w:t>
            </w:r>
          </w:p>
        </w:tc>
      </w:tr>
      <w:tr w:rsidR="00CE1998" w:rsidRPr="00B61D03" w14:paraId="62C9CDB1" w14:textId="77777777" w:rsidTr="00B36CE0">
        <w:tc>
          <w:tcPr>
            <w:tcW w:w="1590" w:type="pct"/>
            <w:shd w:val="clear" w:color="auto" w:fill="auto"/>
            <w:tcMar>
              <w:top w:w="120" w:type="dxa"/>
              <w:left w:w="120" w:type="dxa"/>
              <w:bottom w:w="120" w:type="dxa"/>
              <w:right w:w="120" w:type="dxa"/>
            </w:tcMar>
            <w:hideMark/>
          </w:tcPr>
          <w:p w14:paraId="3A1E4B31" w14:textId="16D1FA5F" w:rsidR="00CE1998" w:rsidRPr="00B61D03" w:rsidRDefault="00B36CE0" w:rsidP="000A06B1">
            <w:pPr>
              <w:spacing w:before="0"/>
              <w:rPr>
                <w:rFonts w:ascii="Helvetica" w:eastAsia="Times New Roman" w:hAnsi="Helvetica" w:cs="Times New Roman"/>
                <w:lang w:eastAsia="en-GB"/>
              </w:rPr>
            </w:pPr>
            <w:r>
              <w:rPr>
                <w:rFonts w:ascii="Helvetica" w:eastAsia="Times New Roman" w:hAnsi="Helvetica" w:cs="Times New Roman"/>
                <w:lang w:eastAsia="en-GB"/>
              </w:rPr>
              <w:t>CoProCo</w:t>
            </w:r>
            <w:r w:rsidR="00CF734B">
              <w:rPr>
                <w:rFonts w:ascii="Helvetica" w:eastAsia="Times New Roman" w:hAnsi="Helvetica" w:cs="Times New Roman"/>
                <w:lang w:eastAsia="en-GB"/>
              </w:rPr>
              <w:t xml:space="preserve"> we</w:t>
            </w:r>
            <w:r w:rsidR="00CE1998" w:rsidRPr="00B61D03">
              <w:rPr>
                <w:rFonts w:ascii="Helvetica" w:eastAsia="Times New Roman" w:hAnsi="Helvetica" w:cs="Times New Roman"/>
                <w:lang w:eastAsia="en-GB"/>
              </w:rPr>
              <w:t>b traffic and device information</w:t>
            </w:r>
          </w:p>
        </w:tc>
        <w:tc>
          <w:tcPr>
            <w:tcW w:w="3410" w:type="pct"/>
            <w:shd w:val="clear" w:color="auto" w:fill="auto"/>
            <w:tcMar>
              <w:top w:w="120" w:type="dxa"/>
              <w:left w:w="120" w:type="dxa"/>
              <w:bottom w:w="120" w:type="dxa"/>
              <w:right w:w="120" w:type="dxa"/>
            </w:tcMar>
            <w:hideMark/>
          </w:tcPr>
          <w:p w14:paraId="3737627B"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26 months from the date of collection.</w:t>
            </w:r>
          </w:p>
        </w:tc>
      </w:tr>
      <w:tr w:rsidR="00CE1998" w:rsidRPr="00B61D03" w14:paraId="64AA3FEC" w14:textId="77777777" w:rsidTr="00B36CE0">
        <w:tc>
          <w:tcPr>
            <w:tcW w:w="1590" w:type="pct"/>
            <w:shd w:val="clear" w:color="auto" w:fill="auto"/>
            <w:tcMar>
              <w:top w:w="120" w:type="dxa"/>
              <w:left w:w="120" w:type="dxa"/>
              <w:bottom w:w="120" w:type="dxa"/>
              <w:right w:w="120" w:type="dxa"/>
            </w:tcMar>
            <w:hideMark/>
          </w:tcPr>
          <w:p w14:paraId="72E4E44D"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shd w:val="clear" w:color="auto" w:fill="F8F8F8"/>
                <w:lang w:eastAsia="en-GB"/>
              </w:rPr>
              <w:t>Social media handles</w:t>
            </w:r>
          </w:p>
        </w:tc>
        <w:tc>
          <w:tcPr>
            <w:tcW w:w="3410" w:type="pct"/>
            <w:shd w:val="clear" w:color="auto" w:fill="auto"/>
            <w:tcMar>
              <w:top w:w="120" w:type="dxa"/>
              <w:left w:w="120" w:type="dxa"/>
              <w:bottom w:w="120" w:type="dxa"/>
              <w:right w:w="120" w:type="dxa"/>
            </w:tcMar>
            <w:hideMark/>
          </w:tcPr>
          <w:p w14:paraId="5217587B"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Until you stop following our social media account or page.</w:t>
            </w:r>
          </w:p>
        </w:tc>
      </w:tr>
      <w:tr w:rsidR="00CE1998" w:rsidRPr="00B61D03" w14:paraId="2BF8ACAC" w14:textId="77777777" w:rsidTr="00B36CE0">
        <w:tc>
          <w:tcPr>
            <w:tcW w:w="1590" w:type="pct"/>
            <w:shd w:val="clear" w:color="auto" w:fill="auto"/>
            <w:tcMar>
              <w:top w:w="120" w:type="dxa"/>
              <w:left w:w="120" w:type="dxa"/>
              <w:bottom w:w="120" w:type="dxa"/>
              <w:right w:w="120" w:type="dxa"/>
            </w:tcMar>
            <w:hideMark/>
          </w:tcPr>
          <w:p w14:paraId="72632762"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Marketing preferences</w:t>
            </w:r>
          </w:p>
        </w:tc>
        <w:tc>
          <w:tcPr>
            <w:tcW w:w="3410" w:type="pct"/>
            <w:shd w:val="clear" w:color="auto" w:fill="auto"/>
            <w:tcMar>
              <w:top w:w="120" w:type="dxa"/>
              <w:left w:w="120" w:type="dxa"/>
              <w:bottom w:w="120" w:type="dxa"/>
              <w:right w:w="120" w:type="dxa"/>
            </w:tcMar>
            <w:hideMark/>
          </w:tcPr>
          <w:p w14:paraId="60EAD4F5" w14:textId="2E87FFA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 xml:space="preserve">For as long as you have not opted-out and if you opt-out, indefinitely after </w:t>
            </w:r>
            <w:r w:rsidR="00B36CE0">
              <w:rPr>
                <w:rFonts w:ascii="Helvetica" w:eastAsia="Times New Roman" w:hAnsi="Helvetica" w:cs="Times New Roman"/>
                <w:lang w:eastAsia="en-GB"/>
              </w:rPr>
              <w:t>CoProCo</w:t>
            </w:r>
            <w:r w:rsidRPr="00B61D03">
              <w:rPr>
                <w:rFonts w:ascii="Helvetica" w:eastAsia="Times New Roman" w:hAnsi="Helvetica" w:cs="Times New Roman"/>
                <w:lang w:eastAsia="en-GB"/>
              </w:rPr>
              <w:t xml:space="preserve"> place you on our suppression list to ensure </w:t>
            </w:r>
            <w:r w:rsidR="00B36CE0">
              <w:rPr>
                <w:rFonts w:ascii="Helvetica" w:eastAsia="Times New Roman" w:hAnsi="Helvetica" w:cs="Times New Roman"/>
                <w:lang w:eastAsia="en-GB"/>
              </w:rPr>
              <w:t>CoProCo</w:t>
            </w:r>
            <w:r w:rsidRPr="00B61D03">
              <w:rPr>
                <w:rFonts w:ascii="Helvetica" w:eastAsia="Times New Roman" w:hAnsi="Helvetica" w:cs="Times New Roman"/>
                <w:lang w:eastAsia="en-GB"/>
              </w:rPr>
              <w:t xml:space="preserve"> honour your wishes.</w:t>
            </w:r>
          </w:p>
        </w:tc>
      </w:tr>
      <w:tr w:rsidR="00CE1998" w:rsidRPr="00B61D03" w14:paraId="4D248460" w14:textId="77777777" w:rsidTr="00B36CE0">
        <w:tc>
          <w:tcPr>
            <w:tcW w:w="1590" w:type="pct"/>
            <w:shd w:val="clear" w:color="auto" w:fill="auto"/>
            <w:tcMar>
              <w:top w:w="120" w:type="dxa"/>
              <w:left w:w="120" w:type="dxa"/>
              <w:bottom w:w="120" w:type="dxa"/>
              <w:right w:w="120" w:type="dxa"/>
            </w:tcMar>
            <w:hideMark/>
          </w:tcPr>
          <w:p w14:paraId="7E050B03"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lastRenderedPageBreak/>
              <w:t>Complaints and queries</w:t>
            </w:r>
          </w:p>
        </w:tc>
        <w:tc>
          <w:tcPr>
            <w:tcW w:w="3410" w:type="pct"/>
            <w:shd w:val="clear" w:color="auto" w:fill="auto"/>
            <w:tcMar>
              <w:top w:w="120" w:type="dxa"/>
              <w:left w:w="120" w:type="dxa"/>
              <w:bottom w:w="120" w:type="dxa"/>
              <w:right w:w="120" w:type="dxa"/>
            </w:tcMar>
            <w:hideMark/>
          </w:tcPr>
          <w:p w14:paraId="22846BB3" w14:textId="77777777" w:rsidR="00CE1998" w:rsidRPr="00B61D03" w:rsidRDefault="00CE1998" w:rsidP="000A06B1">
            <w:pPr>
              <w:spacing w:before="0"/>
              <w:rPr>
                <w:rFonts w:ascii="Helvetica" w:eastAsia="Times New Roman" w:hAnsi="Helvetica" w:cs="Times New Roman"/>
                <w:lang w:eastAsia="en-GB"/>
              </w:rPr>
            </w:pPr>
            <w:r w:rsidRPr="00B61D03">
              <w:rPr>
                <w:rFonts w:ascii="Helvetica" w:eastAsia="Times New Roman" w:hAnsi="Helvetica" w:cs="Times New Roman"/>
                <w:lang w:eastAsia="en-GB"/>
              </w:rPr>
              <w:t>2 years, except where these relate to legal claims, in which case 7 years.</w:t>
            </w:r>
          </w:p>
        </w:tc>
      </w:tr>
    </w:tbl>
    <w:p w14:paraId="0CF72242" w14:textId="77777777" w:rsidR="00CE1998" w:rsidRPr="00B61D03" w:rsidRDefault="00CE1998" w:rsidP="00CE1998">
      <w:pPr>
        <w:spacing w:before="100" w:beforeAutospacing="1" w:after="100" w:afterAutospacing="1"/>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t>The only exceptions to the periods mentioned above are where:</w:t>
      </w:r>
    </w:p>
    <w:p w14:paraId="7FE9E71C" w14:textId="7065CA5A" w:rsidR="00CE1998" w:rsidRPr="00B61D03" w:rsidRDefault="00CE1998" w:rsidP="00CE1998">
      <w:pPr>
        <w:numPr>
          <w:ilvl w:val="0"/>
          <w:numId w:val="31"/>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you exercise your right to have the information erased (where it applies) and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do not need to hold it in connection with any of the reasons permitted or required under the law (see further</w:t>
      </w:r>
      <w:r w:rsidRPr="00CE1998">
        <w:rPr>
          <w:rFonts w:ascii="Helvetica" w:eastAsia="Times New Roman" w:hAnsi="Helvetica" w:cs="Times New Roman"/>
          <w:color w:val="333333"/>
          <w:lang w:eastAsia="en-GB"/>
        </w:rPr>
        <w:t> </w:t>
      </w:r>
      <w:hyperlink w:anchor="_Your_rights_in_2" w:history="1">
        <w:r w:rsidRPr="00CF734B">
          <w:rPr>
            <w:rStyle w:val="Hyperlink"/>
            <w:rFonts w:ascii="Helvetica" w:eastAsia="Times New Roman" w:hAnsi="Helvetica" w:cs="Times New Roman"/>
            <w:color w:val="4A66AC" w:themeColor="accent1"/>
            <w:lang w:eastAsia="en-GB"/>
          </w:rPr>
          <w:t>Your rights in relation to your personal information</w:t>
        </w:r>
      </w:hyperlink>
      <w:r w:rsidRPr="00B61D03">
        <w:rPr>
          <w:rFonts w:ascii="Helvetica" w:eastAsia="Times New Roman" w:hAnsi="Helvetica" w:cs="Times New Roman"/>
          <w:color w:val="333333"/>
          <w:lang w:eastAsia="en-GB"/>
        </w:rPr>
        <w:t>);</w:t>
      </w:r>
      <w:r w:rsidRPr="00CE1998">
        <w:rPr>
          <w:rFonts w:ascii="Helvetica" w:eastAsia="Times New Roman" w:hAnsi="Helvetica" w:cs="Times New Roman"/>
          <w:color w:val="333333"/>
          <w:lang w:eastAsia="en-GB"/>
        </w:rPr>
        <w:t> </w:t>
      </w:r>
    </w:p>
    <w:p w14:paraId="4B5412A9" w14:textId="7F154832" w:rsidR="00CE1998" w:rsidRPr="00B61D03" w:rsidRDefault="00CE1998" w:rsidP="00CE1998">
      <w:pPr>
        <w:numPr>
          <w:ilvl w:val="0"/>
          <w:numId w:val="31"/>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you exercise your right to require us to retain your personal information for a period longer than our stated retention period (see further</w:t>
      </w:r>
      <w:r w:rsidRPr="00CE1998">
        <w:rPr>
          <w:rFonts w:ascii="Helvetica" w:eastAsia="Times New Roman" w:hAnsi="Helvetica" w:cs="Times New Roman"/>
          <w:color w:val="333333"/>
          <w:lang w:eastAsia="en-GB"/>
        </w:rPr>
        <w:t> </w:t>
      </w:r>
      <w:hyperlink w:anchor="_Your_rights_in_2" w:history="1">
        <w:r w:rsidR="00CF734B" w:rsidRPr="00CF734B">
          <w:rPr>
            <w:rStyle w:val="Hyperlink"/>
            <w:rFonts w:ascii="Helvetica" w:eastAsia="Times New Roman" w:hAnsi="Helvetica" w:cs="Times New Roman"/>
            <w:color w:val="4A66AC" w:themeColor="accent1"/>
            <w:lang w:eastAsia="en-GB"/>
          </w:rPr>
          <w:t>Your rights in relation to your personal information</w:t>
        </w:r>
      </w:hyperlink>
      <w:r w:rsidRPr="00B61D03">
        <w:rPr>
          <w:rFonts w:ascii="Helvetica" w:eastAsia="Times New Roman" w:hAnsi="Helvetica" w:cs="Times New Roman"/>
          <w:color w:val="333333"/>
          <w:lang w:eastAsia="en-GB"/>
        </w:rPr>
        <w:t>);</w:t>
      </w:r>
      <w:r w:rsidRPr="00CE1998">
        <w:rPr>
          <w:rFonts w:ascii="Helvetica" w:eastAsia="Times New Roman" w:hAnsi="Helvetica" w:cs="Times New Roman"/>
          <w:color w:val="333333"/>
          <w:lang w:eastAsia="en-GB"/>
        </w:rPr>
        <w:t> </w:t>
      </w:r>
    </w:p>
    <w:p w14:paraId="735CB00A" w14:textId="525C0A9C" w:rsidR="00CE1998" w:rsidRPr="00B61D03" w:rsidRDefault="00B36CE0" w:rsidP="00CE1998">
      <w:pPr>
        <w:numPr>
          <w:ilvl w:val="0"/>
          <w:numId w:val="31"/>
        </w:numPr>
        <w:spacing w:before="0"/>
        <w:ind w:right="0"/>
        <w:rPr>
          <w:rFonts w:ascii="Helvetica" w:eastAsia="Times New Roman" w:hAnsi="Helvetica" w:cs="Times New Roman"/>
          <w:color w:val="333333"/>
          <w:lang w:eastAsia="en-GB"/>
        </w:rPr>
      </w:pPr>
      <w:r>
        <w:rPr>
          <w:rFonts w:ascii="Helvetica" w:eastAsia="Times New Roman" w:hAnsi="Helvetica" w:cs="Times New Roman"/>
          <w:color w:val="333333"/>
          <w:lang w:eastAsia="en-GB"/>
        </w:rPr>
        <w:t>CoProCo</w:t>
      </w:r>
      <w:r w:rsidR="00CE1998" w:rsidRPr="00B61D03">
        <w:rPr>
          <w:rFonts w:ascii="Helvetica" w:eastAsia="Times New Roman" w:hAnsi="Helvetica" w:cs="Times New Roman"/>
          <w:color w:val="333333"/>
          <w:lang w:eastAsia="en-GB"/>
        </w:rPr>
        <w:t xml:space="preserve"> bring or defend a legal claim or other proceedings during the period </w:t>
      </w:r>
      <w:r>
        <w:rPr>
          <w:rFonts w:ascii="Helvetica" w:eastAsia="Times New Roman" w:hAnsi="Helvetica" w:cs="Times New Roman"/>
          <w:color w:val="333333"/>
          <w:lang w:eastAsia="en-GB"/>
        </w:rPr>
        <w:t>CoProCo</w:t>
      </w:r>
      <w:r w:rsidR="00CE1998" w:rsidRPr="00B61D03">
        <w:rPr>
          <w:rFonts w:ascii="Helvetica" w:eastAsia="Times New Roman" w:hAnsi="Helvetica" w:cs="Times New Roman"/>
          <w:color w:val="333333"/>
          <w:lang w:eastAsia="en-GB"/>
        </w:rPr>
        <w:t xml:space="preserve"> retain your personal information, in which case </w:t>
      </w:r>
      <w:r>
        <w:rPr>
          <w:rFonts w:ascii="Helvetica" w:eastAsia="Times New Roman" w:hAnsi="Helvetica" w:cs="Times New Roman"/>
          <w:color w:val="333333"/>
          <w:lang w:eastAsia="en-GB"/>
        </w:rPr>
        <w:t>CoProCo</w:t>
      </w:r>
      <w:r w:rsidR="00CE1998" w:rsidRPr="00B61D03">
        <w:rPr>
          <w:rFonts w:ascii="Helvetica" w:eastAsia="Times New Roman" w:hAnsi="Helvetica" w:cs="Times New Roman"/>
          <w:color w:val="333333"/>
          <w:lang w:eastAsia="en-GB"/>
        </w:rPr>
        <w:t xml:space="preserve"> will retain your personal information until those proceedings have concluded and no further appeals are possible;</w:t>
      </w:r>
      <w:r w:rsidR="00CE1998" w:rsidRPr="00CE1998">
        <w:rPr>
          <w:rFonts w:ascii="Helvetica" w:eastAsia="Times New Roman" w:hAnsi="Helvetica" w:cs="Times New Roman"/>
          <w:color w:val="333333"/>
          <w:lang w:eastAsia="en-GB"/>
        </w:rPr>
        <w:t> </w:t>
      </w:r>
    </w:p>
    <w:p w14:paraId="45DA56E2" w14:textId="7CD2A8AA" w:rsidR="00CE1998" w:rsidRPr="00B61D03" w:rsidRDefault="00B36CE0" w:rsidP="00CE1998">
      <w:pPr>
        <w:numPr>
          <w:ilvl w:val="0"/>
          <w:numId w:val="31"/>
        </w:numPr>
        <w:spacing w:before="0"/>
        <w:ind w:right="0"/>
        <w:rPr>
          <w:rFonts w:ascii="Helvetica" w:eastAsia="Times New Roman" w:hAnsi="Helvetica" w:cs="Times New Roman"/>
          <w:color w:val="333333"/>
          <w:lang w:eastAsia="en-GB"/>
        </w:rPr>
      </w:pPr>
      <w:r>
        <w:rPr>
          <w:rFonts w:ascii="Helvetica" w:eastAsia="Times New Roman" w:hAnsi="Helvetica" w:cs="Times New Roman"/>
          <w:color w:val="333333"/>
          <w:lang w:eastAsia="en-GB"/>
        </w:rPr>
        <w:t>CoProCo</w:t>
      </w:r>
      <w:r w:rsidR="00CE1998" w:rsidRPr="00B61D03">
        <w:rPr>
          <w:rFonts w:ascii="Helvetica" w:eastAsia="Times New Roman" w:hAnsi="Helvetica" w:cs="Times New Roman"/>
          <w:color w:val="333333"/>
          <w:lang w:eastAsia="en-GB"/>
        </w:rPr>
        <w:t xml:space="preserve"> archive the information, in which case </w:t>
      </w:r>
      <w:r>
        <w:rPr>
          <w:rFonts w:ascii="Helvetica" w:eastAsia="Times New Roman" w:hAnsi="Helvetica" w:cs="Times New Roman"/>
          <w:color w:val="333333"/>
          <w:lang w:eastAsia="en-GB"/>
        </w:rPr>
        <w:t>CoProCo</w:t>
      </w:r>
      <w:r w:rsidR="00CE1998" w:rsidRPr="00B61D03">
        <w:rPr>
          <w:rFonts w:ascii="Helvetica" w:eastAsia="Times New Roman" w:hAnsi="Helvetica" w:cs="Times New Roman"/>
          <w:color w:val="333333"/>
          <w:lang w:eastAsia="en-GB"/>
        </w:rPr>
        <w:t xml:space="preserve"> will delete it in accordance with our deletion cycle; or</w:t>
      </w:r>
      <w:r w:rsidR="00CE1998" w:rsidRPr="00CE1998">
        <w:rPr>
          <w:rFonts w:ascii="Helvetica" w:eastAsia="Times New Roman" w:hAnsi="Helvetica" w:cs="Times New Roman"/>
          <w:color w:val="333333"/>
          <w:lang w:eastAsia="en-GB"/>
        </w:rPr>
        <w:t> </w:t>
      </w:r>
    </w:p>
    <w:p w14:paraId="644401A1" w14:textId="77777777" w:rsidR="00CE1998" w:rsidRDefault="00CE1998" w:rsidP="00CE1998">
      <w:pPr>
        <w:numPr>
          <w:ilvl w:val="0"/>
          <w:numId w:val="31"/>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in limited cases, existing or future law or a court or regulator requires us to keep your personal information for a longer or shorter period.</w:t>
      </w:r>
      <w:r w:rsidRPr="00CE1998">
        <w:rPr>
          <w:rFonts w:ascii="Helvetica" w:eastAsia="Times New Roman" w:hAnsi="Helvetica" w:cs="Times New Roman"/>
          <w:color w:val="333333"/>
          <w:lang w:eastAsia="en-GB"/>
        </w:rPr>
        <w:t> </w:t>
      </w:r>
    </w:p>
    <w:p w14:paraId="1FFF5C0D" w14:textId="77777777" w:rsidR="00836E18" w:rsidRPr="00B61D03" w:rsidRDefault="00836E18" w:rsidP="00836E18">
      <w:pPr>
        <w:spacing w:before="0"/>
        <w:ind w:left="720" w:right="0"/>
        <w:rPr>
          <w:rFonts w:ascii="Helvetica" w:eastAsia="Times New Roman" w:hAnsi="Helvetica" w:cs="Times New Roman"/>
          <w:color w:val="333333"/>
          <w:lang w:eastAsia="en-GB"/>
        </w:rPr>
      </w:pPr>
    </w:p>
    <w:p w14:paraId="227B1B0B" w14:textId="07597C51" w:rsidR="00CE1998" w:rsidRPr="00B61D03" w:rsidRDefault="00CE1998" w:rsidP="004067CC">
      <w:pPr>
        <w:pStyle w:val="Heading1"/>
        <w:numPr>
          <w:ilvl w:val="0"/>
          <w:numId w:val="34"/>
        </w:numPr>
        <w:spacing w:after="240"/>
        <w:ind w:left="450"/>
      </w:pPr>
      <w:bookmarkStart w:id="20" w:name="your_rights"/>
      <w:bookmarkStart w:id="21" w:name="_Your_rights_in"/>
      <w:bookmarkStart w:id="22" w:name="_Your_rights_in_1"/>
      <w:bookmarkStart w:id="23" w:name="_Your_rights_in_2"/>
      <w:bookmarkStart w:id="24" w:name="_Toc519239474"/>
      <w:bookmarkEnd w:id="20"/>
      <w:bookmarkEnd w:id="21"/>
      <w:bookmarkEnd w:id="22"/>
      <w:bookmarkEnd w:id="23"/>
      <w:r w:rsidRPr="00B61D03">
        <w:t>Your rights in relation to your personal information</w:t>
      </w:r>
      <w:bookmarkEnd w:id="24"/>
    </w:p>
    <w:p w14:paraId="67C930F0" w14:textId="6E7FA04B" w:rsidR="00CE1998" w:rsidRPr="00B61D03" w:rsidRDefault="00CE1998" w:rsidP="00CE1998">
      <w:pPr>
        <w:spacing w:before="100" w:beforeAutospacing="1" w:after="100" w:afterAutospacing="1"/>
        <w:rPr>
          <w:rFonts w:ascii="Helvetica" w:hAnsi="Helvetica" w:cs="Times New Roman"/>
          <w:color w:val="333333"/>
          <w:lang w:eastAsia="en-GB"/>
        </w:rPr>
      </w:pPr>
      <w:r w:rsidRPr="00CE1998">
        <w:rPr>
          <w:rFonts w:ascii="Helvetica" w:hAnsi="Helvetica" w:cs="Times New Roman"/>
          <w:i/>
          <w:iCs/>
          <w:color w:val="333333"/>
          <w:lang w:eastAsia="en-GB"/>
        </w:rPr>
        <w:t xml:space="preserve">You have a number of rights in relation to your personal information under data protection law. In relation to certain rights,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may ask you for information to verify your identity and, where applicable, to help us to search for your personal information. Except in rare cases,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will respond to you within 30 days after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have received this information or, where no such information is required, after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have received full details of your request.</w:t>
      </w:r>
      <w:r w:rsidR="00CF734B">
        <w:rPr>
          <w:rFonts w:ascii="Helvetica" w:hAnsi="Helvetica" w:cs="Times New Roman"/>
          <w:i/>
          <w:iCs/>
          <w:color w:val="333333"/>
          <w:lang w:eastAsia="en-GB"/>
        </w:rPr>
        <w:t xml:space="preserve"> </w:t>
      </w:r>
      <w:r w:rsidRPr="00CE1998">
        <w:rPr>
          <w:rFonts w:ascii="Helvetica" w:hAnsi="Helvetica" w:cs="Times New Roman"/>
          <w:i/>
          <w:iCs/>
          <w:color w:val="333333"/>
          <w:lang w:eastAsia="en-GB"/>
        </w:rPr>
        <w:t>You have the following rights, some of which may only apply in certain circumstances:</w:t>
      </w:r>
    </w:p>
    <w:p w14:paraId="2C674D04" w14:textId="67C1D159" w:rsidR="00CE1998"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0A06B1">
        <w:rPr>
          <w:rFonts w:ascii="Helvetica" w:eastAsia="Times New Roman" w:hAnsi="Helvetica" w:cs="Times New Roman"/>
          <w:b/>
          <w:bCs/>
          <w:color w:val="333333"/>
          <w:lang w:eastAsia="en-GB"/>
        </w:rPr>
        <w:t>To be informed about the processing of your personal information (</w:t>
      </w:r>
      <w:r w:rsidR="00CF734B">
        <w:rPr>
          <w:rFonts w:ascii="Helvetica" w:eastAsia="Times New Roman" w:hAnsi="Helvetica" w:cs="Times New Roman"/>
          <w:b/>
          <w:bCs/>
          <w:color w:val="333333"/>
          <w:lang w:eastAsia="en-GB"/>
        </w:rPr>
        <w:t>as set out in this policy</w:t>
      </w:r>
      <w:r w:rsidRPr="000A06B1">
        <w:rPr>
          <w:rFonts w:ascii="Helvetica" w:eastAsia="Times New Roman" w:hAnsi="Helvetica" w:cs="Times New Roman"/>
          <w:b/>
          <w:bCs/>
          <w:color w:val="333333"/>
          <w:lang w:eastAsia="en-GB"/>
        </w:rPr>
        <w:t>);</w:t>
      </w:r>
    </w:p>
    <w:p w14:paraId="79CF1469" w14:textId="77777777" w:rsidR="000A06B1" w:rsidRPr="000A06B1" w:rsidRDefault="000A06B1" w:rsidP="000A06B1">
      <w:pPr>
        <w:pStyle w:val="ListParagraph"/>
        <w:spacing w:before="100" w:beforeAutospacing="1" w:after="100" w:afterAutospacing="1"/>
        <w:ind w:left="792"/>
        <w:outlineLvl w:val="5"/>
        <w:rPr>
          <w:rFonts w:ascii="Helvetica" w:eastAsia="Times New Roman" w:hAnsi="Helvetica" w:cs="Times New Roman"/>
          <w:b/>
          <w:bCs/>
          <w:color w:val="333333"/>
          <w:lang w:eastAsia="en-GB"/>
        </w:rPr>
      </w:pPr>
    </w:p>
    <w:p w14:paraId="12026687" w14:textId="77777777" w:rsidR="00CE1998" w:rsidRPr="000A06B1"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0A06B1">
        <w:rPr>
          <w:rFonts w:ascii="Helvetica" w:eastAsia="Times New Roman" w:hAnsi="Helvetica" w:cs="Times New Roman"/>
          <w:b/>
          <w:bCs/>
          <w:color w:val="333333"/>
          <w:lang w:eastAsia="en-GB"/>
        </w:rPr>
        <w:t>To have your personal information corrected if it is inaccurate and to have incomplete personal information completed;</w:t>
      </w:r>
    </w:p>
    <w:p w14:paraId="0123F4E1" w14:textId="1DCF5E0C"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The accuracy of your information is important to us and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make it easy for you to review and correct the personal information that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hold about you in your Profile. If you change your name or address/email address, or you discover that any of the other information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hold is inaccurate or out of date, you can let us know by contacting us in any of the details described at the end of this policy but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ask you to first check that you cannot correct your details using the tools in your Profile.</w:t>
      </w:r>
    </w:p>
    <w:p w14:paraId="5B76192E" w14:textId="3CB7C3EB"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When downloading a list of backers on their project, project owners will see the address details of those members who pledged on their project. Please note that if you change your address after the project owner has downloaded this data (this usually happens once their project is successful) the details the project owner may become out of date, until the project </w:t>
      </w:r>
      <w:r w:rsidRPr="00B61D03">
        <w:rPr>
          <w:rFonts w:ascii="Helvetica" w:hAnsi="Helvetica" w:cs="Times New Roman"/>
          <w:color w:val="333333"/>
          <w:lang w:eastAsia="en-GB"/>
        </w:rPr>
        <w:lastRenderedPageBreak/>
        <w:t xml:space="preserve">owner downloads a new list of data - so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would recommend also contacting the project owner to inform them of a change to your contact details.</w:t>
      </w:r>
    </w:p>
    <w:p w14:paraId="5CB0D174" w14:textId="77777777" w:rsidR="00CE1998" w:rsidRPr="000A06B1"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0A06B1">
        <w:rPr>
          <w:rFonts w:ascii="Helvetica" w:eastAsia="Times New Roman" w:hAnsi="Helvetica" w:cs="Times New Roman"/>
          <w:b/>
          <w:bCs/>
          <w:color w:val="333333"/>
          <w:lang w:eastAsia="en-GB"/>
        </w:rPr>
        <w:t>To object to processing of your personal information;</w:t>
      </w:r>
    </w:p>
    <w:p w14:paraId="066028FC" w14:textId="2AB5D3A6"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Where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rely on our legitimate interests as the legal basis for processing your personal information for particular purposes, you may object to us using your personal information for these purposes by emailing or writing to us at the address at the end of this policy. Except for the purposes for which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are sure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can continue to process your personal information,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temporarily stop processing your personal information in line with your objection until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have investigated the matter. If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agree that your objection is justified in accordance with your rights under data protection laws,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permanently stop using your data for those purposes. Otherwise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provide you with our justification as to why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need to continue using your data.</w:t>
      </w:r>
    </w:p>
    <w:p w14:paraId="3210F6DB" w14:textId="55B90508"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You may object to us using your personal information for direct marketing purposes and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automatically comply with your request. If you woul</w:t>
      </w:r>
      <w:r w:rsidR="00A37942">
        <w:rPr>
          <w:rFonts w:ascii="Helvetica" w:hAnsi="Helvetica" w:cs="Times New Roman"/>
          <w:color w:val="333333"/>
          <w:lang w:eastAsia="en-GB"/>
        </w:rPr>
        <w:t>d like to do so, please email</w:t>
      </w:r>
      <w:r w:rsidR="00902297">
        <w:rPr>
          <w:rFonts w:ascii="Helvetica" w:hAnsi="Helvetica" w:cs="Times New Roman"/>
          <w:color w:val="333333"/>
          <w:lang w:eastAsia="en-GB"/>
        </w:rPr>
        <w:t xml:space="preserve"> us via </w:t>
      </w:r>
      <w:r w:rsidR="00A37942">
        <w:rPr>
          <w:rFonts w:ascii="Helvetica" w:hAnsi="Helvetica" w:cs="Times New Roman"/>
          <w:color w:val="333333"/>
          <w:lang w:eastAsia="en-GB"/>
        </w:rPr>
        <w:t xml:space="preserve">the </w:t>
      </w:r>
      <w:r w:rsidRPr="00B61D03">
        <w:rPr>
          <w:rFonts w:ascii="Helvetica" w:hAnsi="Helvetica" w:cs="Times New Roman"/>
          <w:color w:val="333333"/>
          <w:lang w:eastAsia="en-GB"/>
        </w:rPr>
        <w:t xml:space="preserve">unsubscribe </w:t>
      </w:r>
      <w:r w:rsidR="00A37942">
        <w:rPr>
          <w:rFonts w:ascii="Helvetica" w:hAnsi="Helvetica" w:cs="Times New Roman"/>
          <w:color w:val="333333"/>
          <w:lang w:eastAsia="en-GB"/>
        </w:rPr>
        <w:t xml:space="preserve">link in all communications or contact us at </w:t>
      </w:r>
      <w:hyperlink r:id="rId12" w:history="1">
        <w:r w:rsidR="00A37942" w:rsidRPr="00257AF0">
          <w:rPr>
            <w:rStyle w:val="Hyperlink"/>
            <w:rFonts w:ascii="Helvetica" w:hAnsi="Helvetica" w:cs="Times New Roman"/>
            <w:lang w:eastAsia="en-GB"/>
          </w:rPr>
          <w:t>info@coproco.uk</w:t>
        </w:r>
      </w:hyperlink>
      <w:r w:rsidR="00A37942">
        <w:rPr>
          <w:rFonts w:ascii="Helvetica" w:hAnsi="Helvetica" w:cs="Times New Roman"/>
          <w:color w:val="333333"/>
          <w:lang w:eastAsia="en-GB"/>
        </w:rPr>
        <w:t xml:space="preserve">. </w:t>
      </w:r>
      <w:proofErr w:type="spellStart"/>
      <w:r w:rsidR="00A37942">
        <w:rPr>
          <w:rFonts w:ascii="Helvetica" w:hAnsi="Helvetica" w:cs="Times New Roman"/>
          <w:color w:val="333333"/>
          <w:lang w:eastAsia="en-GB"/>
        </w:rPr>
        <w:t>Unsubscriptions</w:t>
      </w:r>
      <w:proofErr w:type="spellEnd"/>
      <w:r w:rsidR="00A37942">
        <w:rPr>
          <w:rFonts w:ascii="Helvetica" w:hAnsi="Helvetica" w:cs="Times New Roman"/>
          <w:color w:val="333333"/>
          <w:lang w:eastAsia="en-GB"/>
        </w:rPr>
        <w:t xml:space="preserve"> may take up to 14 calendar days to process. </w:t>
      </w:r>
    </w:p>
    <w:p w14:paraId="4FDB08F3" w14:textId="77777777" w:rsidR="00CE1998" w:rsidRPr="00B61D03"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t>To withdraw your consent to processing your personal information;</w:t>
      </w:r>
    </w:p>
    <w:p w14:paraId="20F32081" w14:textId="2B9FB9F4"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Where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rely on your consent as the legal basis for processing your personal information, you may withdraw your consent at any time by contacting us using the details at the end of this policy. If you would like to withdraw your consent to receiving any direct marketing to which you previously opted-in, you can also</w:t>
      </w:r>
      <w:r w:rsidR="00902297">
        <w:rPr>
          <w:rFonts w:ascii="Helvetica" w:hAnsi="Helvetica" w:cs="Times New Roman"/>
          <w:color w:val="333333"/>
          <w:lang w:eastAsia="en-GB"/>
        </w:rPr>
        <w:t xml:space="preserve"> </w:t>
      </w:r>
      <w:proofErr w:type="gramStart"/>
      <w:r w:rsidR="00902297">
        <w:rPr>
          <w:rFonts w:ascii="Helvetica" w:hAnsi="Helvetica" w:cs="Times New Roman"/>
          <w:color w:val="333333"/>
          <w:lang w:eastAsia="en-GB"/>
        </w:rPr>
        <w:t>unsubscribing</w:t>
      </w:r>
      <w:proofErr w:type="gramEnd"/>
      <w:r w:rsidR="00902297">
        <w:rPr>
          <w:rFonts w:ascii="Helvetica" w:hAnsi="Helvetica" w:cs="Times New Roman"/>
          <w:color w:val="333333"/>
          <w:lang w:eastAsia="en-GB"/>
        </w:rPr>
        <w:t xml:space="preserve"> (as detailed in 3 above)</w:t>
      </w:r>
      <w:r w:rsidRPr="00B61D03">
        <w:rPr>
          <w:rFonts w:ascii="Helvetica" w:hAnsi="Helvetica" w:cs="Times New Roman"/>
          <w:color w:val="333333"/>
          <w:lang w:eastAsia="en-GB"/>
        </w:rPr>
        <w:t>.</w:t>
      </w:r>
    </w:p>
    <w:p w14:paraId="2A32C09E" w14:textId="11893EAB"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You can also opt out of receiving our newsletter at any time by editing your Profile settings (login, click your name at the top right of the </w:t>
      </w:r>
      <w:r w:rsidR="00B36CE0">
        <w:rPr>
          <w:rFonts w:ascii="Helvetica" w:hAnsi="Helvetica" w:cs="Times New Roman"/>
          <w:color w:val="333333"/>
          <w:lang w:eastAsia="en-GB"/>
        </w:rPr>
        <w:t>CoProCo</w:t>
      </w:r>
      <w:r w:rsidR="00CF734B">
        <w:rPr>
          <w:rFonts w:ascii="Helvetica" w:hAnsi="Helvetica" w:cs="Times New Roman"/>
          <w:color w:val="333333"/>
          <w:lang w:eastAsia="en-GB"/>
        </w:rPr>
        <w:t xml:space="preserve"> we</w:t>
      </w:r>
      <w:r w:rsidRPr="00B61D03">
        <w:rPr>
          <w:rFonts w:ascii="Helvetica" w:hAnsi="Helvetica" w:cs="Times New Roman"/>
          <w:color w:val="333333"/>
          <w:lang w:eastAsia="en-GB"/>
        </w:rPr>
        <w:t>bsite then choose Profile settings).</w:t>
      </w:r>
    </w:p>
    <w:p w14:paraId="7814395F"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You can choose to receive or opt-out of future marketing from Projects you have pledged on.</w:t>
      </w:r>
    </w:p>
    <w:p w14:paraId="3AE9F8C2"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The project owner will be responsible for handling your information after they receive it from us. The project owner, when downloading a list of backers on their project will see who has elected to receive further updates.</w:t>
      </w:r>
    </w:p>
    <w:p w14:paraId="3CF8FF12"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You can also choose to receive or opt-out of updates from Projects you have pledged on.</w:t>
      </w:r>
    </w:p>
    <w:p w14:paraId="375E3227" w14:textId="77777777"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Please note that our standard receipt emails and notifications or a Project closing successfully or unsuccessfully contain important financial information regarding your pledge and so cannot be turned off.</w:t>
      </w:r>
    </w:p>
    <w:p w14:paraId="33B6C920" w14:textId="77777777" w:rsidR="00CE1998"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If you withdraw your consent, our use of your personal information before you withdraw is still lawful.</w:t>
      </w:r>
    </w:p>
    <w:p w14:paraId="29AD851B" w14:textId="77777777" w:rsidR="00902297" w:rsidRPr="00B61D03" w:rsidRDefault="00902297" w:rsidP="00CE1998">
      <w:pPr>
        <w:spacing w:before="100" w:beforeAutospacing="1" w:after="100" w:afterAutospacing="1"/>
        <w:rPr>
          <w:rFonts w:ascii="Helvetica" w:hAnsi="Helvetica" w:cs="Times New Roman"/>
          <w:color w:val="333333"/>
          <w:lang w:eastAsia="en-GB"/>
        </w:rPr>
      </w:pPr>
    </w:p>
    <w:p w14:paraId="064EAAFE" w14:textId="77777777" w:rsidR="00CE1998" w:rsidRPr="00B61D03"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lastRenderedPageBreak/>
        <w:t>To restrict processing of your personal information;</w:t>
      </w:r>
    </w:p>
    <w:p w14:paraId="1DD584BF" w14:textId="77777777" w:rsidR="00CF734B"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You may ask us to restrict the processing your personal information in the following situations:</w:t>
      </w:r>
      <w:r w:rsidR="00CF734B">
        <w:rPr>
          <w:rFonts w:ascii="Helvetica" w:hAnsi="Helvetica" w:cs="Times New Roman"/>
          <w:color w:val="333333"/>
          <w:lang w:eastAsia="en-GB"/>
        </w:rPr>
        <w:t xml:space="preserve"> </w:t>
      </w:r>
    </w:p>
    <w:p w14:paraId="4C8F0231" w14:textId="77777777" w:rsidR="00CF734B" w:rsidRDefault="00CE1998" w:rsidP="00CF734B">
      <w:pPr>
        <w:pStyle w:val="ListParagraph"/>
        <w:numPr>
          <w:ilvl w:val="0"/>
          <w:numId w:val="39"/>
        </w:numPr>
        <w:spacing w:before="100" w:beforeAutospacing="1" w:after="100" w:afterAutospacing="1"/>
        <w:rPr>
          <w:rFonts w:ascii="Helvetica" w:hAnsi="Helvetica" w:cs="Times New Roman"/>
          <w:color w:val="333333"/>
          <w:lang w:eastAsia="en-GB"/>
        </w:rPr>
      </w:pPr>
      <w:r w:rsidRPr="00CF734B">
        <w:rPr>
          <w:rFonts w:ascii="Helvetica" w:hAnsi="Helvetica" w:cs="Times New Roman"/>
          <w:color w:val="333333"/>
          <w:lang w:eastAsia="en-GB"/>
        </w:rPr>
        <w:t>where you believe</w:t>
      </w:r>
      <w:r w:rsidR="00CF734B">
        <w:rPr>
          <w:rFonts w:ascii="Helvetica" w:hAnsi="Helvetica" w:cs="Times New Roman"/>
          <w:color w:val="333333"/>
          <w:lang w:eastAsia="en-GB"/>
        </w:rPr>
        <w:t xml:space="preserve"> it is unlawful for us to do so</w:t>
      </w:r>
    </w:p>
    <w:p w14:paraId="22CDFE5C" w14:textId="77777777" w:rsidR="00CF734B" w:rsidRDefault="00CE1998" w:rsidP="00CF734B">
      <w:pPr>
        <w:pStyle w:val="ListParagraph"/>
        <w:numPr>
          <w:ilvl w:val="0"/>
          <w:numId w:val="39"/>
        </w:numPr>
        <w:spacing w:before="100" w:beforeAutospacing="1" w:after="100" w:afterAutospacing="1"/>
        <w:rPr>
          <w:rFonts w:ascii="Helvetica" w:hAnsi="Helvetica" w:cs="Times New Roman"/>
          <w:color w:val="333333"/>
          <w:lang w:eastAsia="en-GB"/>
        </w:rPr>
      </w:pPr>
      <w:r w:rsidRPr="00CF734B">
        <w:rPr>
          <w:rFonts w:ascii="Helvetica" w:hAnsi="Helvetica" w:cs="Times New Roman"/>
          <w:color w:val="333333"/>
          <w:lang w:eastAsia="en-GB"/>
        </w:rPr>
        <w:t>you have objected to its use and our investigation is pending</w:t>
      </w:r>
    </w:p>
    <w:p w14:paraId="13028800" w14:textId="7B6E3884" w:rsidR="00CE1998" w:rsidRPr="00CF734B" w:rsidRDefault="00CE1998" w:rsidP="00CF734B">
      <w:pPr>
        <w:pStyle w:val="ListParagraph"/>
        <w:numPr>
          <w:ilvl w:val="0"/>
          <w:numId w:val="39"/>
        </w:numPr>
        <w:spacing w:before="100" w:beforeAutospacing="1" w:after="100" w:afterAutospacing="1"/>
        <w:rPr>
          <w:rFonts w:ascii="Helvetica" w:hAnsi="Helvetica" w:cs="Times New Roman"/>
          <w:color w:val="333333"/>
          <w:lang w:eastAsia="en-GB"/>
        </w:rPr>
      </w:pPr>
      <w:r w:rsidRPr="00CF734B">
        <w:rPr>
          <w:rFonts w:ascii="Helvetica" w:hAnsi="Helvetica" w:cs="Times New Roman"/>
          <w:color w:val="333333"/>
          <w:lang w:eastAsia="en-GB"/>
        </w:rPr>
        <w:t>you require us to keep it in connection with legal proceedings.</w:t>
      </w:r>
    </w:p>
    <w:p w14:paraId="6328248A" w14:textId="6AB6DE4C"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In these situations,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may only process your personal information whilst its processing is restricted if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have your consent or are legally permitted to do so, for example for storage purposes, to protect the rights of another individual or company or in connection with legal proceedings.</w:t>
      </w:r>
    </w:p>
    <w:p w14:paraId="160EB959" w14:textId="77777777" w:rsidR="00CE1998" w:rsidRPr="00B61D03"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t>To have your personal information erased;</w:t>
      </w:r>
    </w:p>
    <w:p w14:paraId="4DE93E6F" w14:textId="7CE70835"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In certain circumstances, you may ask for your personal information to be removed from our systems by emailing or writing to us at the address at the end of this policy. Unless there is a reason that the law allows us to use your personal information for longer,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make reasonable efforts to comply with your request.</w:t>
      </w:r>
    </w:p>
    <w:p w14:paraId="080CFD85" w14:textId="26A7FC72" w:rsidR="00CE1998" w:rsidRPr="00B61D03"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t xml:space="preserve">To request access to your personal information and information about how </w:t>
      </w:r>
      <w:r w:rsidR="00B36CE0">
        <w:rPr>
          <w:rFonts w:ascii="Helvetica" w:eastAsia="Times New Roman" w:hAnsi="Helvetica" w:cs="Times New Roman"/>
          <w:b/>
          <w:bCs/>
          <w:color w:val="333333"/>
          <w:lang w:eastAsia="en-GB"/>
        </w:rPr>
        <w:t>CoProCo</w:t>
      </w:r>
      <w:r w:rsidRPr="00B61D03">
        <w:rPr>
          <w:rFonts w:ascii="Helvetica" w:eastAsia="Times New Roman" w:hAnsi="Helvetica" w:cs="Times New Roman"/>
          <w:b/>
          <w:bCs/>
          <w:color w:val="333333"/>
          <w:lang w:eastAsia="en-GB"/>
        </w:rPr>
        <w:t xml:space="preserve"> process it;</w:t>
      </w:r>
    </w:p>
    <w:p w14:paraId="75669EF2" w14:textId="578CF900"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You have the right to ask for a copy of the information that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hold about you by emailing or writing to us at the address at the end of this policy.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may not provide you with a copy of your personal information if this concerns other individuals or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have another lawful reason to withhold that information.</w:t>
      </w:r>
    </w:p>
    <w:p w14:paraId="7CEC9CA0" w14:textId="25A1AAEC"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Remember, you can access a lot of your personal information through your account</w:t>
      </w:r>
      <w:r w:rsidR="00CF734B">
        <w:rPr>
          <w:rFonts w:ascii="Helvetica" w:hAnsi="Helvetica" w:cs="Times New Roman"/>
          <w:color w:val="333333"/>
          <w:lang w:eastAsia="en-GB"/>
        </w:rPr>
        <w:t>.</w:t>
      </w:r>
    </w:p>
    <w:p w14:paraId="1C41A9ED" w14:textId="0BBFD529" w:rsidR="00CE1998" w:rsidRPr="00B61D03" w:rsidRDefault="00CE1998" w:rsidP="00CE1998">
      <w:pPr>
        <w:numPr>
          <w:ilvl w:val="0"/>
          <w:numId w:val="32"/>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You can see a record of the projects you have </w:t>
      </w:r>
      <w:r w:rsidR="00CF734B">
        <w:rPr>
          <w:rFonts w:ascii="Helvetica" w:eastAsia="Times New Roman" w:hAnsi="Helvetica" w:cs="Times New Roman"/>
          <w:color w:val="333333"/>
          <w:lang w:eastAsia="en-GB"/>
        </w:rPr>
        <w:t>supported</w:t>
      </w:r>
    </w:p>
    <w:p w14:paraId="1E20B00F" w14:textId="7E940415" w:rsidR="00CE1998" w:rsidRPr="00B61D03" w:rsidRDefault="00CE1998" w:rsidP="00CE1998">
      <w:pPr>
        <w:numPr>
          <w:ilvl w:val="0"/>
          <w:numId w:val="32"/>
        </w:numPr>
        <w:spacing w:before="0"/>
        <w:ind w:right="0"/>
        <w:rPr>
          <w:rFonts w:ascii="Helvetica" w:eastAsia="Times New Roman" w:hAnsi="Helvetica" w:cs="Times New Roman"/>
          <w:color w:val="333333"/>
          <w:lang w:eastAsia="en-GB"/>
        </w:rPr>
      </w:pPr>
      <w:r w:rsidRPr="00B61D03">
        <w:rPr>
          <w:rFonts w:ascii="Helvetica" w:eastAsia="Times New Roman" w:hAnsi="Helvetica" w:cs="Times New Roman"/>
          <w:color w:val="333333"/>
          <w:lang w:eastAsia="en-GB"/>
        </w:rPr>
        <w:t xml:space="preserve">You can also review and edit the personal information you have provided to </w:t>
      </w:r>
      <w:r w:rsidR="00B36CE0">
        <w:rPr>
          <w:rFonts w:ascii="Helvetica" w:eastAsia="Times New Roman" w:hAnsi="Helvetica" w:cs="Times New Roman"/>
          <w:color w:val="333333"/>
          <w:lang w:eastAsia="en-GB"/>
        </w:rPr>
        <w:t>CoProCo</w:t>
      </w:r>
      <w:r w:rsidRPr="00B61D03">
        <w:rPr>
          <w:rFonts w:ascii="Helvetica" w:eastAsia="Times New Roman" w:hAnsi="Helvetica" w:cs="Times New Roman"/>
          <w:color w:val="333333"/>
          <w:lang w:eastAsia="en-GB"/>
        </w:rPr>
        <w:t xml:space="preserve"> via your Profile settings.</w:t>
      </w:r>
      <w:r w:rsidRPr="00CE1998">
        <w:rPr>
          <w:rFonts w:ascii="Helvetica" w:eastAsia="Times New Roman" w:hAnsi="Helvetica" w:cs="Times New Roman"/>
          <w:color w:val="333333"/>
          <w:lang w:eastAsia="en-GB"/>
        </w:rPr>
        <w:t> </w:t>
      </w:r>
    </w:p>
    <w:p w14:paraId="670EE373" w14:textId="1C91EA1F"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If you wish to make a Subject access request please first check you cannot get the data from the areas listed above. If you wish to access data not listed there please be specific in your request and send us a message to </w:t>
      </w:r>
      <w:hyperlink r:id="rId13" w:history="1">
        <w:r w:rsidR="00140CCD" w:rsidRPr="00140CCD">
          <w:rPr>
            <w:rStyle w:val="Hyperlink"/>
            <w:rFonts w:ascii="Helvetica" w:hAnsi="Helvetica" w:cs="Times New Roman"/>
            <w:color w:val="4A66AC" w:themeColor="accent1"/>
            <w:lang w:eastAsia="en-GB"/>
          </w:rPr>
          <w:t>info@CoProCo.uk</w:t>
        </w:r>
      </w:hyperlink>
      <w:r w:rsidRPr="00B61D03">
        <w:rPr>
          <w:rFonts w:ascii="Helvetica" w:hAnsi="Helvetica" w:cs="Times New Roman"/>
          <w:color w:val="333333"/>
          <w:lang w:eastAsia="en-GB"/>
        </w:rPr>
        <w:t xml:space="preserv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then, in adherence with the ICO guidelines, respond to your request.</w:t>
      </w:r>
    </w:p>
    <w:p w14:paraId="41388EDD" w14:textId="77777777" w:rsidR="00CE1998" w:rsidRPr="00B61D03"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t>To electronically move, copy or transfer your personal information in a standard, machine-readable form;</w:t>
      </w:r>
    </w:p>
    <w:p w14:paraId="31CD9731" w14:textId="1EAC9AF9"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Where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rely on your consent as the legal basis for processing your personal information or need to process it in connection with a contract in place directly with you, you may ask us to provide you with a copy of that information in a structured data file.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provide this to you electronically in a structured, commonly used and machine readable form, such as a CSV file.</w:t>
      </w:r>
    </w:p>
    <w:p w14:paraId="372E03A6" w14:textId="3874B250"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lastRenderedPageBreak/>
        <w:t xml:space="preserve">You can ask us to send your personal information directly to another service provider, and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do so if this is technically possible.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may not provide you with a copy of your personal information if this concerns other individuals or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have another lawful reason to withhold that information.</w:t>
      </w:r>
    </w:p>
    <w:p w14:paraId="7B4ED0C4" w14:textId="77777777" w:rsidR="00CE1998" w:rsidRPr="00B61D03" w:rsidRDefault="00CE1998" w:rsidP="000A06B1">
      <w:pPr>
        <w:pStyle w:val="ListParagraph"/>
        <w:numPr>
          <w:ilvl w:val="0"/>
          <w:numId w:val="37"/>
        </w:numPr>
        <w:spacing w:before="100" w:beforeAutospacing="1" w:after="100" w:afterAutospacing="1"/>
        <w:ind w:left="450"/>
        <w:outlineLvl w:val="5"/>
        <w:rPr>
          <w:rFonts w:ascii="Helvetica" w:eastAsia="Times New Roman" w:hAnsi="Helvetica" w:cs="Times New Roman"/>
          <w:b/>
          <w:bCs/>
          <w:color w:val="333333"/>
          <w:lang w:eastAsia="en-GB"/>
        </w:rPr>
      </w:pPr>
      <w:r w:rsidRPr="00B61D03">
        <w:rPr>
          <w:rFonts w:ascii="Helvetica" w:eastAsia="Times New Roman" w:hAnsi="Helvetica" w:cs="Times New Roman"/>
          <w:b/>
          <w:bCs/>
          <w:color w:val="333333"/>
          <w:lang w:eastAsia="en-GB"/>
        </w:rPr>
        <w:t>Rights relating to automated decision making, including profiling.</w:t>
      </w:r>
      <w:r w:rsidRPr="00CE1998">
        <w:rPr>
          <w:rFonts w:ascii="Helvetica" w:eastAsia="Times New Roman" w:hAnsi="Helvetica" w:cs="Times New Roman"/>
          <w:b/>
          <w:bCs/>
          <w:color w:val="333333"/>
          <w:lang w:eastAsia="en-GB"/>
        </w:rPr>
        <w:t> </w:t>
      </w:r>
    </w:p>
    <w:p w14:paraId="19ABEAC3" w14:textId="4804D453"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do not envisage that any decisions that have a legal or significant effect on you will be taken about you using purely automated means, ho</w:t>
      </w:r>
      <w:r w:rsidR="00140CCD">
        <w:rPr>
          <w:rFonts w:ascii="Helvetica" w:hAnsi="Helvetica" w:cs="Times New Roman"/>
          <w:color w:val="333333"/>
          <w:lang w:eastAsia="en-GB"/>
        </w:rPr>
        <w:t>we</w:t>
      </w:r>
      <w:r w:rsidR="00CE1998" w:rsidRPr="00B61D03">
        <w:rPr>
          <w:rFonts w:ascii="Helvetica" w:hAnsi="Helvetica" w:cs="Times New Roman"/>
          <w:color w:val="333333"/>
          <w:lang w:eastAsia="en-GB"/>
        </w:rPr>
        <w:t xml:space="preserve">ver </w:t>
      </w:r>
      <w:r w:rsidR="00140CCD">
        <w:rPr>
          <w:rFonts w:ascii="Helvetica" w:hAnsi="Helvetica" w:cs="Times New Roman"/>
          <w:color w:val="333333"/>
          <w:lang w:eastAsia="en-GB"/>
        </w:rPr>
        <w:t>we</w:t>
      </w:r>
      <w:r w:rsidR="00CE1998" w:rsidRPr="00B61D03">
        <w:rPr>
          <w:rFonts w:ascii="Helvetica" w:hAnsi="Helvetica" w:cs="Times New Roman"/>
          <w:color w:val="333333"/>
          <w:lang w:eastAsia="en-GB"/>
        </w:rPr>
        <w:t xml:space="preserve"> will update this policy and inform you if this position changes.</w:t>
      </w:r>
    </w:p>
    <w:p w14:paraId="5F20882E" w14:textId="599536F3"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You have the right to lodge a complaint with a data protection regulator in Europe, in particular in a country you work or live or where your legal rights have been infringed. The contact details for the Information Commissioner’s Office (</w:t>
      </w:r>
      <w:r w:rsidRPr="00CE1998">
        <w:rPr>
          <w:rFonts w:ascii="Helvetica" w:hAnsi="Helvetica" w:cs="Times New Roman"/>
          <w:b/>
          <w:bCs/>
          <w:color w:val="333333"/>
          <w:lang w:eastAsia="en-GB"/>
        </w:rPr>
        <w:t>ICO</w:t>
      </w:r>
      <w:r w:rsidRPr="00B61D03">
        <w:rPr>
          <w:rFonts w:ascii="Helvetica" w:hAnsi="Helvetica" w:cs="Times New Roman"/>
          <w:color w:val="333333"/>
          <w:lang w:eastAsia="en-GB"/>
        </w:rPr>
        <w:t>), the data protection regulator in the UK, are available on the</w:t>
      </w:r>
      <w:r w:rsidRPr="00CE1998">
        <w:rPr>
          <w:rFonts w:ascii="Helvetica" w:hAnsi="Helvetica" w:cs="Times New Roman"/>
          <w:color w:val="333333"/>
          <w:lang w:eastAsia="en-GB"/>
        </w:rPr>
        <w:t> </w:t>
      </w:r>
      <w:hyperlink r:id="rId14" w:history="1">
        <w:r w:rsidR="00902297" w:rsidRPr="00902297">
          <w:rPr>
            <w:rStyle w:val="Hyperlink"/>
            <w:rFonts w:ascii="Helvetica" w:hAnsi="Helvetica" w:cs="Times New Roman"/>
            <w:lang w:eastAsia="en-GB"/>
          </w:rPr>
          <w:t>ICO</w:t>
        </w:r>
      </w:hyperlink>
      <w:r w:rsidR="00902297">
        <w:rPr>
          <w:rFonts w:ascii="Helvetica" w:hAnsi="Helvetica" w:cs="Times New Roman"/>
          <w:color w:val="333333"/>
          <w:lang w:eastAsia="en-GB"/>
        </w:rPr>
        <w:t xml:space="preserve"> </w:t>
      </w:r>
      <w:r w:rsidR="00140CCD" w:rsidRPr="00140CCD">
        <w:rPr>
          <w:rFonts w:ascii="Helvetica" w:hAnsi="Helvetica" w:cs="Times New Roman"/>
          <w:color w:val="333333"/>
          <w:lang w:eastAsia="en-GB"/>
        </w:rPr>
        <w:t>we</w:t>
      </w:r>
      <w:r w:rsidRPr="00140CCD">
        <w:rPr>
          <w:rFonts w:ascii="Helvetica" w:hAnsi="Helvetica" w:cs="Times New Roman"/>
          <w:color w:val="333333"/>
          <w:lang w:eastAsia="en-GB"/>
        </w:rPr>
        <w:t>bsite</w:t>
      </w:r>
      <w:r w:rsidRPr="00B61D03">
        <w:rPr>
          <w:rFonts w:ascii="Helvetica" w:hAnsi="Helvetica" w:cs="Times New Roman"/>
          <w:color w:val="333333"/>
          <w:lang w:eastAsia="en-GB"/>
        </w:rPr>
        <w:t>, where your personal information has or is being used in a way that you believe does not comply with data, ho</w:t>
      </w:r>
      <w:r w:rsidR="00140CCD">
        <w:rPr>
          <w:rFonts w:ascii="Helvetica" w:hAnsi="Helvetica" w:cs="Times New Roman"/>
          <w:color w:val="333333"/>
          <w:lang w:eastAsia="en-GB"/>
        </w:rPr>
        <w:t>we</w:t>
      </w:r>
      <w:r w:rsidRPr="00B61D03">
        <w:rPr>
          <w:rFonts w:ascii="Helvetica" w:hAnsi="Helvetica" w:cs="Times New Roman"/>
          <w:color w:val="333333"/>
          <w:lang w:eastAsia="en-GB"/>
        </w:rPr>
        <w:t xml:space="preserve">ver,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encourage you to contact us before making any complaint and </w:t>
      </w:r>
      <w:r w:rsidR="00B36CE0">
        <w:rPr>
          <w:rFonts w:ascii="Helvetica" w:hAnsi="Helvetica" w:cs="Times New Roman"/>
          <w:color w:val="333333"/>
          <w:lang w:eastAsia="en-GB"/>
        </w:rPr>
        <w:t>CoProCo</w:t>
      </w:r>
      <w:r w:rsidRPr="00B61D03">
        <w:rPr>
          <w:rFonts w:ascii="Helvetica" w:hAnsi="Helvetica" w:cs="Times New Roman"/>
          <w:color w:val="333333"/>
          <w:lang w:eastAsia="en-GB"/>
        </w:rPr>
        <w:t xml:space="preserve"> will seek to resolve any issues or concerns you may have.</w:t>
      </w:r>
      <w:r w:rsidRPr="00CE1998">
        <w:rPr>
          <w:rFonts w:ascii="Helvetica" w:hAnsi="Helvetica" w:cs="Times New Roman"/>
          <w:color w:val="333333"/>
          <w:lang w:eastAsia="en-GB"/>
        </w:rPr>
        <w:t> </w:t>
      </w:r>
    </w:p>
    <w:p w14:paraId="7E1525F2" w14:textId="77777777" w:rsidR="00CE1998" w:rsidRPr="00B61D03" w:rsidRDefault="00CE1998" w:rsidP="004067CC">
      <w:pPr>
        <w:pStyle w:val="Heading1"/>
        <w:numPr>
          <w:ilvl w:val="0"/>
          <w:numId w:val="34"/>
        </w:numPr>
        <w:spacing w:after="240"/>
        <w:ind w:left="450"/>
      </w:pPr>
      <w:bookmarkStart w:id="25" w:name="_Toc519239475"/>
      <w:r w:rsidRPr="00B61D03">
        <w:t>Changes to our Privacy Policy</w:t>
      </w:r>
      <w:bookmarkEnd w:id="25"/>
    </w:p>
    <w:p w14:paraId="0C5DC1EF" w14:textId="2940ABBD" w:rsidR="00CE1998" w:rsidRPr="00B61D03" w:rsidRDefault="00CE1998" w:rsidP="00CE1998">
      <w:pPr>
        <w:spacing w:before="100" w:beforeAutospacing="1" w:after="100" w:afterAutospacing="1"/>
        <w:rPr>
          <w:rFonts w:ascii="Helvetica" w:hAnsi="Helvetica" w:cs="Times New Roman"/>
          <w:color w:val="333333"/>
          <w:lang w:eastAsia="en-GB"/>
        </w:rPr>
      </w:pPr>
      <w:r w:rsidRPr="00CE1998">
        <w:rPr>
          <w:rFonts w:ascii="Helvetica" w:hAnsi="Helvetica" w:cs="Times New Roman"/>
          <w:i/>
          <w:iCs/>
          <w:color w:val="333333"/>
          <w:lang w:eastAsia="en-GB"/>
        </w:rPr>
        <w:t xml:space="preserve">Please check this page regularly for changes to this policy. </w:t>
      </w:r>
      <w:r w:rsidR="00B36CE0">
        <w:rPr>
          <w:rFonts w:ascii="Helvetica" w:hAnsi="Helvetica" w:cs="Times New Roman"/>
          <w:i/>
          <w:iCs/>
          <w:color w:val="333333"/>
          <w:lang w:eastAsia="en-GB"/>
        </w:rPr>
        <w:t>CoProCo</w:t>
      </w:r>
      <w:r w:rsidRPr="00CE1998">
        <w:rPr>
          <w:rFonts w:ascii="Helvetica" w:hAnsi="Helvetica" w:cs="Times New Roman"/>
          <w:i/>
          <w:iCs/>
          <w:color w:val="333333"/>
          <w:lang w:eastAsia="en-GB"/>
        </w:rPr>
        <w:t xml:space="preserve"> will email you with changes if </w:t>
      </w:r>
      <w:r w:rsidR="00140CCD">
        <w:rPr>
          <w:rFonts w:ascii="Helvetica" w:hAnsi="Helvetica" w:cs="Times New Roman"/>
          <w:i/>
          <w:iCs/>
          <w:color w:val="333333"/>
          <w:lang w:eastAsia="en-GB"/>
        </w:rPr>
        <w:t>we</w:t>
      </w:r>
      <w:r w:rsidRPr="00CE1998">
        <w:rPr>
          <w:rFonts w:ascii="Helvetica" w:hAnsi="Helvetica" w:cs="Times New Roman"/>
          <w:i/>
          <w:iCs/>
          <w:color w:val="333333"/>
          <w:lang w:eastAsia="en-GB"/>
        </w:rPr>
        <w:t xml:space="preserve"> hold a valid email address for you.</w:t>
      </w:r>
    </w:p>
    <w:p w14:paraId="03E59B9C" w14:textId="4D922AE5" w:rsidR="00CE1998" w:rsidRPr="00B61D03" w:rsidRDefault="00B36CE0" w:rsidP="00CE1998">
      <w:pPr>
        <w:spacing w:before="100" w:beforeAutospacing="1" w:after="100" w:afterAutospacing="1"/>
        <w:rPr>
          <w:rFonts w:ascii="Helvetica" w:hAnsi="Helvetica" w:cs="Times New Roman"/>
          <w:color w:val="333333"/>
          <w:lang w:eastAsia="en-GB"/>
        </w:rPr>
      </w:pP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may review this policy from time to time and any changes will be notified to you by posting an updated version on our </w:t>
      </w:r>
      <w:r w:rsidR="00C658D9">
        <w:rPr>
          <w:rFonts w:ascii="Helvetica" w:hAnsi="Helvetica" w:cs="Times New Roman"/>
          <w:color w:val="333333"/>
          <w:lang w:eastAsia="en-GB"/>
        </w:rPr>
        <w:t>website</w:t>
      </w:r>
      <w:r w:rsidR="00CE1998" w:rsidRPr="00B61D03">
        <w:rPr>
          <w:rFonts w:ascii="Helvetica" w:hAnsi="Helvetica" w:cs="Times New Roman"/>
          <w:color w:val="333333"/>
          <w:lang w:eastAsia="en-GB"/>
        </w:rPr>
        <w:t xml:space="preserve"> and, where appropriate, by contacting you by email. Any changes will take effect 7 days after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post the modified terms on our </w:t>
      </w:r>
      <w:r w:rsidR="00C658D9">
        <w:rPr>
          <w:rFonts w:ascii="Helvetica" w:hAnsi="Helvetica" w:cs="Times New Roman"/>
          <w:color w:val="333333"/>
          <w:lang w:eastAsia="en-GB"/>
        </w:rPr>
        <w:t>website</w:t>
      </w:r>
      <w:r w:rsidR="00CE1998" w:rsidRPr="00B61D03">
        <w:rPr>
          <w:rFonts w:ascii="Helvetica" w:hAnsi="Helvetica" w:cs="Times New Roman"/>
          <w:color w:val="333333"/>
          <w:lang w:eastAsia="en-GB"/>
        </w:rPr>
        <w:t xml:space="preserve"> or after the date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notify you by email. </w:t>
      </w:r>
      <w:r>
        <w:rPr>
          <w:rFonts w:ascii="Helvetica" w:hAnsi="Helvetica" w:cs="Times New Roman"/>
          <w:color w:val="333333"/>
          <w:lang w:eastAsia="en-GB"/>
        </w:rPr>
        <w:t>CoProCo</w:t>
      </w:r>
      <w:r w:rsidR="00CE1998" w:rsidRPr="00B61D03">
        <w:rPr>
          <w:rFonts w:ascii="Helvetica" w:hAnsi="Helvetica" w:cs="Times New Roman"/>
          <w:color w:val="333333"/>
          <w:lang w:eastAsia="en-GB"/>
        </w:rPr>
        <w:t xml:space="preserve"> recommend you regularly check this page for changes and review this policy each time you visit our </w:t>
      </w:r>
      <w:r w:rsidR="00C658D9">
        <w:rPr>
          <w:rFonts w:ascii="Helvetica" w:hAnsi="Helvetica" w:cs="Times New Roman"/>
          <w:color w:val="333333"/>
          <w:lang w:eastAsia="en-GB"/>
        </w:rPr>
        <w:t>website</w:t>
      </w:r>
      <w:r w:rsidR="00CE1998" w:rsidRPr="00B61D03">
        <w:rPr>
          <w:rFonts w:ascii="Helvetica" w:hAnsi="Helvetica" w:cs="Times New Roman"/>
          <w:color w:val="333333"/>
          <w:lang w:eastAsia="en-GB"/>
        </w:rPr>
        <w:t>.</w:t>
      </w:r>
    </w:p>
    <w:p w14:paraId="1A8F627A" w14:textId="77777777" w:rsidR="00CE1998" w:rsidRPr="00B61D03" w:rsidRDefault="00CE1998" w:rsidP="004067CC">
      <w:pPr>
        <w:pStyle w:val="Heading1"/>
        <w:numPr>
          <w:ilvl w:val="0"/>
          <w:numId w:val="34"/>
        </w:numPr>
        <w:spacing w:after="240"/>
        <w:ind w:left="450"/>
      </w:pPr>
      <w:bookmarkStart w:id="26" w:name="_Toc519239476"/>
      <w:r w:rsidRPr="00B61D03">
        <w:t>Contact and legal information</w:t>
      </w:r>
      <w:bookmarkEnd w:id="26"/>
    </w:p>
    <w:p w14:paraId="09C19BA5" w14:textId="0F77567D" w:rsidR="00CE1998" w:rsidRPr="00B61D03" w:rsidRDefault="00CE1998" w:rsidP="00CE1998">
      <w:pPr>
        <w:spacing w:before="100" w:beforeAutospacing="1" w:after="100" w:afterAutospacing="1"/>
        <w:rPr>
          <w:rFonts w:ascii="Helvetica" w:hAnsi="Helvetica" w:cs="Times New Roman"/>
          <w:color w:val="333333"/>
          <w:lang w:eastAsia="en-GB"/>
        </w:rPr>
      </w:pPr>
      <w:r w:rsidRPr="00CE1998">
        <w:rPr>
          <w:rFonts w:ascii="Helvetica" w:hAnsi="Helvetica" w:cs="Times New Roman"/>
          <w:i/>
          <w:iCs/>
          <w:color w:val="333333"/>
          <w:lang w:eastAsia="en-GB"/>
        </w:rPr>
        <w:t xml:space="preserve">You can contact us with your queries in relation to this policy or for any other reason using our </w:t>
      </w:r>
      <w:r w:rsidR="00B36CE0">
        <w:rPr>
          <w:rFonts w:ascii="Helvetica" w:hAnsi="Helvetica" w:cs="Times New Roman"/>
          <w:i/>
          <w:iCs/>
          <w:color w:val="333333"/>
          <w:lang w:eastAsia="en-GB"/>
        </w:rPr>
        <w:t>CoProCo</w:t>
      </w:r>
      <w:r w:rsidR="00140CCD">
        <w:rPr>
          <w:rFonts w:ascii="Helvetica" w:hAnsi="Helvetica" w:cs="Times New Roman"/>
          <w:i/>
          <w:iCs/>
          <w:color w:val="333333"/>
          <w:lang w:eastAsia="en-GB"/>
        </w:rPr>
        <w:t xml:space="preserve"> </w:t>
      </w:r>
      <w:r w:rsidR="00A37942">
        <w:rPr>
          <w:rFonts w:ascii="Helvetica" w:hAnsi="Helvetica" w:cs="Times New Roman"/>
          <w:i/>
          <w:iCs/>
          <w:color w:val="333333"/>
          <w:lang w:eastAsia="en-GB"/>
        </w:rPr>
        <w:t>we</w:t>
      </w:r>
      <w:r w:rsidR="00A37942" w:rsidRPr="00CE1998">
        <w:rPr>
          <w:rFonts w:ascii="Helvetica" w:hAnsi="Helvetica" w:cs="Times New Roman"/>
          <w:i/>
          <w:iCs/>
          <w:color w:val="333333"/>
          <w:lang w:eastAsia="en-GB"/>
        </w:rPr>
        <w:t>b form</w:t>
      </w:r>
      <w:r w:rsidRPr="00CE1998">
        <w:rPr>
          <w:rFonts w:ascii="Helvetica" w:hAnsi="Helvetica" w:cs="Times New Roman"/>
          <w:i/>
          <w:iCs/>
          <w:color w:val="333333"/>
          <w:lang w:eastAsia="en-GB"/>
        </w:rPr>
        <w:t xml:space="preserve"> or by post or email.</w:t>
      </w:r>
    </w:p>
    <w:p w14:paraId="637CBAB1" w14:textId="745A021E" w:rsidR="00CE1998" w:rsidRPr="00B61D03" w:rsidRDefault="00CE1998" w:rsidP="00CE1998">
      <w:pPr>
        <w:spacing w:before="100" w:beforeAutospacing="1" w:after="100" w:afterAutospacing="1"/>
        <w:rPr>
          <w:rFonts w:ascii="Helvetica" w:hAnsi="Helvetica" w:cs="Times New Roman"/>
          <w:color w:val="333333"/>
          <w:lang w:eastAsia="en-GB"/>
        </w:rPr>
      </w:pPr>
      <w:r w:rsidRPr="00B61D03">
        <w:rPr>
          <w:rFonts w:ascii="Helvetica" w:hAnsi="Helvetica" w:cs="Times New Roman"/>
          <w:color w:val="333333"/>
          <w:lang w:eastAsia="en-GB"/>
        </w:rPr>
        <w:t xml:space="preserve">To contact us in relation to this policy, including to exercise any of your rights in relation to your personal information, please contact us or write to us by email at </w:t>
      </w:r>
      <w:hyperlink r:id="rId15" w:history="1">
        <w:r w:rsidR="00140CCD" w:rsidRPr="00140CCD">
          <w:rPr>
            <w:rStyle w:val="Hyperlink"/>
            <w:rFonts w:ascii="Helvetica" w:hAnsi="Helvetica" w:cs="Times New Roman"/>
            <w:color w:val="297FD5" w:themeColor="accent3"/>
            <w:lang w:eastAsia="en-GB"/>
          </w:rPr>
          <w:t>info@CoProCo.uk</w:t>
        </w:r>
      </w:hyperlink>
      <w:r w:rsidRPr="00B61D03">
        <w:rPr>
          <w:rFonts w:ascii="Helvetica" w:hAnsi="Helvetica" w:cs="Times New Roman"/>
          <w:color w:val="333333"/>
          <w:lang w:eastAsia="en-GB"/>
        </w:rPr>
        <w:t>.</w:t>
      </w:r>
    </w:p>
    <w:p w14:paraId="483F1D94" w14:textId="4C69DD52" w:rsidR="00140CCD" w:rsidRPr="00902297" w:rsidRDefault="00B36CE0" w:rsidP="00902297">
      <w:pPr>
        <w:spacing w:before="100" w:beforeAutospacing="1" w:after="100" w:afterAutospacing="1"/>
        <w:rPr>
          <w:rFonts w:ascii="Helvetica" w:hAnsi="Helvetica" w:cs="Times New Roman"/>
          <w:color w:val="333333"/>
          <w:lang w:eastAsia="en-GB"/>
        </w:rPr>
      </w:pPr>
      <w:r>
        <w:rPr>
          <w:rFonts w:ascii="Helvetica" w:hAnsi="Helvetica" w:cs="Times New Roman"/>
          <w:i/>
          <w:iCs/>
          <w:color w:val="333333"/>
          <w:lang w:eastAsia="en-GB"/>
        </w:rPr>
        <w:t>CoProCo</w:t>
      </w:r>
      <w:r w:rsidR="00CE1998" w:rsidRPr="00CE1998">
        <w:rPr>
          <w:rFonts w:ascii="Helvetica" w:hAnsi="Helvetica" w:cs="Times New Roman"/>
          <w:i/>
          <w:iCs/>
          <w:color w:val="333333"/>
          <w:lang w:eastAsia="en-GB"/>
        </w:rPr>
        <w:t xml:space="preserve"> Limited’s company registration number is </w:t>
      </w:r>
      <w:r w:rsidR="00140CCD" w:rsidRPr="00140CCD">
        <w:rPr>
          <w:rFonts w:ascii="Helvetica" w:hAnsi="Helvetica" w:cs="Times New Roman"/>
          <w:i/>
          <w:iCs/>
          <w:color w:val="333333"/>
          <w:lang w:eastAsia="en-GB"/>
        </w:rPr>
        <w:t>11273614</w:t>
      </w:r>
      <w:r w:rsidR="00140CCD">
        <w:rPr>
          <w:rFonts w:ascii="Helvetica" w:hAnsi="Helvetica" w:cs="Times New Roman"/>
          <w:i/>
          <w:iCs/>
          <w:color w:val="333333"/>
          <w:lang w:eastAsia="en-GB"/>
        </w:rPr>
        <w:t xml:space="preserve"> </w:t>
      </w:r>
      <w:r w:rsidR="00CE1998" w:rsidRPr="00CE1998">
        <w:rPr>
          <w:rFonts w:ascii="Helvetica" w:hAnsi="Helvetica" w:cs="Times New Roman"/>
          <w:i/>
          <w:iCs/>
          <w:color w:val="333333"/>
          <w:lang w:eastAsia="en-GB"/>
        </w:rPr>
        <w:t xml:space="preserve">and registered office address is </w:t>
      </w:r>
      <w:r>
        <w:rPr>
          <w:rFonts w:ascii="Helvetica" w:hAnsi="Helvetica" w:cs="Times New Roman"/>
          <w:i/>
          <w:iCs/>
          <w:color w:val="333333"/>
          <w:lang w:eastAsia="en-GB"/>
        </w:rPr>
        <w:t>CoProCo</w:t>
      </w:r>
      <w:r w:rsidR="00140CCD">
        <w:rPr>
          <w:rFonts w:ascii="Helvetica" w:hAnsi="Helvetica" w:cs="Times New Roman"/>
          <w:i/>
          <w:iCs/>
          <w:color w:val="333333"/>
          <w:lang w:eastAsia="en-GB"/>
        </w:rPr>
        <w:t xml:space="preserve"> CIC Ltd.</w:t>
      </w:r>
      <w:r w:rsidR="00CE1998" w:rsidRPr="00CE1998">
        <w:rPr>
          <w:rFonts w:ascii="Helvetica" w:hAnsi="Helvetica" w:cs="Times New Roman"/>
          <w:i/>
          <w:iCs/>
          <w:color w:val="333333"/>
          <w:lang w:eastAsia="en-GB"/>
        </w:rPr>
        <w:t xml:space="preserve">, </w:t>
      </w:r>
      <w:r w:rsidR="00140CCD">
        <w:rPr>
          <w:rFonts w:ascii="Helvetica" w:hAnsi="Helvetica" w:cs="Times New Roman"/>
          <w:i/>
          <w:iCs/>
          <w:color w:val="333333"/>
          <w:lang w:eastAsia="en-GB"/>
        </w:rPr>
        <w:t>4 Eastdean Avenue, Epsom, Surrey, KT18 7SN, U.K.</w:t>
      </w:r>
    </w:p>
    <w:p w14:paraId="385E8C09" w14:textId="77777777" w:rsidR="00140CCD" w:rsidRDefault="00140CCD" w:rsidP="00CE1998"/>
    <w:p w14:paraId="7B910A41" w14:textId="77777777" w:rsidR="00140CCD" w:rsidRDefault="00140CCD" w:rsidP="00902297">
      <w:pPr>
        <w:ind w:left="0"/>
      </w:pPr>
    </w:p>
    <w:p w14:paraId="2ECBFFEB" w14:textId="77777777" w:rsidR="00FC58C2" w:rsidRPr="00317DE7" w:rsidRDefault="00FC58C2" w:rsidP="00FD1328">
      <w:pPr>
        <w:spacing w:before="0"/>
        <w:rPr>
          <w:rFonts w:ascii="Helvetica" w:hAnsi="Helvetica"/>
        </w:rPr>
      </w:pPr>
    </w:p>
    <w:sectPr w:rsidR="00FC58C2" w:rsidRPr="00317DE7">
      <w:headerReference w:type="even" r:id="rId16"/>
      <w:headerReference w:type="default" r:id="rId17"/>
      <w:footerReference w:type="default" r:id="rId18"/>
      <w:headerReference w:type="first" r:id="rId19"/>
      <w:footerReference w:type="first" r:id="rId20"/>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33AE7" w14:textId="77777777" w:rsidR="00585E2E" w:rsidRDefault="00585E2E">
      <w:r>
        <w:separator/>
      </w:r>
    </w:p>
    <w:p w14:paraId="79279957" w14:textId="77777777" w:rsidR="00585E2E" w:rsidRDefault="00585E2E"/>
  </w:endnote>
  <w:endnote w:type="continuationSeparator" w:id="0">
    <w:p w14:paraId="5187F99A" w14:textId="77777777" w:rsidR="00585E2E" w:rsidRDefault="00585E2E">
      <w:r>
        <w:continuationSeparator/>
      </w:r>
    </w:p>
    <w:p w14:paraId="687F6661" w14:textId="77777777" w:rsidR="00585E2E" w:rsidRDefault="00585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000" w:type="pct"/>
      <w:tblCellMar>
        <w:left w:w="0" w:type="dxa"/>
        <w:right w:w="0" w:type="dxa"/>
      </w:tblCellMar>
      <w:tblLook w:val="0620" w:firstRow="1" w:lastRow="0" w:firstColumn="0" w:lastColumn="0" w:noHBand="1" w:noVBand="1"/>
      <w:tblDescription w:val="Footer table with date, document title, and page number"/>
    </w:tblPr>
    <w:tblGrid>
      <w:gridCol w:w="7935"/>
      <w:gridCol w:w="1425"/>
    </w:tblGrid>
    <w:tr w:rsidR="00902297" w:rsidRPr="00CF64F4" w14:paraId="5E1FBECB" w14:textId="77777777" w:rsidTr="00902297">
      <w:trPr>
        <w:trHeight w:val="219"/>
      </w:trPr>
      <w:tc>
        <w:tcPr>
          <w:tcW w:w="4239" w:type="pct"/>
        </w:tcPr>
        <w:p w14:paraId="64F44A95" w14:textId="77777777" w:rsidR="00902297" w:rsidRPr="00CF64F4" w:rsidRDefault="00585E2E" w:rsidP="0092551E">
          <w:pPr>
            <w:pStyle w:val="Footer"/>
            <w:rPr>
              <w:rFonts w:ascii="Helvetica" w:hAnsi="Helvetica"/>
              <w:sz w:val="20"/>
            </w:rPr>
          </w:pPr>
          <w:sdt>
            <w:sdtPr>
              <w:rPr>
                <w:rFonts w:ascii="Helvetica" w:hAnsi="Helvetica"/>
                <w:sz w:val="20"/>
              </w:rPr>
              <w:alias w:val="Date:"/>
              <w:tag w:val="Date:"/>
              <w:id w:val="-809550601"/>
              <w:placeholder>
                <w:docPart w:val="55A04DF50C0C9040AB1F1235D1075C92"/>
              </w:placeholder>
              <w:dataBinding w:prefixMappings="xmlns:ns0='http://schemas.microsoft.com/office/2006/coverPageProps' " w:xpath="/ns0:CoverPageProperties[1]/ns0:CompanyFax[1]" w:storeItemID="{55AF091B-3C7A-41E3-B477-F2FDAA23CFDA}"/>
              <w15:appearance w15:val="hidden"/>
              <w:text/>
            </w:sdtPr>
            <w:sdtEndPr/>
            <w:sdtContent>
              <w:r w:rsidR="00902297" w:rsidRPr="00CF64F4">
                <w:rPr>
                  <w:rFonts w:ascii="Helvetica" w:hAnsi="Helvetica"/>
                  <w:sz w:val="20"/>
                </w:rPr>
                <w:t>May 2018</w:t>
              </w:r>
            </w:sdtContent>
          </w:sdt>
        </w:p>
      </w:tc>
      <w:tc>
        <w:tcPr>
          <w:tcW w:w="761" w:type="pct"/>
        </w:tcPr>
        <w:p w14:paraId="082DBFB2" w14:textId="3C6DE36C" w:rsidR="00902297" w:rsidRPr="00CF64F4" w:rsidRDefault="00902297" w:rsidP="00547E56">
          <w:pPr>
            <w:pStyle w:val="Footer"/>
            <w:jc w:val="right"/>
            <w:rPr>
              <w:rFonts w:ascii="Helvetica" w:hAnsi="Helvetica"/>
              <w:sz w:val="20"/>
            </w:rPr>
          </w:pPr>
          <w:r>
            <w:rPr>
              <w:rFonts w:ascii="Helvetica" w:hAnsi="Helvetica"/>
              <w:sz w:val="20"/>
            </w:rPr>
            <w:t xml:space="preserve">Page </w:t>
          </w:r>
          <w:r w:rsidRPr="00CF64F4">
            <w:rPr>
              <w:rFonts w:ascii="Helvetica" w:hAnsi="Helvetica"/>
              <w:sz w:val="20"/>
            </w:rPr>
            <w:fldChar w:fldCharType="begin"/>
          </w:r>
          <w:r w:rsidRPr="00CF64F4">
            <w:rPr>
              <w:rFonts w:ascii="Helvetica" w:hAnsi="Helvetica"/>
              <w:sz w:val="20"/>
            </w:rPr>
            <w:instrText xml:space="preserve"> PAGE   \* MERGEFORMAT </w:instrText>
          </w:r>
          <w:r w:rsidRPr="00CF64F4">
            <w:rPr>
              <w:rFonts w:ascii="Helvetica" w:hAnsi="Helvetica"/>
              <w:sz w:val="20"/>
            </w:rPr>
            <w:fldChar w:fldCharType="separate"/>
          </w:r>
          <w:r w:rsidR="00AE2953" w:rsidRPr="00AE2953">
            <w:rPr>
              <w:rFonts w:ascii="Helvetica" w:hAnsi="Helvetica"/>
              <w:noProof/>
            </w:rPr>
            <w:t>1</w:t>
          </w:r>
          <w:r w:rsidRPr="00CF64F4">
            <w:rPr>
              <w:rFonts w:ascii="Helvetica" w:hAnsi="Helvetica"/>
              <w:noProof/>
              <w:sz w:val="20"/>
            </w:rPr>
            <w:fldChar w:fldCharType="end"/>
          </w:r>
          <w:r>
            <w:rPr>
              <w:rFonts w:ascii="Helvetica" w:hAnsi="Helvetica"/>
              <w:noProof/>
              <w:sz w:val="20"/>
            </w:rPr>
            <w:t xml:space="preserve"> of 16  </w:t>
          </w:r>
        </w:p>
      </w:tc>
    </w:tr>
  </w:tbl>
  <w:p w14:paraId="02E75541" w14:textId="77777777" w:rsidR="002378C2" w:rsidRPr="00CF64F4" w:rsidRDefault="002378C2">
    <w:pPr>
      <w:pStyle w:val="Footer"/>
      <w:ind w:left="0"/>
      <w:rPr>
        <w:rFonts w:ascii="Helvetica" w:hAnsi="Helvetica"/>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D43CED" w14:textId="77777777" w:rsidR="002378C2" w:rsidRPr="00317DE7" w:rsidRDefault="00585E2E" w:rsidP="00A01EB1">
    <w:pPr>
      <w:pStyle w:val="Contactinfo"/>
      <w:spacing w:before="0"/>
      <w:rPr>
        <w:rFonts w:ascii="Helvetica" w:hAnsi="Helvetica"/>
      </w:rPr>
    </w:pPr>
    <w:sdt>
      <w:sdtPr>
        <w:rPr>
          <w:rFonts w:ascii="Helvetica" w:hAnsi="Helvetica"/>
        </w:rPr>
        <w:alias w:val="Enter company name:"/>
        <w:tag w:val=""/>
        <w:id w:val="-649212757"/>
        <w:placeholder>
          <w:docPart w:val="9FBEA4A8CDEBE2469D0B71FBF04852B8"/>
        </w:placeholder>
        <w:dataBinding w:prefixMappings="xmlns:ns0='http://schemas.openxmlformats.org/officeDocument/2006/extended-properties' " w:xpath="/ns0:Properties[1]/ns0:Company[1]" w:storeItemID="{6668398D-A668-4E3E-A5EB-62B293D839F1}"/>
        <w15:appearance w15:val="hidden"/>
        <w:text/>
      </w:sdtPr>
      <w:sdtEndPr/>
      <w:sdtContent>
        <w:r w:rsidR="002378C2" w:rsidRPr="00317DE7">
          <w:rPr>
            <w:rFonts w:ascii="Helvetica" w:hAnsi="Helvetica"/>
          </w:rPr>
          <w:t>coproco cic ltd.</w:t>
        </w:r>
      </w:sdtContent>
    </w:sdt>
  </w:p>
  <w:p w14:paraId="07323421" w14:textId="77777777" w:rsidR="002378C2" w:rsidRPr="00317DE7" w:rsidRDefault="002378C2" w:rsidP="00A01EB1">
    <w:pPr>
      <w:pStyle w:val="Contactinfo"/>
      <w:spacing w:before="0"/>
      <w:rPr>
        <w:rFonts w:ascii="Helvetica" w:hAnsi="Helvetica"/>
      </w:rPr>
    </w:pPr>
    <w:r w:rsidRPr="00317DE7">
      <w:rPr>
        <w:rFonts w:ascii="Helvetica" w:hAnsi="Helvetica"/>
      </w:rPr>
      <w:t xml:space="preserve">4 eastdean avenue, epsom, </w:t>
    </w:r>
  </w:p>
  <w:p w14:paraId="2C069C46" w14:textId="77777777" w:rsidR="002378C2" w:rsidRPr="00317DE7" w:rsidRDefault="002378C2" w:rsidP="00A01EB1">
    <w:pPr>
      <w:pStyle w:val="Contactinfo"/>
      <w:spacing w:before="0"/>
      <w:rPr>
        <w:rFonts w:ascii="Helvetica" w:hAnsi="Helvetica"/>
      </w:rPr>
    </w:pPr>
    <w:r w:rsidRPr="00317DE7">
      <w:rPr>
        <w:rFonts w:ascii="Helvetica" w:hAnsi="Helvetica"/>
      </w:rPr>
      <w:t>surrey, kt18 7sn, u.k.</w:t>
    </w:r>
  </w:p>
  <w:p w14:paraId="14A5EB72" w14:textId="77777777" w:rsidR="002378C2" w:rsidRDefault="002378C2" w:rsidP="00A01EB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B9D2" w14:textId="77777777" w:rsidR="00585E2E" w:rsidRDefault="00585E2E">
      <w:r>
        <w:separator/>
      </w:r>
    </w:p>
    <w:p w14:paraId="710C8301" w14:textId="77777777" w:rsidR="00585E2E" w:rsidRDefault="00585E2E"/>
  </w:footnote>
  <w:footnote w:type="continuationSeparator" w:id="0">
    <w:p w14:paraId="1DEC42E0" w14:textId="77777777" w:rsidR="00585E2E" w:rsidRDefault="00585E2E">
      <w:r>
        <w:continuationSeparator/>
      </w:r>
    </w:p>
    <w:p w14:paraId="0BCE4BF7" w14:textId="77777777" w:rsidR="00585E2E" w:rsidRDefault="00585E2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1205DB" w14:textId="1F51343B" w:rsidR="002378C2" w:rsidRDefault="00585E2E">
    <w:pPr>
      <w:pStyle w:val="Header"/>
    </w:pPr>
    <w:r>
      <w:rPr>
        <w:noProof/>
      </w:rPr>
      <w:pict w14:anchorId="06CB8C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7C55C513">
        <v:shape id="PowerPlusWaterMarkObject2" o:spid="_x0000_s2050" type="#_x0000_t136" style="position:absolute;left:0;text-align:left;margin-left:0;margin-top:0;width:468pt;height:156pt;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48F346EB">
        <v:shape id="PowerPlusWaterMarkObject1" o:spid="_x0000_s2049" type="#_x0000_t136" style="position:absolute;left:0;text-align:left;margin-left:0;margin-top:0;width:468pt;height:156pt;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13BD10" w14:textId="173D2215" w:rsidR="00902297" w:rsidRPr="00CF64F4" w:rsidRDefault="00902297" w:rsidP="00902297">
    <w:pPr>
      <w:pStyle w:val="Footer"/>
      <w:rPr>
        <w:rFonts w:ascii="Helvetica" w:hAnsi="Helvetica"/>
        <w:sz w:val="20"/>
      </w:rPr>
    </w:pPr>
    <w:r>
      <w:rPr>
        <w:rFonts w:ascii="Helvetica" w:hAnsi="Helvetica"/>
        <w:sz w:val="20"/>
      </w:rPr>
      <w:fldChar w:fldCharType="begin"/>
    </w:r>
    <w:r>
      <w:rPr>
        <w:rFonts w:ascii="Helvetica" w:hAnsi="Helvetica"/>
        <w:sz w:val="20"/>
      </w:rPr>
      <w:instrText xml:space="preserve"> FILENAME  \* MERGEFORMAT </w:instrText>
    </w:r>
    <w:r>
      <w:rPr>
        <w:rFonts w:ascii="Helvetica" w:hAnsi="Helvetica"/>
        <w:sz w:val="20"/>
      </w:rPr>
      <w:fldChar w:fldCharType="separate"/>
    </w:r>
    <w:r>
      <w:rPr>
        <w:rFonts w:ascii="Helvetica" w:hAnsi="Helvetica"/>
        <w:noProof/>
        <w:sz w:val="20"/>
      </w:rPr>
      <w:t>CPC-GVN-POL-00001_Privacy Policy.docx</w:t>
    </w:r>
    <w:r>
      <w:rPr>
        <w:rFonts w:ascii="Helvetica" w:hAnsi="Helvetica"/>
        <w:sz w:val="20"/>
      </w:rPr>
      <w:fldChar w:fldCharType="end"/>
    </w:r>
    <w:r w:rsidRPr="00902297">
      <w:rPr>
        <w:rFonts w:ascii="Helvetica" w:hAnsi="Helvetica"/>
        <w:sz w:val="20"/>
      </w:rPr>
      <w:ptab w:relativeTo="margin" w:alignment="center" w:leader="none"/>
    </w:r>
    <w:r w:rsidRPr="00902297">
      <w:rPr>
        <w:rFonts w:ascii="Helvetica" w:hAnsi="Helvetica"/>
        <w:sz w:val="20"/>
      </w:rPr>
      <w:ptab w:relativeTo="margin" w:alignment="right" w:leader="none"/>
    </w:r>
    <w:r>
      <w:rPr>
        <w:noProof/>
        <w:lang w:eastAsia="en-GB"/>
      </w:rPr>
      <mc:AlternateContent>
        <mc:Choice Requires="wps">
          <w:drawing>
            <wp:anchor distT="0" distB="0" distL="114300" distR="114300" simplePos="0" relativeHeight="251673600" behindDoc="1" locked="0" layoutInCell="0" allowOverlap="1" wp14:anchorId="4B8F946C" wp14:editId="3BC4EB6F">
              <wp:simplePos x="0" y="0"/>
              <wp:positionH relativeFrom="margin">
                <wp:align>center</wp:align>
              </wp:positionH>
              <wp:positionV relativeFrom="margin">
                <wp:align>center</wp:align>
              </wp:positionV>
              <wp:extent cx="6285230" cy="106680"/>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CF58B4" w14:textId="77777777" w:rsidR="00902297" w:rsidRDefault="00902297" w:rsidP="00902297">
                          <w:pPr>
                            <w:pStyle w:val="NormalWeb"/>
                            <w:spacing w:before="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8F946C" id="_x0000_t202" coordsize="21600,21600" o:spt="202" path="m0,0l0,21600,21600,21600,21600,0xe">
              <v:stroke joinstyle="miter"/>
              <v:path gradientshapeok="t" o:connecttype="rect"/>
            </v:shapetype>
            <v:shape id="Text Box 4" o:spid="_x0000_s1026" type="#_x0000_t202" style="position:absolute;left:0;text-align:left;margin-left:0;margin-top:0;width:494.9pt;height:8.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" o:allowincell="f" filled="f" stroked="f">
              <v:stroke joinstyle="round"/>
              <o:lock v:ext="edit" shapetype="t"/>
              <v:textbox style="mso-fit-shape-to-text:t">
                <w:txbxContent>
                  <w:p w14:paraId="6FCF58B4" w14:textId="77777777" w:rsidR="00902297" w:rsidRDefault="00902297" w:rsidP="00902297">
                    <w:pPr>
                      <w:pStyle w:val="NormalWeb"/>
                      <w:spacing w:before="0"/>
                      <w:jc w:val="center"/>
                    </w:pPr>
                    <w:r>
                      <w:rPr>
                        <w:rFonts w:ascii="Calibri" w:eastAsia="Calibri" w:hAnsi="Calibri" w:cs="Calibri"/>
                        <w:color w:val="C0C0C0"/>
                        <w:sz w:val="2"/>
                        <w:szCs w:val="2"/>
                      </w:rPr>
                      <w:t>DRAFT</w:t>
                    </w:r>
                  </w:p>
                </w:txbxContent>
              </v:textbox>
              <w10:wrap anchorx="margin" anchory="margin"/>
            </v:shape>
          </w:pict>
        </mc:Fallback>
      </mc:AlternateContent>
    </w:r>
    <w:r w:rsidRPr="00CF64F4">
      <w:rPr>
        <w:rFonts w:ascii="Helvetica" w:hAnsi="Helvetica"/>
        <w:sz w:val="20"/>
      </w:rPr>
      <w:t>Security Classification: Public</w:t>
    </w:r>
    <w:r>
      <w:rPr>
        <w:rFonts w:ascii="Helvetica" w:hAnsi="Helvetica"/>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A1FF8C" w14:textId="3E91E5F9" w:rsidR="002378C2" w:rsidRDefault="002378C2">
    <w:pPr>
      <w:pStyle w:val="Header"/>
    </w:pPr>
    <w:r>
      <w:rPr>
        <w:noProof/>
        <w:lang w:eastAsia="en-GB"/>
      </w:rPr>
      <mc:AlternateContent>
        <mc:Choice Requires="wpg">
          <w:drawing>
            <wp:anchor distT="0" distB="0" distL="114300" distR="114300" simplePos="0" relativeHeight="251659264" behindDoc="0" locked="1" layoutInCell="1" allowOverlap="1" wp14:anchorId="450C9378" wp14:editId="0E8235B1">
              <wp:simplePos x="0" y="0"/>
              <wp:positionH relativeFrom="page">
                <wp:posOffset>352425</wp:posOffset>
              </wp:positionH>
              <wp:positionV relativeFrom="page">
                <wp:posOffset>457200</wp:posOffset>
              </wp:positionV>
              <wp:extent cx="228600" cy="9144000"/>
              <wp:effectExtent l="0" t="0" r="3175" b="635"/>
              <wp:wrapNone/>
              <wp:docPr id="1" name="Group 1"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CC267C1" id="Group 1" o:spid="_x0000_s1026" alt="Decorative sidebar" style="position:absolute;margin-left:27.75pt;margin-top:36pt;width:18pt;height:10in;z-index:251659264;mso-width-percent:29;mso-height-percent:909;mso-position-horizontal-relative:page;mso-position-vertical-relative:page;mso-width-percent:29;mso-height-percent:909"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">
              <v:rect id="Rectangle 2"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76hxQAA&#10;ANoAAAAPAAAAZHJzL2Rvd25yZXYueG1sRI9Ba8JAFITvhf6H5Qm9NRstiETXEFukWg+itcXjM/tM&#10;0mbfhuyq6b93BaHHYWa+YSZpZ2pxptZVlhX0oxgEcW51xYWC3ef8eQTCeWSNtWVS8EcO0unjwwQT&#10;bS+8ofPWFyJA2CWooPS+SaR0eUkGXWQb4uAdbWvQB9kWUrd4CXBTy0EcD6XBisNCiQ29lpT/bk9G&#10;wcfq/YcWWfO9N+v5YRl/bd74ZabUU6/LxiA8df4/fG8vtIIB3K6EGy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I3vqHFAAAA2gAAAA8AAAAAAAAAAAAAAAAAlwIAAGRycy9k&#10;b3ducmV2LnhtbFBLBQYAAAAABAAEAPUAAACJAwAAAAA=&#10;" fillcolor="#629dd1 [3205]" stroked="f" strokeweight="1.5pt">
                <v:stroke endcap="round"/>
              </v:rect>
              <v:rect id="Rectangle 3"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CapwwAA&#10;ANoAAAAPAAAAZHJzL2Rvd25yZXYueG1sRI9Pi8IwFMTvC36H8ARva+qKi1SjiLAoe1j8U8Tjs3k2&#10;xealNFHrtzfCgsdhZn7DTOetrcSNGl86VjDoJyCIc6dLLhRk+5/PMQgfkDVWjknBgzzMZ52PKaba&#10;3XlLt10oRISwT1GBCaFOpfS5IYu+72ri6J1dYzFE2RRSN3iPcFvJryT5lhZLjgsGa1oayi+7q1Ww&#10;4YM5bg92bK/F6vw7emSn9i9TqtdtFxMQgdrwDv+311rBEF5X4g2Qs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0CapwwAAANoAAAAPAAAAAAAAAAAAAAAAAJcCAABkcnMvZG93&#10;bnJldi54bWxQSwUGAAAAAAQABAD1AAAAhwMAAAAA&#10;" fillcolor="#4a66ac [3204]" stroked="f" strokeweight="1.5pt">
                <v:stroke endcap="round"/>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50E4DC"/>
    <w:lvl w:ilvl="0">
      <w:start w:val="1"/>
      <w:numFmt w:val="decimal"/>
      <w:lvlText w:val="%1."/>
      <w:lvlJc w:val="left"/>
      <w:pPr>
        <w:tabs>
          <w:tab w:val="num" w:pos="1492"/>
        </w:tabs>
        <w:ind w:left="1492" w:hanging="360"/>
      </w:pPr>
    </w:lvl>
  </w:abstractNum>
  <w:abstractNum w:abstractNumId="1">
    <w:nsid w:val="FFFFFF7D"/>
    <w:multiLevelType w:val="singleLevel"/>
    <w:tmpl w:val="822AEB5A"/>
    <w:lvl w:ilvl="0">
      <w:start w:val="1"/>
      <w:numFmt w:val="decimal"/>
      <w:lvlText w:val="%1."/>
      <w:lvlJc w:val="left"/>
      <w:pPr>
        <w:tabs>
          <w:tab w:val="num" w:pos="1209"/>
        </w:tabs>
        <w:ind w:left="1209" w:hanging="360"/>
      </w:pPr>
    </w:lvl>
  </w:abstractNum>
  <w:abstractNum w:abstractNumId="2">
    <w:nsid w:val="FFFFFF7E"/>
    <w:multiLevelType w:val="singleLevel"/>
    <w:tmpl w:val="FE1C07D6"/>
    <w:lvl w:ilvl="0">
      <w:start w:val="1"/>
      <w:numFmt w:val="decimal"/>
      <w:lvlText w:val="%1."/>
      <w:lvlJc w:val="left"/>
      <w:pPr>
        <w:tabs>
          <w:tab w:val="num" w:pos="926"/>
        </w:tabs>
        <w:ind w:left="926" w:hanging="360"/>
      </w:pPr>
    </w:lvl>
  </w:abstractNum>
  <w:abstractNum w:abstractNumId="3">
    <w:nsid w:val="FFFFFF7F"/>
    <w:multiLevelType w:val="singleLevel"/>
    <w:tmpl w:val="EDBE3730"/>
    <w:lvl w:ilvl="0">
      <w:start w:val="1"/>
      <w:numFmt w:val="decimal"/>
      <w:lvlText w:val="%1."/>
      <w:lvlJc w:val="left"/>
      <w:pPr>
        <w:tabs>
          <w:tab w:val="num" w:pos="643"/>
        </w:tabs>
        <w:ind w:left="643" w:hanging="360"/>
      </w:pPr>
    </w:lvl>
  </w:abstractNum>
  <w:abstractNum w:abstractNumId="4">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1676DA"/>
    <w:lvl w:ilvl="0">
      <w:start w:val="1"/>
      <w:numFmt w:val="decimal"/>
      <w:lvlText w:val="%1"/>
      <w:lvlJc w:val="left"/>
      <w:pPr>
        <w:ind w:left="360" w:hanging="360"/>
      </w:pPr>
      <w:rPr>
        <w:rFonts w:hint="default"/>
      </w:rPr>
    </w:lvl>
  </w:abstractNum>
  <w:abstractNum w:abstractNumId="9">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nsid w:val="08E6141E"/>
    <w:multiLevelType w:val="multilevel"/>
    <w:tmpl w:val="ADFE96EE"/>
    <w:lvl w:ilvl="0">
      <w:start w:val="1"/>
      <w:numFmt w:val="decimal"/>
      <w:lvlText w:val="%1."/>
      <w:lvlJc w:val="left"/>
      <w:pPr>
        <w:ind w:left="360" w:hanging="360"/>
      </w:pPr>
      <w:rPr>
        <w:color w:val="4A66AC" w:themeColor="accent1"/>
      </w:rPr>
    </w:lvl>
    <w:lvl w:ilvl="1">
      <w:start w:val="1"/>
      <w:numFmt w:val="decimal"/>
      <w:lvlText w:val="%1.%2."/>
      <w:lvlJc w:val="left"/>
      <w:pPr>
        <w:ind w:left="792" w:hanging="432"/>
      </w:pPr>
      <w:rPr>
        <w:color w:val="3476B1" w:themeColor="accent2"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523D9F"/>
    <w:multiLevelType w:val="multilevel"/>
    <w:tmpl w:val="6BE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6B6B48"/>
    <w:multiLevelType w:val="hybridMultilevel"/>
    <w:tmpl w:val="CF102DF4"/>
    <w:lvl w:ilvl="0" w:tplc="43A8F2A8">
      <w:numFmt w:val="bullet"/>
      <w:lvlText w:val="•"/>
      <w:lvlJc w:val="left"/>
      <w:pPr>
        <w:ind w:left="712" w:hanging="640"/>
      </w:pPr>
      <w:rPr>
        <w:rFonts w:ascii="Calibri" w:eastAsiaTheme="minorEastAsia" w:hAnsi="Calibri"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nsid w:val="14D30E2A"/>
    <w:multiLevelType w:val="multilevel"/>
    <w:tmpl w:val="4C1A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4E266B"/>
    <w:multiLevelType w:val="hybridMultilevel"/>
    <w:tmpl w:val="2B7EF254"/>
    <w:lvl w:ilvl="0" w:tplc="08090011">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nsid w:val="192027E5"/>
    <w:multiLevelType w:val="multilevel"/>
    <w:tmpl w:val="550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BD97EA9"/>
    <w:multiLevelType w:val="multilevel"/>
    <w:tmpl w:val="E214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C207E9"/>
    <w:multiLevelType w:val="hybridMultilevel"/>
    <w:tmpl w:val="7FB48D92"/>
    <w:lvl w:ilvl="0" w:tplc="39B2C9F0">
      <w:start w:val="1"/>
      <w:numFmt w:val="decimal"/>
      <w:lvlText w:val="%1."/>
      <w:lvlJc w:val="left"/>
      <w:pPr>
        <w:ind w:left="792" w:hanging="360"/>
      </w:pPr>
      <w:rPr>
        <w:color w:val="0070C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nsid w:val="21C07DBC"/>
    <w:multiLevelType w:val="multilevel"/>
    <w:tmpl w:val="EC7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648BD"/>
    <w:multiLevelType w:val="hybridMultilevel"/>
    <w:tmpl w:val="9A008A8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nsid w:val="29CD5D98"/>
    <w:multiLevelType w:val="hybridMultilevel"/>
    <w:tmpl w:val="D24094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nsid w:val="2FC42FA5"/>
    <w:multiLevelType w:val="hybridMultilevel"/>
    <w:tmpl w:val="1F64B1F0"/>
    <w:lvl w:ilvl="0" w:tplc="43A8F2A8">
      <w:numFmt w:val="bullet"/>
      <w:lvlText w:val="•"/>
      <w:lvlJc w:val="left"/>
      <w:pPr>
        <w:ind w:left="1072" w:hanging="64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48E5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CF75BA"/>
    <w:multiLevelType w:val="multilevel"/>
    <w:tmpl w:val="69E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F17C5"/>
    <w:multiLevelType w:val="multilevel"/>
    <w:tmpl w:val="3B7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206538"/>
    <w:multiLevelType w:val="multilevel"/>
    <w:tmpl w:val="CA7C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5424AD"/>
    <w:multiLevelType w:val="multilevel"/>
    <w:tmpl w:val="9462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4E362F15"/>
    <w:multiLevelType w:val="hybridMultilevel"/>
    <w:tmpl w:val="CBBA332A"/>
    <w:lvl w:ilvl="0" w:tplc="43A8F2A8">
      <w:numFmt w:val="bullet"/>
      <w:lvlText w:val="•"/>
      <w:lvlJc w:val="left"/>
      <w:pPr>
        <w:ind w:left="784" w:hanging="640"/>
      </w:pPr>
      <w:rPr>
        <w:rFonts w:ascii="Calibri" w:eastAsiaTheme="minorEastAsia" w:hAnsi="Calibri"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nsid w:val="4F4E30C9"/>
    <w:multiLevelType w:val="multilevel"/>
    <w:tmpl w:val="2A740FFA"/>
    <w:lvl w:ilvl="0">
      <w:start w:val="1"/>
      <w:numFmt w:val="decimal"/>
      <w:lvlText w:val="%1."/>
      <w:lvlJc w:val="left"/>
      <w:pPr>
        <w:ind w:left="360" w:hanging="360"/>
      </w:pPr>
      <w:rPr>
        <w:color w:val="3476B1" w:themeColor="accent2" w:themeShade="BF"/>
      </w:rPr>
    </w:lvl>
    <w:lvl w:ilvl="1">
      <w:start w:val="1"/>
      <w:numFmt w:val="decimal"/>
      <w:lvlText w:val="%1.%2."/>
      <w:lvlJc w:val="left"/>
      <w:pPr>
        <w:ind w:left="792" w:hanging="432"/>
      </w:pPr>
      <w:rPr>
        <w:color w:val="3476B1" w:themeColor="accent2"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453445"/>
    <w:multiLevelType w:val="hybridMultilevel"/>
    <w:tmpl w:val="2786AD1C"/>
    <w:lvl w:ilvl="0" w:tplc="08090011">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nsid w:val="509B0629"/>
    <w:multiLevelType w:val="hybridMultilevel"/>
    <w:tmpl w:val="F904CCB6"/>
    <w:lvl w:ilvl="0" w:tplc="43A8F2A8">
      <w:numFmt w:val="bullet"/>
      <w:lvlText w:val="•"/>
      <w:lvlJc w:val="left"/>
      <w:pPr>
        <w:ind w:left="712" w:hanging="64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D11025"/>
    <w:multiLevelType w:val="hybridMultilevel"/>
    <w:tmpl w:val="05DC3E0A"/>
    <w:lvl w:ilvl="0" w:tplc="43A8F2A8">
      <w:numFmt w:val="bullet"/>
      <w:lvlText w:val="•"/>
      <w:lvlJc w:val="left"/>
      <w:pPr>
        <w:ind w:left="784" w:hanging="640"/>
      </w:pPr>
      <w:rPr>
        <w:rFonts w:ascii="Calibri" w:eastAsiaTheme="minorEastAsia" w:hAnsi="Calibri"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nsid w:val="5E16447F"/>
    <w:multiLevelType w:val="multilevel"/>
    <w:tmpl w:val="2342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3F3B70"/>
    <w:multiLevelType w:val="hybridMultilevel"/>
    <w:tmpl w:val="AF6A0BB2"/>
    <w:lvl w:ilvl="0" w:tplc="43A8F2A8">
      <w:numFmt w:val="bullet"/>
      <w:lvlText w:val="•"/>
      <w:lvlJc w:val="left"/>
      <w:pPr>
        <w:ind w:left="784" w:hanging="640"/>
      </w:pPr>
      <w:rPr>
        <w:rFonts w:ascii="Calibri" w:eastAsiaTheme="minorEastAsia" w:hAnsi="Calibri"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nsid w:val="6E22697A"/>
    <w:multiLevelType w:val="multilevel"/>
    <w:tmpl w:val="54F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6F5796"/>
    <w:multiLevelType w:val="multilevel"/>
    <w:tmpl w:val="DE9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8"/>
  </w:num>
  <w:num w:numId="4">
    <w:abstractNumId w:val="8"/>
  </w:num>
  <w:num w:numId="5">
    <w:abstractNumId w:val="2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7"/>
  </w:num>
  <w:num w:numId="16">
    <w:abstractNumId w:val="20"/>
  </w:num>
  <w:num w:numId="17">
    <w:abstractNumId w:val="12"/>
  </w:num>
  <w:num w:numId="18">
    <w:abstractNumId w:val="35"/>
  </w:num>
  <w:num w:numId="19">
    <w:abstractNumId w:val="13"/>
  </w:num>
  <w:num w:numId="20">
    <w:abstractNumId w:val="32"/>
  </w:num>
  <w:num w:numId="21">
    <w:abstractNumId w:val="29"/>
  </w:num>
  <w:num w:numId="22">
    <w:abstractNumId w:val="37"/>
  </w:num>
  <w:num w:numId="23">
    <w:abstractNumId w:val="15"/>
  </w:num>
  <w:num w:numId="24">
    <w:abstractNumId w:val="16"/>
  </w:num>
  <w:num w:numId="25">
    <w:abstractNumId w:val="27"/>
  </w:num>
  <w:num w:numId="26">
    <w:abstractNumId w:val="18"/>
  </w:num>
  <w:num w:numId="27">
    <w:abstractNumId w:val="36"/>
  </w:num>
  <w:num w:numId="28">
    <w:abstractNumId w:val="26"/>
  </w:num>
  <w:num w:numId="29">
    <w:abstractNumId w:val="11"/>
  </w:num>
  <w:num w:numId="30">
    <w:abstractNumId w:val="24"/>
  </w:num>
  <w:num w:numId="31">
    <w:abstractNumId w:val="25"/>
  </w:num>
  <w:num w:numId="32">
    <w:abstractNumId w:val="34"/>
  </w:num>
  <w:num w:numId="33">
    <w:abstractNumId w:val="33"/>
  </w:num>
  <w:num w:numId="34">
    <w:abstractNumId w:val="10"/>
  </w:num>
  <w:num w:numId="35">
    <w:abstractNumId w:val="23"/>
  </w:num>
  <w:num w:numId="36">
    <w:abstractNumId w:val="22"/>
  </w:num>
  <w:num w:numId="37">
    <w:abstractNumId w:val="31"/>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45"/>
    <w:rsid w:val="000A06B1"/>
    <w:rsid w:val="000B45D0"/>
    <w:rsid w:val="00140CCD"/>
    <w:rsid w:val="00154C64"/>
    <w:rsid w:val="0019082C"/>
    <w:rsid w:val="001912B2"/>
    <w:rsid w:val="001A7160"/>
    <w:rsid w:val="002378C2"/>
    <w:rsid w:val="00290347"/>
    <w:rsid w:val="002A0044"/>
    <w:rsid w:val="002D6A45"/>
    <w:rsid w:val="00317DE7"/>
    <w:rsid w:val="003A445F"/>
    <w:rsid w:val="003A4FE1"/>
    <w:rsid w:val="003C0801"/>
    <w:rsid w:val="003F66FA"/>
    <w:rsid w:val="004067CC"/>
    <w:rsid w:val="004224CB"/>
    <w:rsid w:val="00474746"/>
    <w:rsid w:val="004D5282"/>
    <w:rsid w:val="004F0E9B"/>
    <w:rsid w:val="00547E56"/>
    <w:rsid w:val="00585E2E"/>
    <w:rsid w:val="005A54FA"/>
    <w:rsid w:val="005B2EAF"/>
    <w:rsid w:val="005B3755"/>
    <w:rsid w:val="005B7B01"/>
    <w:rsid w:val="005E4B02"/>
    <w:rsid w:val="005F4171"/>
    <w:rsid w:val="006B42E1"/>
    <w:rsid w:val="006E67C4"/>
    <w:rsid w:val="006F2718"/>
    <w:rsid w:val="00730C78"/>
    <w:rsid w:val="007D770B"/>
    <w:rsid w:val="007E19FA"/>
    <w:rsid w:val="007F4B9C"/>
    <w:rsid w:val="007F6D58"/>
    <w:rsid w:val="00836E18"/>
    <w:rsid w:val="008400AB"/>
    <w:rsid w:val="008D6BE4"/>
    <w:rsid w:val="00902297"/>
    <w:rsid w:val="0090428B"/>
    <w:rsid w:val="00910451"/>
    <w:rsid w:val="0092551E"/>
    <w:rsid w:val="00A01EB1"/>
    <w:rsid w:val="00A37942"/>
    <w:rsid w:val="00A638EC"/>
    <w:rsid w:val="00A75F3B"/>
    <w:rsid w:val="00A94C93"/>
    <w:rsid w:val="00AA133F"/>
    <w:rsid w:val="00AE2953"/>
    <w:rsid w:val="00AE7458"/>
    <w:rsid w:val="00B36CE0"/>
    <w:rsid w:val="00BE0195"/>
    <w:rsid w:val="00C267EB"/>
    <w:rsid w:val="00C658D9"/>
    <w:rsid w:val="00C94EDA"/>
    <w:rsid w:val="00CC4F68"/>
    <w:rsid w:val="00CC6134"/>
    <w:rsid w:val="00CE1998"/>
    <w:rsid w:val="00CF629A"/>
    <w:rsid w:val="00CF64F4"/>
    <w:rsid w:val="00CF734B"/>
    <w:rsid w:val="00D5350B"/>
    <w:rsid w:val="00DB5E59"/>
    <w:rsid w:val="00E62695"/>
    <w:rsid w:val="00F9069F"/>
    <w:rsid w:val="00FC58C2"/>
    <w:rsid w:val="00FD13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897EF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EAF"/>
    <w:pPr>
      <w:spacing w:before="120" w:after="0" w:line="240" w:lineRule="auto"/>
      <w:ind w:left="72" w:right="72"/>
    </w:pPr>
    <w:rPr>
      <w:lang w:val="en-GB"/>
    </w:rPr>
  </w:style>
  <w:style w:type="paragraph" w:styleId="Heading1">
    <w:name w:val="heading 1"/>
    <w:basedOn w:val="Normal"/>
    <w:next w:val="Normal"/>
    <w:link w:val="Heading1Char"/>
    <w:uiPriority w:val="1"/>
    <w:qFormat/>
    <w:rsid w:val="004067CC"/>
    <w:pPr>
      <w:keepNext/>
      <w:keepLines/>
      <w:pBdr>
        <w:top w:val="single" w:sz="4" w:space="6" w:color="4A66AC" w:themeColor="accent1"/>
      </w:pBdr>
      <w:spacing w:before="0"/>
      <w:outlineLvl w:val="0"/>
    </w:pPr>
    <w:rPr>
      <w:rFonts w:ascii="Helvetica" w:eastAsiaTheme="majorEastAsia" w:hAnsi="Helvetica" w:cstheme="majorBidi"/>
      <w:b/>
      <w:caps/>
      <w:color w:val="4A66AC" w:themeColor="accent1"/>
      <w:sz w:val="24"/>
      <w:szCs w:val="28"/>
    </w:rPr>
  </w:style>
  <w:style w:type="paragraph" w:styleId="Heading2">
    <w:name w:val="heading 2"/>
    <w:basedOn w:val="Normal"/>
    <w:next w:val="Normal"/>
    <w:link w:val="Heading2Char"/>
    <w:uiPriority w:val="1"/>
    <w:qFormat/>
    <w:rsid w:val="007E19FA"/>
    <w:pPr>
      <w:keepNext/>
      <w:keepLines/>
      <w:outlineLvl w:val="1"/>
    </w:pPr>
    <w:rPr>
      <w:rFonts w:ascii="Helvetica" w:eastAsiaTheme="majorEastAsia" w:hAnsi="Helvetica" w:cstheme="majorBidi"/>
      <w:b/>
      <w:bCs/>
      <w:caps/>
      <w:color w:val="3476B1" w:themeColor="accent2" w:themeShade="BF"/>
      <w:spacing w:val="20"/>
      <w:szCs w:val="24"/>
    </w:rPr>
  </w:style>
  <w:style w:type="paragraph" w:styleId="Heading3">
    <w:name w:val="heading 3"/>
    <w:basedOn w:val="Normal"/>
    <w:next w:val="Normal"/>
    <w:link w:val="Heading3Char"/>
    <w:uiPriority w:val="1"/>
    <w:qFormat/>
    <w:rsid w:val="005A54FA"/>
    <w:pPr>
      <w:keepNext/>
      <w:keepLines/>
      <w:spacing w:before="240" w:after="120"/>
      <w:outlineLvl w:val="2"/>
    </w:pPr>
    <w:rPr>
      <w:rFonts w:asciiTheme="majorHAnsi" w:eastAsiaTheme="majorEastAsia" w:hAnsiTheme="majorHAnsi" w:cstheme="majorBidi"/>
      <w:b/>
      <w:bCs/>
      <w:caps/>
      <w:color w:val="143F6A"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67CC"/>
    <w:rPr>
      <w:rFonts w:ascii="Helvetica" w:eastAsiaTheme="majorEastAsia" w:hAnsi="Helvetica" w:cstheme="majorBidi"/>
      <w:b/>
      <w:caps/>
      <w:color w:val="4A66AC" w:themeColor="accent1"/>
      <w:sz w:val="24"/>
      <w:szCs w:val="28"/>
      <w:lang w:val="en-GB"/>
    </w:rPr>
  </w:style>
  <w:style w:type="character" w:customStyle="1" w:styleId="Heading2Char">
    <w:name w:val="Heading 2 Char"/>
    <w:basedOn w:val="DefaultParagraphFont"/>
    <w:link w:val="Heading2"/>
    <w:uiPriority w:val="1"/>
    <w:rsid w:val="007E19FA"/>
    <w:rPr>
      <w:rFonts w:ascii="Helvetica" w:eastAsiaTheme="majorEastAsia" w:hAnsi="Helvetica" w:cstheme="majorBidi"/>
      <w:b/>
      <w:bCs/>
      <w:caps/>
      <w:color w:val="3476B1" w:themeColor="accent2" w:themeShade="BF"/>
      <w:spacing w:val="20"/>
      <w:szCs w:val="24"/>
      <w:lang w:val="en-GB"/>
    </w:rPr>
  </w:style>
  <w:style w:type="character" w:customStyle="1" w:styleId="Heading3Char">
    <w:name w:val="Heading 3 Char"/>
    <w:basedOn w:val="DefaultParagraphFont"/>
    <w:link w:val="Heading3"/>
    <w:uiPriority w:val="1"/>
    <w:rsid w:val="005A54FA"/>
    <w:rPr>
      <w:rFonts w:asciiTheme="majorHAnsi" w:eastAsiaTheme="majorEastAsia" w:hAnsiTheme="majorHAnsi" w:cstheme="majorBidi"/>
      <w:b/>
      <w:bCs/>
      <w:caps/>
      <w:color w:val="143F6A"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3476B1"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3476B1"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1">
    <w:name w:val="Grid Table 3 Accent 1"/>
    <w:basedOn w:val="TableNormal"/>
    <w:uiPriority w:val="48"/>
    <w:pPr>
      <w:spacing w:after="0" w:line="240" w:lineRule="auto"/>
    </w:p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Ind w:w="0" w:type="dxa"/>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Ind w:w="0" w:type="dxa"/>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Ind w:w="0" w:type="dxa"/>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CellMar>
        <w:top w:w="29" w:type="dxa"/>
        <w:left w:w="108" w:type="dxa"/>
        <w:bottom w:w="29" w:type="dxa"/>
        <w:right w:w="108" w:type="dxa"/>
      </w:tblCellMar>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Ind w:w="0" w:type="dxa"/>
      <w:tblBorders>
        <w:insideH w:val="single" w:sz="4" w:space="0" w:color="4A66AC"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Ind w:w="0" w:type="dxa"/>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Ind w:w="0" w:type="dxa"/>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Ind w:w="0" w:type="dxa"/>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CellMar>
        <w:top w:w="0" w:type="dxa"/>
        <w:left w:w="108" w:type="dxa"/>
        <w:bottom w:w="0" w:type="dxa"/>
        <w:right w:w="108" w:type="dxa"/>
      </w:tblCellMar>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Ind w:w="0" w:type="dxa"/>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CellMar>
        <w:top w:w="0" w:type="dxa"/>
        <w:left w:w="108" w:type="dxa"/>
        <w:bottom w:w="0" w:type="dxa"/>
        <w:right w:w="108" w:type="dxa"/>
      </w:tblCellMar>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253356"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374C80" w:themeColor="accent1" w:themeShade="BF"/>
        <w:bottom w:val="single" w:sz="4" w:space="10" w:color="374C80" w:themeColor="accent1" w:themeShade="BF"/>
      </w:pBdr>
      <w:spacing w:before="360" w:after="360"/>
      <w:ind w:left="864" w:right="864"/>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5A54FA"/>
    <w:rPr>
      <w:i/>
      <w:iCs/>
      <w:color w:val="253356" w:themeColor="accent1" w:themeShade="80"/>
    </w:rPr>
  </w:style>
  <w:style w:type="character" w:styleId="IntenseReference">
    <w:name w:val="Intense Reference"/>
    <w:basedOn w:val="DefaultParagraphFont"/>
    <w:uiPriority w:val="32"/>
    <w:semiHidden/>
    <w:unhideWhenUsed/>
    <w:rsid w:val="005A54FA"/>
    <w:rPr>
      <w:b/>
      <w:bCs/>
      <w:caps w:val="0"/>
      <w:smallCaps/>
      <w:color w:val="253356" w:themeColor="accent1" w:themeShade="80"/>
      <w:spacing w:val="5"/>
    </w:rPr>
  </w:style>
  <w:style w:type="paragraph" w:styleId="BlockText">
    <w:name w:val="Block Text"/>
    <w:basedOn w:val="Normal"/>
    <w:uiPriority w:val="99"/>
    <w:semiHidden/>
    <w:unhideWhenUsed/>
    <w:rsid w:val="005A54FA"/>
    <w:pPr>
      <w:pBdr>
        <w:top w:val="single" w:sz="2" w:space="10" w:color="253356" w:themeColor="accent1" w:themeShade="80"/>
        <w:left w:val="single" w:sz="2" w:space="10" w:color="253356" w:themeColor="accent1" w:themeShade="80"/>
        <w:bottom w:val="single" w:sz="2" w:space="10" w:color="253356" w:themeColor="accent1" w:themeShade="80"/>
        <w:right w:val="single" w:sz="2" w:space="10" w:color="253356" w:themeColor="accent1" w:themeShade="80"/>
      </w:pBdr>
      <w:ind w:left="1152" w:right="1152"/>
    </w:pPr>
    <w:rPr>
      <w:i/>
      <w:iCs/>
      <w:color w:val="253356" w:themeColor="accent1" w:themeShade="80"/>
    </w:rPr>
  </w:style>
  <w:style w:type="character" w:styleId="Hyperlink">
    <w:name w:val="Hyperlink"/>
    <w:basedOn w:val="DefaultParagraphFont"/>
    <w:uiPriority w:val="99"/>
    <w:unhideWhenUsed/>
    <w:rsid w:val="005A54FA"/>
    <w:rPr>
      <w:color w:val="3B4658" w:themeColor="accent4" w:themeShade="80"/>
      <w:u w:val="single"/>
    </w:rPr>
  </w:style>
  <w:style w:type="character" w:customStyle="1" w:styleId="UnresolvedMention">
    <w:name w:val="Unresolved Mention"/>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 w:type="paragraph" w:styleId="ListParagraph">
    <w:name w:val="List Paragraph"/>
    <w:basedOn w:val="Normal"/>
    <w:uiPriority w:val="34"/>
    <w:unhideWhenUsed/>
    <w:qFormat/>
    <w:rsid w:val="005E4B02"/>
    <w:pPr>
      <w:ind w:left="720"/>
      <w:contextualSpacing/>
    </w:pPr>
  </w:style>
  <w:style w:type="paragraph" w:styleId="NormalWeb">
    <w:name w:val="Normal (Web)"/>
    <w:basedOn w:val="Normal"/>
    <w:uiPriority w:val="99"/>
    <w:semiHidden/>
    <w:unhideWhenUsed/>
    <w:rsid w:val="00730C78"/>
    <w:rPr>
      <w:rFonts w:ascii="Times New Roman" w:hAnsi="Times New Roman" w:cs="Times New Roman"/>
      <w:sz w:val="24"/>
      <w:szCs w:val="24"/>
    </w:rPr>
  </w:style>
  <w:style w:type="paragraph" w:styleId="TOC1">
    <w:name w:val="toc 1"/>
    <w:basedOn w:val="Normal"/>
    <w:next w:val="Normal"/>
    <w:autoRedefine/>
    <w:uiPriority w:val="39"/>
    <w:unhideWhenUsed/>
    <w:rsid w:val="00A75F3B"/>
    <w:pPr>
      <w:ind w:left="0"/>
    </w:pPr>
    <w:rPr>
      <w:rFonts w:asciiTheme="majorHAnsi" w:hAnsiTheme="majorHAnsi"/>
      <w:b/>
      <w:bCs/>
      <w:color w:val="548DD4"/>
      <w:sz w:val="24"/>
      <w:szCs w:val="24"/>
    </w:rPr>
  </w:style>
  <w:style w:type="paragraph" w:styleId="TOC2">
    <w:name w:val="toc 2"/>
    <w:basedOn w:val="Normal"/>
    <w:next w:val="Normal"/>
    <w:autoRedefine/>
    <w:uiPriority w:val="39"/>
    <w:unhideWhenUsed/>
    <w:rsid w:val="00A75F3B"/>
    <w:pPr>
      <w:spacing w:before="0"/>
      <w:ind w:left="0"/>
    </w:pPr>
  </w:style>
  <w:style w:type="paragraph" w:styleId="TOC3">
    <w:name w:val="toc 3"/>
    <w:basedOn w:val="Normal"/>
    <w:next w:val="Normal"/>
    <w:autoRedefine/>
    <w:uiPriority w:val="39"/>
    <w:semiHidden/>
    <w:unhideWhenUsed/>
    <w:rsid w:val="00A75F3B"/>
    <w:pPr>
      <w:spacing w:before="0"/>
      <w:ind w:left="220"/>
    </w:pPr>
    <w:rPr>
      <w:i/>
      <w:iCs/>
    </w:rPr>
  </w:style>
  <w:style w:type="paragraph" w:styleId="TOC4">
    <w:name w:val="toc 4"/>
    <w:basedOn w:val="Normal"/>
    <w:next w:val="Normal"/>
    <w:autoRedefine/>
    <w:uiPriority w:val="39"/>
    <w:semiHidden/>
    <w:unhideWhenUsed/>
    <w:rsid w:val="00A75F3B"/>
    <w:pPr>
      <w:pBdr>
        <w:between w:val="double" w:sz="6" w:space="0" w:color="auto"/>
      </w:pBdr>
      <w:spacing w:before="0"/>
      <w:ind w:left="440"/>
    </w:pPr>
    <w:rPr>
      <w:sz w:val="20"/>
      <w:szCs w:val="20"/>
    </w:rPr>
  </w:style>
  <w:style w:type="paragraph" w:styleId="TOC5">
    <w:name w:val="toc 5"/>
    <w:basedOn w:val="Normal"/>
    <w:next w:val="Normal"/>
    <w:autoRedefine/>
    <w:uiPriority w:val="39"/>
    <w:semiHidden/>
    <w:unhideWhenUsed/>
    <w:rsid w:val="00A75F3B"/>
    <w:pPr>
      <w:pBdr>
        <w:between w:val="double" w:sz="6" w:space="0" w:color="auto"/>
      </w:pBdr>
      <w:spacing w:before="0"/>
      <w:ind w:left="660"/>
    </w:pPr>
    <w:rPr>
      <w:sz w:val="20"/>
      <w:szCs w:val="20"/>
    </w:rPr>
  </w:style>
  <w:style w:type="paragraph" w:styleId="TOC6">
    <w:name w:val="toc 6"/>
    <w:basedOn w:val="Normal"/>
    <w:next w:val="Normal"/>
    <w:autoRedefine/>
    <w:uiPriority w:val="39"/>
    <w:semiHidden/>
    <w:unhideWhenUsed/>
    <w:rsid w:val="00A75F3B"/>
    <w:pPr>
      <w:pBdr>
        <w:between w:val="double" w:sz="6" w:space="0" w:color="auto"/>
      </w:pBdr>
      <w:spacing w:before="0"/>
      <w:ind w:left="880"/>
    </w:pPr>
    <w:rPr>
      <w:sz w:val="20"/>
      <w:szCs w:val="20"/>
    </w:rPr>
  </w:style>
  <w:style w:type="paragraph" w:styleId="TOC7">
    <w:name w:val="toc 7"/>
    <w:basedOn w:val="Normal"/>
    <w:next w:val="Normal"/>
    <w:autoRedefine/>
    <w:uiPriority w:val="39"/>
    <w:semiHidden/>
    <w:unhideWhenUsed/>
    <w:rsid w:val="00A75F3B"/>
    <w:pPr>
      <w:pBdr>
        <w:between w:val="double" w:sz="6" w:space="0" w:color="auto"/>
      </w:pBdr>
      <w:spacing w:before="0"/>
      <w:ind w:left="1100"/>
    </w:pPr>
    <w:rPr>
      <w:sz w:val="20"/>
      <w:szCs w:val="20"/>
    </w:rPr>
  </w:style>
  <w:style w:type="paragraph" w:styleId="TOC8">
    <w:name w:val="toc 8"/>
    <w:basedOn w:val="Normal"/>
    <w:next w:val="Normal"/>
    <w:autoRedefine/>
    <w:uiPriority w:val="39"/>
    <w:semiHidden/>
    <w:unhideWhenUsed/>
    <w:rsid w:val="00A75F3B"/>
    <w:pPr>
      <w:pBdr>
        <w:between w:val="double" w:sz="6" w:space="0" w:color="auto"/>
      </w:pBdr>
      <w:spacing w:before="0"/>
      <w:ind w:left="1320"/>
    </w:pPr>
    <w:rPr>
      <w:sz w:val="20"/>
      <w:szCs w:val="20"/>
    </w:rPr>
  </w:style>
  <w:style w:type="paragraph" w:styleId="TOC9">
    <w:name w:val="toc 9"/>
    <w:basedOn w:val="Normal"/>
    <w:next w:val="Normal"/>
    <w:autoRedefine/>
    <w:uiPriority w:val="39"/>
    <w:semiHidden/>
    <w:unhideWhenUsed/>
    <w:rsid w:val="00A75F3B"/>
    <w:pPr>
      <w:pBdr>
        <w:between w:val="double" w:sz="6" w:space="0" w:color="auto"/>
      </w:pBdr>
      <w:spacing w:before="0"/>
      <w:ind w:left="1540"/>
    </w:pPr>
    <w:rPr>
      <w:sz w:val="20"/>
      <w:szCs w:val="20"/>
    </w:rPr>
  </w:style>
  <w:style w:type="paragraph" w:styleId="Revision">
    <w:name w:val="Revision"/>
    <w:hidden/>
    <w:uiPriority w:val="99"/>
    <w:semiHidden/>
    <w:rsid w:val="00140CCD"/>
    <w:pPr>
      <w:spacing w:after="0" w:line="240" w:lineRule="auto"/>
    </w:pPr>
    <w:rPr>
      <w:lang w:val="en-GB"/>
    </w:rPr>
  </w:style>
  <w:style w:type="character" w:styleId="FollowedHyperlink">
    <w:name w:val="FollowedHyperlink"/>
    <w:basedOn w:val="DefaultParagraphFont"/>
    <w:uiPriority w:val="99"/>
    <w:semiHidden/>
    <w:unhideWhenUsed/>
    <w:rsid w:val="0090229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1428">
      <w:bodyDiv w:val="1"/>
      <w:marLeft w:val="0"/>
      <w:marRight w:val="0"/>
      <w:marTop w:val="0"/>
      <w:marBottom w:val="0"/>
      <w:divBdr>
        <w:top w:val="none" w:sz="0" w:space="0" w:color="auto"/>
        <w:left w:val="none" w:sz="0" w:space="0" w:color="auto"/>
        <w:bottom w:val="none" w:sz="0" w:space="0" w:color="auto"/>
        <w:right w:val="none" w:sz="0" w:space="0" w:color="auto"/>
      </w:divBdr>
    </w:div>
    <w:div w:id="232473868">
      <w:bodyDiv w:val="1"/>
      <w:marLeft w:val="0"/>
      <w:marRight w:val="0"/>
      <w:marTop w:val="0"/>
      <w:marBottom w:val="0"/>
      <w:divBdr>
        <w:top w:val="none" w:sz="0" w:space="0" w:color="auto"/>
        <w:left w:val="none" w:sz="0" w:space="0" w:color="auto"/>
        <w:bottom w:val="none" w:sz="0" w:space="0" w:color="auto"/>
        <w:right w:val="none" w:sz="0" w:space="0" w:color="auto"/>
      </w:divBdr>
      <w:divsChild>
        <w:div w:id="103382268">
          <w:marLeft w:val="0"/>
          <w:marRight w:val="0"/>
          <w:marTop w:val="0"/>
          <w:marBottom w:val="0"/>
          <w:divBdr>
            <w:top w:val="none" w:sz="0" w:space="0" w:color="auto"/>
            <w:left w:val="none" w:sz="0" w:space="0" w:color="auto"/>
            <w:bottom w:val="none" w:sz="0" w:space="0" w:color="auto"/>
            <w:right w:val="none" w:sz="0" w:space="0" w:color="auto"/>
          </w:divBdr>
          <w:divsChild>
            <w:div w:id="1680891200">
              <w:marLeft w:val="0"/>
              <w:marRight w:val="0"/>
              <w:marTop w:val="0"/>
              <w:marBottom w:val="0"/>
              <w:divBdr>
                <w:top w:val="none" w:sz="0" w:space="0" w:color="auto"/>
                <w:left w:val="none" w:sz="0" w:space="0" w:color="auto"/>
                <w:bottom w:val="none" w:sz="0" w:space="0" w:color="auto"/>
                <w:right w:val="none" w:sz="0" w:space="0" w:color="auto"/>
              </w:divBdr>
              <w:divsChild>
                <w:div w:id="7285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01">
      <w:bodyDiv w:val="1"/>
      <w:marLeft w:val="0"/>
      <w:marRight w:val="0"/>
      <w:marTop w:val="0"/>
      <w:marBottom w:val="0"/>
      <w:divBdr>
        <w:top w:val="none" w:sz="0" w:space="0" w:color="auto"/>
        <w:left w:val="none" w:sz="0" w:space="0" w:color="auto"/>
        <w:bottom w:val="none" w:sz="0" w:space="0" w:color="auto"/>
        <w:right w:val="none" w:sz="0" w:space="0" w:color="auto"/>
      </w:divBdr>
    </w:div>
    <w:div w:id="685640180">
      <w:bodyDiv w:val="1"/>
      <w:marLeft w:val="0"/>
      <w:marRight w:val="0"/>
      <w:marTop w:val="0"/>
      <w:marBottom w:val="0"/>
      <w:divBdr>
        <w:top w:val="none" w:sz="0" w:space="0" w:color="auto"/>
        <w:left w:val="none" w:sz="0" w:space="0" w:color="auto"/>
        <w:bottom w:val="none" w:sz="0" w:space="0" w:color="auto"/>
        <w:right w:val="none" w:sz="0" w:space="0" w:color="auto"/>
      </w:divBdr>
    </w:div>
    <w:div w:id="1520310933">
      <w:bodyDiv w:val="1"/>
      <w:marLeft w:val="0"/>
      <w:marRight w:val="0"/>
      <w:marTop w:val="0"/>
      <w:marBottom w:val="0"/>
      <w:divBdr>
        <w:top w:val="none" w:sz="0" w:space="0" w:color="auto"/>
        <w:left w:val="none" w:sz="0" w:space="0" w:color="auto"/>
        <w:bottom w:val="none" w:sz="0" w:space="0" w:color="auto"/>
        <w:right w:val="none" w:sz="0" w:space="0" w:color="auto"/>
      </w:divBdr>
      <w:divsChild>
        <w:div w:id="2077629851">
          <w:marLeft w:val="0"/>
          <w:marRight w:val="0"/>
          <w:marTop w:val="0"/>
          <w:marBottom w:val="0"/>
          <w:divBdr>
            <w:top w:val="none" w:sz="0" w:space="0" w:color="auto"/>
            <w:left w:val="none" w:sz="0" w:space="0" w:color="auto"/>
            <w:bottom w:val="none" w:sz="0" w:space="0" w:color="auto"/>
            <w:right w:val="none" w:sz="0" w:space="0" w:color="auto"/>
          </w:divBdr>
          <w:divsChild>
            <w:div w:id="814300971">
              <w:marLeft w:val="0"/>
              <w:marRight w:val="0"/>
              <w:marTop w:val="0"/>
              <w:marBottom w:val="0"/>
              <w:divBdr>
                <w:top w:val="none" w:sz="0" w:space="0" w:color="auto"/>
                <w:left w:val="none" w:sz="0" w:space="0" w:color="auto"/>
                <w:bottom w:val="none" w:sz="0" w:space="0" w:color="auto"/>
                <w:right w:val="none" w:sz="0" w:space="0" w:color="auto"/>
              </w:divBdr>
              <w:divsChild>
                <w:div w:id="18399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3869">
      <w:bodyDiv w:val="1"/>
      <w:marLeft w:val="0"/>
      <w:marRight w:val="0"/>
      <w:marTop w:val="0"/>
      <w:marBottom w:val="0"/>
      <w:divBdr>
        <w:top w:val="none" w:sz="0" w:space="0" w:color="auto"/>
        <w:left w:val="none" w:sz="0" w:space="0" w:color="auto"/>
        <w:bottom w:val="none" w:sz="0" w:space="0" w:color="auto"/>
        <w:right w:val="none" w:sz="0" w:space="0" w:color="auto"/>
      </w:divBdr>
    </w:div>
    <w:div w:id="16467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coproco.uk" TargetMode="External"/><Relationship Id="rId11" Type="http://schemas.openxmlformats.org/officeDocument/2006/relationships/hyperlink" Target="https://ec.europa.eu/info/files/regulation-eu-2016-679-protection-natural-persons-regard-processing-personal-data-and-free-movement-such-data_en" TargetMode="External"/><Relationship Id="rId12" Type="http://schemas.openxmlformats.org/officeDocument/2006/relationships/hyperlink" Target="mailto:info@coproco.uk" TargetMode="External"/><Relationship Id="rId13" Type="http://schemas.openxmlformats.org/officeDocument/2006/relationships/hyperlink" Target="mailto:info@CoProCo.uk" TargetMode="External"/><Relationship Id="rId14" Type="http://schemas.openxmlformats.org/officeDocument/2006/relationships/hyperlink" Target="https://ico.org.uk/" TargetMode="External"/><Relationship Id="rId15" Type="http://schemas.openxmlformats.org/officeDocument/2006/relationships/hyperlink" Target="mailto:info@CoProCo.u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Containers/com.microsoft.Word/Data/Library/Caches/2057/TM03992084/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16F9E6BA403949BCA700D51802F433"/>
        <w:category>
          <w:name w:val="General"/>
          <w:gallery w:val="placeholder"/>
        </w:category>
        <w:types>
          <w:type w:val="bbPlcHdr"/>
        </w:types>
        <w:behaviors>
          <w:behavior w:val="content"/>
        </w:behaviors>
        <w:guid w:val="{874A4202-0D3D-8C42-A34B-D374C9A4345E}"/>
      </w:docPartPr>
      <w:docPartBody>
        <w:p w:rsidR="00182EFC" w:rsidRDefault="00182EFC">
          <w:pPr>
            <w:pStyle w:val="2816F9E6BA403949BCA700D51802F433"/>
          </w:pPr>
          <w:r w:rsidRPr="00A638EC">
            <w:t>Version</w:t>
          </w:r>
        </w:p>
      </w:docPartBody>
    </w:docPart>
    <w:docPart>
      <w:docPartPr>
        <w:name w:val="290ACBC1B2B2DB4B916E30524F2E07C8"/>
        <w:category>
          <w:name w:val="General"/>
          <w:gallery w:val="placeholder"/>
        </w:category>
        <w:types>
          <w:type w:val="bbPlcHdr"/>
        </w:types>
        <w:behaviors>
          <w:behavior w:val="content"/>
        </w:behaviors>
        <w:guid w:val="{B4DB78F4-A1DB-4A45-A5EE-592B6E511C0C}"/>
      </w:docPartPr>
      <w:docPartBody>
        <w:p w:rsidR="00182EFC" w:rsidRDefault="00182EFC">
          <w:pPr>
            <w:pStyle w:val="290ACBC1B2B2DB4B916E30524F2E07C8"/>
          </w:pPr>
          <w:r>
            <w:t>0.0</w:t>
          </w:r>
        </w:p>
      </w:docPartBody>
    </w:docPart>
    <w:docPart>
      <w:docPartPr>
        <w:name w:val="2EEA38AA687FA64186D1B1EA9B8F4AED"/>
        <w:category>
          <w:name w:val="General"/>
          <w:gallery w:val="placeholder"/>
        </w:category>
        <w:types>
          <w:type w:val="bbPlcHdr"/>
        </w:types>
        <w:behaviors>
          <w:behavior w:val="content"/>
        </w:behaviors>
        <w:guid w:val="{F38E4EDD-24DC-5D4E-B58F-E6AA4CE97DDD}"/>
      </w:docPartPr>
      <w:docPartBody>
        <w:p w:rsidR="00182EFC" w:rsidRDefault="00182EFC">
          <w:pPr>
            <w:pStyle w:val="2EEA38AA687FA64186D1B1EA9B8F4AED"/>
          </w:pPr>
          <w:r>
            <w:t>Date</w:t>
          </w:r>
        </w:p>
      </w:docPartBody>
    </w:docPart>
    <w:docPart>
      <w:docPartPr>
        <w:name w:val="3B224BB91E605840ADB22CBA33FE2E26"/>
        <w:category>
          <w:name w:val="General"/>
          <w:gallery w:val="placeholder"/>
        </w:category>
        <w:types>
          <w:type w:val="bbPlcHdr"/>
        </w:types>
        <w:behaviors>
          <w:behavior w:val="content"/>
        </w:behaviors>
        <w:guid w:val="{16FD847E-151D-F54B-AF80-A6037D4A1C23}"/>
      </w:docPartPr>
      <w:docPartBody>
        <w:p w:rsidR="00182EFC" w:rsidRDefault="00182EFC">
          <w:pPr>
            <w:pStyle w:val="3B224BB91E605840ADB22CBA33FE2E26"/>
          </w:pPr>
          <w:r w:rsidRPr="002A0044">
            <w:t>Tactical Marketing Plan</w:t>
          </w:r>
        </w:p>
      </w:docPartBody>
    </w:docPart>
    <w:docPart>
      <w:docPartPr>
        <w:name w:val="BA44AF04872B534F948CC0E1470D8C5D"/>
        <w:category>
          <w:name w:val="General"/>
          <w:gallery w:val="placeholder"/>
        </w:category>
        <w:types>
          <w:type w:val="bbPlcHdr"/>
        </w:types>
        <w:behaviors>
          <w:behavior w:val="content"/>
        </w:behaviors>
        <w:guid w:val="{8E76ADD1-49F3-A048-9002-B7A0DEA5B3FA}"/>
      </w:docPartPr>
      <w:docPartBody>
        <w:p w:rsidR="00182EFC" w:rsidRDefault="00182EFC">
          <w:pPr>
            <w:pStyle w:val="BA44AF04872B534F948CC0E1470D8C5D"/>
          </w:pPr>
          <w:r>
            <w:t>Document subtitle</w:t>
          </w:r>
        </w:p>
      </w:docPartBody>
    </w:docPart>
    <w:docPart>
      <w:docPartPr>
        <w:name w:val="55A04DF50C0C9040AB1F1235D1075C92"/>
        <w:category>
          <w:name w:val="General"/>
          <w:gallery w:val="placeholder"/>
        </w:category>
        <w:types>
          <w:type w:val="bbPlcHdr"/>
        </w:types>
        <w:behaviors>
          <w:behavior w:val="content"/>
        </w:behaviors>
        <w:guid w:val="{1348570F-86D0-8942-B834-554B10CCC013}"/>
      </w:docPartPr>
      <w:docPartBody>
        <w:p w:rsidR="0066041B" w:rsidRDefault="00A23214" w:rsidP="00A23214">
          <w:pPr>
            <w:pStyle w:val="55A04DF50C0C9040AB1F1235D1075C9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FC"/>
    <w:rsid w:val="00182EFC"/>
    <w:rsid w:val="0066041B"/>
    <w:rsid w:val="00A23214"/>
    <w:rsid w:val="00E67CFC"/>
    <w:rsid w:val="00F15B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6F9E6BA403949BCA700D51802F433">
    <w:name w:val="2816F9E6BA403949BCA700D51802F433"/>
  </w:style>
  <w:style w:type="paragraph" w:customStyle="1" w:styleId="290ACBC1B2B2DB4B916E30524F2E07C8">
    <w:name w:val="290ACBC1B2B2DB4B916E30524F2E07C8"/>
  </w:style>
  <w:style w:type="paragraph" w:customStyle="1" w:styleId="2EEA38AA687FA64186D1B1EA9B8F4AED">
    <w:name w:val="2EEA38AA687FA64186D1B1EA9B8F4AED"/>
  </w:style>
  <w:style w:type="paragraph" w:customStyle="1" w:styleId="3B224BB91E605840ADB22CBA33FE2E26">
    <w:name w:val="3B224BB91E605840ADB22CBA33FE2E26"/>
  </w:style>
  <w:style w:type="paragraph" w:customStyle="1" w:styleId="BA44AF04872B534F948CC0E1470D8C5D">
    <w:name w:val="BA44AF04872B534F948CC0E1470D8C5D"/>
  </w:style>
  <w:style w:type="paragraph" w:customStyle="1" w:styleId="91A2686D2CB1B54682E8F4B29F986A7F">
    <w:name w:val="91A2686D2CB1B54682E8F4B29F986A7F"/>
  </w:style>
  <w:style w:type="paragraph" w:customStyle="1" w:styleId="2E0E01F563B7D04EAFAF5538F0665652">
    <w:name w:val="2E0E01F563B7D04EAFAF5538F0665652"/>
  </w:style>
  <w:style w:type="paragraph" w:customStyle="1" w:styleId="A741ABD0E9C0D440A211A5B8C62F2CC5">
    <w:name w:val="A741ABD0E9C0D440A211A5B8C62F2CC5"/>
  </w:style>
  <w:style w:type="paragraph" w:customStyle="1" w:styleId="03B3BB1BC41C0B499C249853ADF327AD">
    <w:name w:val="03B3BB1BC41C0B499C249853ADF327AD"/>
  </w:style>
  <w:style w:type="paragraph" w:customStyle="1" w:styleId="F4BF3476DFC07D428BAA1CC5A4B29C6E">
    <w:name w:val="F4BF3476DFC07D428BAA1CC5A4B29C6E"/>
  </w:style>
  <w:style w:type="character" w:styleId="Emphasis">
    <w:name w:val="Emphasis"/>
    <w:basedOn w:val="DefaultParagraphFont"/>
    <w:uiPriority w:val="20"/>
    <w:rPr>
      <w:i/>
      <w:iCs/>
      <w:color w:val="595959" w:themeColor="text1" w:themeTint="A6"/>
    </w:rPr>
  </w:style>
  <w:style w:type="paragraph" w:customStyle="1" w:styleId="934C98C108B48145993EC870DD5333F0">
    <w:name w:val="934C98C108B48145993EC870DD5333F0"/>
  </w:style>
  <w:style w:type="paragraph" w:customStyle="1" w:styleId="DFA288BF1377A740A8D47FB714B90FB8">
    <w:name w:val="DFA288BF1377A740A8D47FB714B90FB8"/>
  </w:style>
  <w:style w:type="paragraph" w:customStyle="1" w:styleId="A8D78AF6E98E634DBC7D6BC40409F2CF">
    <w:name w:val="A8D78AF6E98E634DBC7D6BC40409F2CF"/>
  </w:style>
  <w:style w:type="paragraph" w:customStyle="1" w:styleId="4389E771EA46794C928576F2397F3911">
    <w:name w:val="4389E771EA46794C928576F2397F3911"/>
  </w:style>
  <w:style w:type="paragraph" w:customStyle="1" w:styleId="7BC2F7CC08F3734CA3944B242B324434">
    <w:name w:val="7BC2F7CC08F3734CA3944B242B324434"/>
  </w:style>
  <w:style w:type="paragraph" w:customStyle="1" w:styleId="D0413E733ADE5249ABF620EDF18E4208">
    <w:name w:val="D0413E733ADE5249ABF620EDF18E4208"/>
  </w:style>
  <w:style w:type="paragraph" w:customStyle="1" w:styleId="9AD81BEFBF53B5469D6BC746A8E429C6">
    <w:name w:val="9AD81BEFBF53B5469D6BC746A8E429C6"/>
  </w:style>
  <w:style w:type="paragraph" w:customStyle="1" w:styleId="28E010B3D4C8504E95850AC011786654">
    <w:name w:val="28E010B3D4C8504E95850AC011786654"/>
  </w:style>
  <w:style w:type="paragraph" w:customStyle="1" w:styleId="82BCE14840224049B2BD679E8FA54D55">
    <w:name w:val="82BCE14840224049B2BD679E8FA54D55"/>
  </w:style>
  <w:style w:type="paragraph" w:customStyle="1" w:styleId="B98D872A1059164AA9A1E36C8DE98702">
    <w:name w:val="B98D872A1059164AA9A1E36C8DE98702"/>
  </w:style>
  <w:style w:type="paragraph" w:customStyle="1" w:styleId="1BE07B94378ED14C8C5273FE529D7036">
    <w:name w:val="1BE07B94378ED14C8C5273FE529D7036"/>
  </w:style>
  <w:style w:type="paragraph" w:customStyle="1" w:styleId="483167E6B2933D4FB77B0FDCCBA43197">
    <w:name w:val="483167E6B2933D4FB77B0FDCCBA43197"/>
  </w:style>
  <w:style w:type="paragraph" w:customStyle="1" w:styleId="314A6C4D77BCC64CAD439FBDE3523505">
    <w:name w:val="314A6C4D77BCC64CAD439FBDE3523505"/>
  </w:style>
  <w:style w:type="paragraph" w:customStyle="1" w:styleId="E7A54863A6763B4E891C051C875B7154">
    <w:name w:val="E7A54863A6763B4E891C051C875B7154"/>
  </w:style>
  <w:style w:type="paragraph" w:customStyle="1" w:styleId="DE0905C0BE772948A69EC4DE579E41B7">
    <w:name w:val="DE0905C0BE772948A69EC4DE579E41B7"/>
  </w:style>
  <w:style w:type="paragraph" w:customStyle="1" w:styleId="E1ECF8E368410D4496AF5C7A5B86D27C">
    <w:name w:val="E1ECF8E368410D4496AF5C7A5B86D27C"/>
  </w:style>
  <w:style w:type="paragraph" w:customStyle="1" w:styleId="FC1365AFC14B464EA67B50387C5586CA">
    <w:name w:val="FC1365AFC14B464EA67B50387C5586CA"/>
  </w:style>
  <w:style w:type="paragraph" w:customStyle="1" w:styleId="CDC0D4C79B53604EA296511EB0870FF0">
    <w:name w:val="CDC0D4C79B53604EA296511EB0870FF0"/>
  </w:style>
  <w:style w:type="paragraph" w:customStyle="1" w:styleId="E8BE18D624B6344F86505B1C574644C1">
    <w:name w:val="E8BE18D624B6344F86505B1C574644C1"/>
  </w:style>
  <w:style w:type="paragraph" w:customStyle="1" w:styleId="80BEADFB3E95CB4682BA54F3394B87AD">
    <w:name w:val="80BEADFB3E95CB4682BA54F3394B87AD"/>
  </w:style>
  <w:style w:type="paragraph" w:customStyle="1" w:styleId="60A003D103942D46847222A5B6DE62F7">
    <w:name w:val="60A003D103942D46847222A5B6DE62F7"/>
  </w:style>
  <w:style w:type="paragraph" w:customStyle="1" w:styleId="873A0B4398D04B4483AE66B7D983ADB5">
    <w:name w:val="873A0B4398D04B4483AE66B7D983ADB5"/>
  </w:style>
  <w:style w:type="paragraph" w:customStyle="1" w:styleId="084A2C0A8F37334A914089E910F28507">
    <w:name w:val="084A2C0A8F37334A914089E910F28507"/>
  </w:style>
  <w:style w:type="paragraph" w:customStyle="1" w:styleId="519339640B4FE94885C8730969686BD1">
    <w:name w:val="519339640B4FE94885C8730969686BD1"/>
  </w:style>
  <w:style w:type="paragraph" w:customStyle="1" w:styleId="6B8356B749C20E43A7D5DC2D8F8A719C">
    <w:name w:val="6B8356B749C20E43A7D5DC2D8F8A719C"/>
  </w:style>
  <w:style w:type="paragraph" w:customStyle="1" w:styleId="1017EB7DFF9D634B90BAFB3E0828E5C0">
    <w:name w:val="1017EB7DFF9D634B90BAFB3E0828E5C0"/>
  </w:style>
  <w:style w:type="paragraph" w:customStyle="1" w:styleId="A8D5CDD5E8DB5D4F9923B8586113A5CD">
    <w:name w:val="A8D5CDD5E8DB5D4F9923B8586113A5CD"/>
  </w:style>
  <w:style w:type="paragraph" w:customStyle="1" w:styleId="19F45406D28B2C4C8B559FFAA508A610">
    <w:name w:val="19F45406D28B2C4C8B559FFAA508A610"/>
  </w:style>
  <w:style w:type="paragraph" w:customStyle="1" w:styleId="95F8E5181090114FA613E9B48552E743">
    <w:name w:val="95F8E5181090114FA613E9B48552E743"/>
  </w:style>
  <w:style w:type="paragraph" w:customStyle="1" w:styleId="30B1D7C468A45045B73F4C077E9F7822">
    <w:name w:val="30B1D7C468A45045B73F4C077E9F7822"/>
  </w:style>
  <w:style w:type="paragraph" w:customStyle="1" w:styleId="6FDE19A8D4E48D49B633D468980FC0A4">
    <w:name w:val="6FDE19A8D4E48D49B633D468980FC0A4"/>
  </w:style>
  <w:style w:type="paragraph" w:customStyle="1" w:styleId="D86C3C0A2305BD4FBCD318F21CBCFE86">
    <w:name w:val="D86C3C0A2305BD4FBCD318F21CBCFE86"/>
  </w:style>
  <w:style w:type="paragraph" w:customStyle="1" w:styleId="F15C5F0223CCDF49B1FDC1CF91809B7E">
    <w:name w:val="F15C5F0223CCDF49B1FDC1CF91809B7E"/>
  </w:style>
  <w:style w:type="paragraph" w:customStyle="1" w:styleId="8C4B339B3B35D049B8D35A9B1966CEAF">
    <w:name w:val="8C4B339B3B35D049B8D35A9B1966CEAF"/>
  </w:style>
  <w:style w:type="paragraph" w:customStyle="1" w:styleId="0D4FEE5D52CB2648824FD63BE78B4132">
    <w:name w:val="0D4FEE5D52CB2648824FD63BE78B4132"/>
  </w:style>
  <w:style w:type="paragraph" w:customStyle="1" w:styleId="B91CFC447183C340BF199DCFE3009550">
    <w:name w:val="B91CFC447183C340BF199DCFE3009550"/>
  </w:style>
  <w:style w:type="paragraph" w:customStyle="1" w:styleId="38CE78D16297374391399419A2200DCF">
    <w:name w:val="38CE78D16297374391399419A2200DCF"/>
  </w:style>
  <w:style w:type="paragraph" w:customStyle="1" w:styleId="83C648EE621FA243AE838FE12EB00151">
    <w:name w:val="83C648EE621FA243AE838FE12EB00151"/>
  </w:style>
  <w:style w:type="paragraph" w:customStyle="1" w:styleId="761E94DE01E74D46BB84FAFDA61CC3A9">
    <w:name w:val="761E94DE01E74D46BB84FAFDA61CC3A9"/>
  </w:style>
  <w:style w:type="paragraph" w:customStyle="1" w:styleId="6A11F182517DD449A1D5CBD9DFB44D9F">
    <w:name w:val="6A11F182517DD449A1D5CBD9DFB44D9F"/>
  </w:style>
  <w:style w:type="paragraph" w:customStyle="1" w:styleId="70C75385DE1D53448434A747CAB5121F">
    <w:name w:val="70C75385DE1D53448434A747CAB5121F"/>
  </w:style>
  <w:style w:type="paragraph" w:customStyle="1" w:styleId="7DB1F9535E1FDC4C9099B6A6A4EF31A6">
    <w:name w:val="7DB1F9535E1FDC4C9099B6A6A4EF31A6"/>
  </w:style>
  <w:style w:type="paragraph" w:customStyle="1" w:styleId="128047877EEB934FA28DC56983215FB7">
    <w:name w:val="128047877EEB934FA28DC56983215FB7"/>
  </w:style>
  <w:style w:type="paragraph" w:customStyle="1" w:styleId="AE347F67638358418E5D5176AC101147">
    <w:name w:val="AE347F67638358418E5D5176AC101147"/>
  </w:style>
  <w:style w:type="paragraph" w:customStyle="1" w:styleId="F8E21F7C4A32BE41B968192D72A43541">
    <w:name w:val="F8E21F7C4A32BE41B968192D72A43541"/>
  </w:style>
  <w:style w:type="paragraph" w:customStyle="1" w:styleId="5C569D47E7CDDB479C6E0E94160A5BEE">
    <w:name w:val="5C569D47E7CDDB479C6E0E94160A5BEE"/>
  </w:style>
  <w:style w:type="paragraph" w:customStyle="1" w:styleId="26F22BB3CD9E0746BB4F97B7B1EA6EE6">
    <w:name w:val="26F22BB3CD9E0746BB4F97B7B1EA6EE6"/>
  </w:style>
  <w:style w:type="paragraph" w:customStyle="1" w:styleId="F9622BC5FBE4A040A744AEBEE533A242">
    <w:name w:val="F9622BC5FBE4A040A744AEBEE533A242"/>
  </w:style>
  <w:style w:type="paragraph" w:customStyle="1" w:styleId="BA92ADB7C9A9A149A148BED9141F432C">
    <w:name w:val="BA92ADB7C9A9A149A148BED9141F432C"/>
  </w:style>
  <w:style w:type="paragraph" w:customStyle="1" w:styleId="CD51613812C51949B9DDA8411FDDE714">
    <w:name w:val="CD51613812C51949B9DDA8411FDDE714"/>
  </w:style>
  <w:style w:type="paragraph" w:customStyle="1" w:styleId="CCE88485CE2658459BADE727AF335D67">
    <w:name w:val="CCE88485CE2658459BADE727AF335D67"/>
  </w:style>
  <w:style w:type="paragraph" w:customStyle="1" w:styleId="BB7B57E3C093744790F39F1297AEC39D">
    <w:name w:val="BB7B57E3C093744790F39F1297AEC39D"/>
  </w:style>
  <w:style w:type="paragraph" w:customStyle="1" w:styleId="FFD97860910D284A93AEC38AA89CEDC0">
    <w:name w:val="FFD97860910D284A93AEC38AA89CEDC0"/>
  </w:style>
  <w:style w:type="paragraph" w:customStyle="1" w:styleId="FB5A8B847C2E8D4499DFBD4BF080D161">
    <w:name w:val="FB5A8B847C2E8D4499DFBD4BF080D161"/>
  </w:style>
  <w:style w:type="paragraph" w:customStyle="1" w:styleId="885D86B571F4434FAECCE5C52B421A71">
    <w:name w:val="885D86B571F4434FAECCE5C52B421A71"/>
  </w:style>
  <w:style w:type="paragraph" w:customStyle="1" w:styleId="6C48526591EFBD46AACA70D1204E1035">
    <w:name w:val="6C48526591EFBD46AACA70D1204E1035"/>
  </w:style>
  <w:style w:type="paragraph" w:customStyle="1" w:styleId="3A3D3F4662336A47B4B078834519366C">
    <w:name w:val="3A3D3F4662336A47B4B078834519366C"/>
  </w:style>
  <w:style w:type="paragraph" w:customStyle="1" w:styleId="A657D2C99F6AEE4C90CEEA9462780A14">
    <w:name w:val="A657D2C99F6AEE4C90CEEA9462780A14"/>
  </w:style>
  <w:style w:type="paragraph" w:customStyle="1" w:styleId="D9F1AE70B0893641A4A3BED2E7CDE20F">
    <w:name w:val="D9F1AE70B0893641A4A3BED2E7CDE20F"/>
  </w:style>
  <w:style w:type="paragraph" w:customStyle="1" w:styleId="6FF10F88F4D2A94C9D6C07A5BDCB8E49">
    <w:name w:val="6FF10F88F4D2A94C9D6C07A5BDCB8E49"/>
  </w:style>
  <w:style w:type="paragraph" w:customStyle="1" w:styleId="D54E931A95ABCD40953D9F44A4469D5D">
    <w:name w:val="D54E931A95ABCD40953D9F44A4469D5D"/>
  </w:style>
  <w:style w:type="paragraph" w:customStyle="1" w:styleId="F9EC7490129AC3458F6DF8E0C07F2DF9">
    <w:name w:val="F9EC7490129AC3458F6DF8E0C07F2DF9"/>
  </w:style>
  <w:style w:type="paragraph" w:customStyle="1" w:styleId="B801F1A70272FD4E9273E7E0F494BFFB">
    <w:name w:val="B801F1A70272FD4E9273E7E0F494BFFB"/>
  </w:style>
  <w:style w:type="paragraph" w:customStyle="1" w:styleId="D2066DCAB6CA0048A27B33FA83FC307A">
    <w:name w:val="D2066DCAB6CA0048A27B33FA83FC307A"/>
  </w:style>
  <w:style w:type="paragraph" w:customStyle="1" w:styleId="4937A10592DB344489172514BA98C93E">
    <w:name w:val="4937A10592DB344489172514BA98C93E"/>
  </w:style>
  <w:style w:type="paragraph" w:customStyle="1" w:styleId="7FA01475F2B2044EB00EA563928B1808">
    <w:name w:val="7FA01475F2B2044EB00EA563928B1808"/>
  </w:style>
  <w:style w:type="paragraph" w:customStyle="1" w:styleId="520B7F91AAB3584F890DFE388A0120FE">
    <w:name w:val="520B7F91AAB3584F890DFE388A0120FE"/>
  </w:style>
  <w:style w:type="paragraph" w:customStyle="1" w:styleId="CF3C2E31F9A33045B2F578C216146F91">
    <w:name w:val="CF3C2E31F9A33045B2F578C216146F91"/>
  </w:style>
  <w:style w:type="paragraph" w:customStyle="1" w:styleId="8CD15EBB3FC7C741933FA5D2B43F4E45">
    <w:name w:val="8CD15EBB3FC7C741933FA5D2B43F4E45"/>
  </w:style>
  <w:style w:type="paragraph" w:customStyle="1" w:styleId="AEDF2296B8E13841ABF8AFC7D6CD9C74">
    <w:name w:val="AEDF2296B8E13841ABF8AFC7D6CD9C74"/>
  </w:style>
  <w:style w:type="paragraph" w:customStyle="1" w:styleId="1DFD4E96B8C7984CAF2546C71B91E000">
    <w:name w:val="1DFD4E96B8C7984CAF2546C71B91E000"/>
  </w:style>
  <w:style w:type="paragraph" w:customStyle="1" w:styleId="2F7128C1BB729A499D442154149D420E">
    <w:name w:val="2F7128C1BB729A499D442154149D420E"/>
  </w:style>
  <w:style w:type="paragraph" w:customStyle="1" w:styleId="8F26E89B32ECA64DB005DCF162F35426">
    <w:name w:val="8F26E89B32ECA64DB005DCF162F35426"/>
  </w:style>
  <w:style w:type="paragraph" w:customStyle="1" w:styleId="8D69122BDE3BEC469AC8A7BB7B7F97BC">
    <w:name w:val="8D69122BDE3BEC469AC8A7BB7B7F97BC"/>
  </w:style>
  <w:style w:type="paragraph" w:customStyle="1" w:styleId="50BF6BCAC2298840BF5527B3713335B6">
    <w:name w:val="50BF6BCAC2298840BF5527B3713335B6"/>
  </w:style>
  <w:style w:type="paragraph" w:customStyle="1" w:styleId="928FF1B92818CE418FD0849CCF5AD59E">
    <w:name w:val="928FF1B92818CE418FD0849CCF5AD59E"/>
  </w:style>
  <w:style w:type="paragraph" w:customStyle="1" w:styleId="7A40BC70FEEFCC44BFCDE8A8BC16006B">
    <w:name w:val="7A40BC70FEEFCC44BFCDE8A8BC16006B"/>
  </w:style>
  <w:style w:type="paragraph" w:customStyle="1" w:styleId="FEEB7C17F564634A998F0B5423497086">
    <w:name w:val="FEEB7C17F564634A998F0B5423497086"/>
  </w:style>
  <w:style w:type="paragraph" w:customStyle="1" w:styleId="FF5BD6D55CB3394B9D75B26CED7026EA">
    <w:name w:val="FF5BD6D55CB3394B9D75B26CED7026EA"/>
  </w:style>
  <w:style w:type="paragraph" w:customStyle="1" w:styleId="3CC2A1B423A3544784AFC5AE0F963EC1">
    <w:name w:val="3CC2A1B423A3544784AFC5AE0F963EC1"/>
  </w:style>
  <w:style w:type="paragraph" w:customStyle="1" w:styleId="048B0EEEA0DCF74C9A030FA4BDCA31A1">
    <w:name w:val="048B0EEEA0DCF74C9A030FA4BDCA31A1"/>
  </w:style>
  <w:style w:type="paragraph" w:customStyle="1" w:styleId="A222027D3122DC4BB0B3286CD6DBF358">
    <w:name w:val="A222027D3122DC4BB0B3286CD6DBF358"/>
  </w:style>
  <w:style w:type="paragraph" w:customStyle="1" w:styleId="ED9804927A76F7479DBB72A369457DF3">
    <w:name w:val="ED9804927A76F7479DBB72A369457DF3"/>
  </w:style>
  <w:style w:type="paragraph" w:customStyle="1" w:styleId="C99FA518C67A764480B448B1E898D1E5">
    <w:name w:val="C99FA518C67A764480B448B1E898D1E5"/>
  </w:style>
  <w:style w:type="paragraph" w:customStyle="1" w:styleId="51E393FE49DB094A8D3A5973272E2043">
    <w:name w:val="51E393FE49DB094A8D3A5973272E2043"/>
  </w:style>
  <w:style w:type="paragraph" w:customStyle="1" w:styleId="6ED36111C6BBFF429EEE5931C2C9B78D">
    <w:name w:val="6ED36111C6BBFF429EEE5931C2C9B78D"/>
  </w:style>
  <w:style w:type="paragraph" w:customStyle="1" w:styleId="3E47DC2C7198B642A54CE407FC7AAAAF">
    <w:name w:val="3E47DC2C7198B642A54CE407FC7AAAAF"/>
  </w:style>
  <w:style w:type="paragraph" w:customStyle="1" w:styleId="14747752D63A054D9E39D8DD6E08CB2D">
    <w:name w:val="14747752D63A054D9E39D8DD6E08CB2D"/>
  </w:style>
  <w:style w:type="paragraph" w:customStyle="1" w:styleId="C0F390C223CC034C8084A53384E5A26A">
    <w:name w:val="C0F390C223CC034C8084A53384E5A26A"/>
  </w:style>
  <w:style w:type="paragraph" w:customStyle="1" w:styleId="5E3DAC5D81750C4B811E762EB01196B7">
    <w:name w:val="5E3DAC5D81750C4B811E762EB01196B7"/>
  </w:style>
  <w:style w:type="paragraph" w:customStyle="1" w:styleId="C61A889AF1F4004CA1115E7910215537">
    <w:name w:val="C61A889AF1F4004CA1115E7910215537"/>
  </w:style>
  <w:style w:type="character" w:styleId="PlaceholderText">
    <w:name w:val="Placeholder Text"/>
    <w:basedOn w:val="DefaultParagraphFont"/>
    <w:uiPriority w:val="2"/>
    <w:rPr>
      <w:i/>
      <w:iCs/>
      <w:color w:val="808080"/>
    </w:rPr>
  </w:style>
  <w:style w:type="paragraph" w:customStyle="1" w:styleId="55485641CA58AD4EB1719E0D1E82B9B1">
    <w:name w:val="55485641CA58AD4EB1719E0D1E82B9B1"/>
  </w:style>
  <w:style w:type="paragraph" w:customStyle="1" w:styleId="7A951B23C6B0474A982B44FB1B70E166">
    <w:name w:val="7A951B23C6B0474A982B44FB1B70E166"/>
  </w:style>
  <w:style w:type="paragraph" w:customStyle="1" w:styleId="0BE300225FE66841BD76637A8B1A352B">
    <w:name w:val="0BE300225FE66841BD76637A8B1A352B"/>
  </w:style>
  <w:style w:type="paragraph" w:customStyle="1" w:styleId="A827DC48299F5D4D966F39B9C05A2857">
    <w:name w:val="A827DC48299F5D4D966F39B9C05A2857"/>
  </w:style>
  <w:style w:type="paragraph" w:customStyle="1" w:styleId="0952BC468048EB49B0ADDCA5E27A4C3C">
    <w:name w:val="0952BC468048EB49B0ADDCA5E27A4C3C"/>
  </w:style>
  <w:style w:type="paragraph" w:customStyle="1" w:styleId="51EFB7B6060CB3429FDC4D0C01BE1C9D">
    <w:name w:val="51EFB7B6060CB3429FDC4D0C01BE1C9D"/>
  </w:style>
  <w:style w:type="paragraph" w:customStyle="1" w:styleId="1D4E8C4D7B8AAE46B69E47E560334B39">
    <w:name w:val="1D4E8C4D7B8AAE46B69E47E560334B39"/>
  </w:style>
  <w:style w:type="paragraph" w:customStyle="1" w:styleId="75B20F8AE71E0143A3A8DFE6F0A706ED">
    <w:name w:val="75B20F8AE71E0143A3A8DFE6F0A706ED"/>
  </w:style>
  <w:style w:type="paragraph" w:customStyle="1" w:styleId="F43120E7BD5D3E4E866DB2172D4C5EB3">
    <w:name w:val="F43120E7BD5D3E4E866DB2172D4C5EB3"/>
  </w:style>
  <w:style w:type="paragraph" w:customStyle="1" w:styleId="C738968EB163E141A5909E2339D974AB">
    <w:name w:val="C738968EB163E141A5909E2339D974AB"/>
  </w:style>
  <w:style w:type="paragraph" w:customStyle="1" w:styleId="3C81EACF80BF4041963A48385F54667C">
    <w:name w:val="3C81EACF80BF4041963A48385F54667C"/>
  </w:style>
  <w:style w:type="paragraph" w:customStyle="1" w:styleId="BF0F3852A4401F4D96970B36836C795B">
    <w:name w:val="BF0F3852A4401F4D96970B36836C795B"/>
  </w:style>
  <w:style w:type="paragraph" w:customStyle="1" w:styleId="C1A7A7953D563B44891B264ACEB0FEE4">
    <w:name w:val="C1A7A7953D563B44891B264ACEB0FEE4"/>
  </w:style>
  <w:style w:type="paragraph" w:customStyle="1" w:styleId="96B2BF6E838129428A22DF84609AFD6A">
    <w:name w:val="96B2BF6E838129428A22DF84609AFD6A"/>
  </w:style>
  <w:style w:type="paragraph" w:customStyle="1" w:styleId="F7C13F5AC9FE554780A166123A73A6C4">
    <w:name w:val="F7C13F5AC9FE554780A166123A73A6C4"/>
  </w:style>
  <w:style w:type="paragraph" w:customStyle="1" w:styleId="66D67C8615954F40B60250D0E5013005">
    <w:name w:val="66D67C8615954F40B60250D0E5013005"/>
  </w:style>
  <w:style w:type="paragraph" w:customStyle="1" w:styleId="DFE4BB9C49B43A4A800E7786464E12FB">
    <w:name w:val="DFE4BB9C49B43A4A800E7786464E12FB"/>
  </w:style>
  <w:style w:type="paragraph" w:customStyle="1" w:styleId="0E9EE71C9CA06844AEE99353C09538F3">
    <w:name w:val="0E9EE71C9CA06844AEE99353C09538F3"/>
  </w:style>
  <w:style w:type="paragraph" w:customStyle="1" w:styleId="63A4B4C336AE474FB759DFC67429EF5B">
    <w:name w:val="63A4B4C336AE474FB759DFC67429EF5B"/>
  </w:style>
  <w:style w:type="paragraph" w:customStyle="1" w:styleId="92D770CFCD9C894B9A26E01E2FD994F4">
    <w:name w:val="92D770CFCD9C894B9A26E01E2FD994F4"/>
  </w:style>
  <w:style w:type="paragraph" w:customStyle="1" w:styleId="A9045E48FA37D8418AB96E87DB7846B6">
    <w:name w:val="A9045E48FA37D8418AB96E87DB7846B6"/>
  </w:style>
  <w:style w:type="paragraph" w:customStyle="1" w:styleId="706361C05B2AA04A9FD1B5020204FD9D">
    <w:name w:val="706361C05B2AA04A9FD1B5020204FD9D"/>
  </w:style>
  <w:style w:type="paragraph" w:customStyle="1" w:styleId="E931F9695ADE434FBC1D0D76060955C9">
    <w:name w:val="E931F9695ADE434FBC1D0D76060955C9"/>
  </w:style>
  <w:style w:type="paragraph" w:customStyle="1" w:styleId="E2EDA869105D644A81B60BD769CD8718">
    <w:name w:val="E2EDA869105D644A81B60BD769CD8718"/>
  </w:style>
  <w:style w:type="paragraph" w:customStyle="1" w:styleId="FE9FBBC743D58F4ABDAD2C43F88884C3">
    <w:name w:val="FE9FBBC743D58F4ABDAD2C43F88884C3"/>
  </w:style>
  <w:style w:type="paragraph" w:customStyle="1" w:styleId="CCE4C3A76A414349BD4CC356DB023E70">
    <w:name w:val="CCE4C3A76A414349BD4CC356DB023E70"/>
  </w:style>
  <w:style w:type="paragraph" w:customStyle="1" w:styleId="5FA9FC69FCD0EF43B880F482E4B4642A">
    <w:name w:val="5FA9FC69FCD0EF43B880F482E4B4642A"/>
  </w:style>
  <w:style w:type="paragraph" w:customStyle="1" w:styleId="EEBE22C40371B04995EC9FCD861086A9">
    <w:name w:val="EEBE22C40371B04995EC9FCD861086A9"/>
  </w:style>
  <w:style w:type="paragraph" w:customStyle="1" w:styleId="02C743610BCD424E90132D8C9D054136">
    <w:name w:val="02C743610BCD424E90132D8C9D054136"/>
  </w:style>
  <w:style w:type="paragraph" w:customStyle="1" w:styleId="1CFC77FE6EEE7E4C89B2E58331A907EF">
    <w:name w:val="1CFC77FE6EEE7E4C89B2E58331A907EF"/>
  </w:style>
  <w:style w:type="paragraph" w:customStyle="1" w:styleId="E93B8BE253BED14DBF7341B053E2C924">
    <w:name w:val="E93B8BE253BED14DBF7341B053E2C924"/>
  </w:style>
  <w:style w:type="paragraph" w:customStyle="1" w:styleId="64EF22E04C29174BAF894C982C194E80">
    <w:name w:val="64EF22E04C29174BAF894C982C194E80"/>
  </w:style>
  <w:style w:type="paragraph" w:customStyle="1" w:styleId="B923F1651CD2AD488CE41F12277F0450">
    <w:name w:val="B923F1651CD2AD488CE41F12277F0450"/>
  </w:style>
  <w:style w:type="paragraph" w:customStyle="1" w:styleId="C028C1883C5EDC4E8040C250B83561E3">
    <w:name w:val="C028C1883C5EDC4E8040C250B83561E3"/>
  </w:style>
  <w:style w:type="paragraph" w:customStyle="1" w:styleId="96E492C077FFF34BA049C7D790158CF5">
    <w:name w:val="96E492C077FFF34BA049C7D790158CF5"/>
  </w:style>
  <w:style w:type="paragraph" w:customStyle="1" w:styleId="6C7D446E11CAC24AA3804BE7BF5F8867">
    <w:name w:val="6C7D446E11CAC24AA3804BE7BF5F8867"/>
  </w:style>
  <w:style w:type="paragraph" w:customStyle="1" w:styleId="9FBEA4A8CDEBE2469D0B71FBF04852B8">
    <w:name w:val="9FBEA4A8CDEBE2469D0B71FBF04852B8"/>
    <w:rsid w:val="00182EFC"/>
  </w:style>
  <w:style w:type="paragraph" w:customStyle="1" w:styleId="55A04DF50C0C9040AB1F1235D1075C92">
    <w:name w:val="55A04DF50C0C9040AB1F1235D1075C92"/>
    <w:rsid w:val="00A23214"/>
  </w:style>
  <w:style w:type="paragraph" w:customStyle="1" w:styleId="88CFBB848CA67B40914EE0D95E50B788">
    <w:name w:val="88CFBB848CA67B40914EE0D95E50B788"/>
    <w:rsid w:val="00A23214"/>
  </w:style>
  <w:style w:type="paragraph" w:customStyle="1" w:styleId="C46AB18F07D79F4E9E00A07DC386DA5E">
    <w:name w:val="C46AB18F07D79F4E9E00A07DC386DA5E"/>
    <w:rsid w:val="00A23214"/>
  </w:style>
  <w:style w:type="paragraph" w:customStyle="1" w:styleId="5B64A43FCCB3E4419A63C0239BB0B05F">
    <w:name w:val="5B64A43FCCB3E4419A63C0239BB0B05F"/>
    <w:rsid w:val="00A23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May 2018</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D0791-3C9A-D648-91CB-4425893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153</TotalTime>
  <Pages>17</Pages>
  <Words>6139</Words>
  <Characters>32480</Characters>
  <Application>Microsoft Macintosh Word</Application>
  <DocSecurity>0</DocSecurity>
  <Lines>706</Lines>
  <Paragraphs>357</Paragraphs>
  <ScaleCrop>false</ScaleCrop>
  <HeadingPairs>
    <vt:vector size="2" baseType="variant">
      <vt:variant>
        <vt:lpstr>Title</vt:lpstr>
      </vt:variant>
      <vt:variant>
        <vt:i4>1</vt:i4>
      </vt:variant>
    </vt:vector>
  </HeadingPairs>
  <TitlesOfParts>
    <vt:vector size="1" baseType="lpstr">
      <vt:lpstr/>
    </vt:vector>
  </TitlesOfParts>
  <Company>coproco cic ltd.</Company>
  <LinksUpToDate>false</LinksUpToDate>
  <CharactersWithSpaces>38262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including gdpr requirements </dc:subject>
  <dc:creator>Chris Massey</dc:creator>
  <cp:keywords>Privacy &amp; Cookie policy </cp:keywords>
  <cp:lastModifiedBy>Chris Massey</cp:lastModifiedBy>
  <cp:revision>9</cp:revision>
  <dcterms:created xsi:type="dcterms:W3CDTF">2018-05-25T08:50:00Z</dcterms:created>
  <dcterms:modified xsi:type="dcterms:W3CDTF">2018-07-13T09:26:00Z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